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26" w:rsidRDefault="00CD7D26" w:rsidP="00CD7D26">
      <w:pPr>
        <w:pStyle w:val="Titel"/>
      </w:pPr>
      <w:r>
        <w:t>Merkmale FÜR DEN BERICHT DES LEITERS FÜR LEITERSTELLENBEWERBUNGEN BEI VERTRAGSLEHRERN</w:t>
      </w:r>
    </w:p>
    <w:p w:rsidR="00CD7D26" w:rsidRDefault="00CD7D26" w:rsidP="00CD7D26">
      <w:pPr>
        <w:rPr>
          <w:rFonts w:ascii="Arial" w:hAnsi="Arial"/>
          <w:sz w:val="16"/>
        </w:rPr>
      </w:pPr>
    </w:p>
    <w:p w:rsidR="00CD7D26" w:rsidRDefault="00CD7D26" w:rsidP="00CD7D26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Vermittlung des im Lehrplan vorgeschriebenen Lehrstoffes gemäß dem Stand der Wissenschaft sowie unter Beachtung der dem Unterrichtsgegenstand entsprechenden didaktischen und methodischen Grundsätze.</w:t>
      </w:r>
    </w:p>
    <w:p w:rsidR="00CD7D26" w:rsidRDefault="00CD7D26" w:rsidP="00CD7D26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1842"/>
        <w:gridCol w:w="1842"/>
        <w:gridCol w:w="1842"/>
        <w:gridCol w:w="1842"/>
      </w:tblGrid>
      <w:tr w:rsidR="00CD7D26" w:rsidTr="00362E02">
        <w:tc>
          <w:tcPr>
            <w:tcW w:w="3005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numPr>
                <w:ilvl w:val="0"/>
                <w:numId w:val="2"/>
              </w:numPr>
              <w:tabs>
                <w:tab w:val="left" w:pos="2268"/>
              </w:tabs>
              <w:ind w:left="0" w:firstLin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Übereinstimmung mit dem</w:t>
            </w:r>
          </w:p>
          <w:p w:rsidR="00CD7D26" w:rsidRDefault="00CD7D26" w:rsidP="00362E02">
            <w:pPr>
              <w:tabs>
                <w:tab w:val="left" w:pos="2268"/>
              </w:tabs>
              <w:ind w:left="357"/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Lehrplan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DAS UNTERRICHTSZIEL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steht im Einklang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weicht teilweise ab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steht nicht im Einklang</w:t>
            </w:r>
          </w:p>
        </w:tc>
      </w:tr>
      <w:tr w:rsidR="00CD7D26" w:rsidTr="00362E02"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Darstellung des Lehrstoffes</w:t>
            </w:r>
          </w:p>
          <w:p w:rsidR="00CD7D26" w:rsidRDefault="00CD7D26" w:rsidP="00362E02">
            <w:pPr>
              <w:ind w:left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gemäß dem STAND DER</w:t>
            </w:r>
          </w:p>
          <w:p w:rsidR="00CD7D26" w:rsidRDefault="00CD7D26" w:rsidP="00362E02">
            <w:pPr>
              <w:ind w:left="3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WISSENSCHAFT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LEHRSTOFF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ist sachlich einwandfrei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ist teilweise ungenau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entspricht nicht dem Stand der Wissenschaft</w:t>
            </w:r>
          </w:p>
        </w:tc>
      </w:tr>
      <w:tr w:rsidR="00CD7D26" w:rsidTr="00362E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pStyle w:val="Textkrper"/>
              <w:numPr>
                <w:ilvl w:val="0"/>
                <w:numId w:val="2"/>
              </w:numPr>
              <w:jc w:val="center"/>
            </w:pPr>
            <w:r>
              <w:t>Berücksichtigung unter-</w:t>
            </w:r>
          </w:p>
          <w:p w:rsidR="00CD7D26" w:rsidRDefault="00CD7D26" w:rsidP="00362E02">
            <w:pPr>
              <w:pStyle w:val="Textkrper"/>
              <w:ind w:left="360"/>
              <w:jc w:val="center"/>
            </w:pPr>
            <w:r>
              <w:t>schiedlicher Lernvoraus-</w:t>
            </w:r>
          </w:p>
          <w:p w:rsidR="00CD7D26" w:rsidRDefault="00CD7D26" w:rsidP="00362E02">
            <w:pPr>
              <w:pStyle w:val="Textkrper"/>
              <w:ind w:left="360"/>
              <w:jc w:val="center"/>
            </w:pPr>
            <w:r>
              <w:t>setzungen einzelner Schüler: DIFFERENZIERUNGS-</w:t>
            </w:r>
          </w:p>
          <w:p w:rsidR="00CD7D26" w:rsidRDefault="00983C49" w:rsidP="00362E02">
            <w:pPr>
              <w:pStyle w:val="Textkrper"/>
              <w:ind w:left="360"/>
              <w:jc w:val="center"/>
            </w:pPr>
            <w:r>
              <w:t>MASS</w:t>
            </w:r>
            <w:r w:rsidR="00CD7D26">
              <w:t>NAHMEN</w:t>
            </w: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LEHRER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berücksichtigt</w:t>
            </w: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individuelle Lernvor-</w:t>
            </w: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aussetzungen aller</w:t>
            </w: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Schüler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erfasst nur die guten oder die schwachen Schüler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spricht über die Köpfe hinweg</w:t>
            </w:r>
          </w:p>
        </w:tc>
      </w:tr>
      <w:tr w:rsidR="00CD7D26" w:rsidTr="00362E02"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pStyle w:val="Textkrper"/>
              <w:numPr>
                <w:ilvl w:val="0"/>
                <w:numId w:val="2"/>
              </w:numPr>
              <w:jc w:val="center"/>
            </w:pPr>
            <w:r>
              <w:t>VERSTÄNDLICHKEIT:</w:t>
            </w:r>
          </w:p>
          <w:p w:rsidR="00CD7D26" w:rsidRDefault="00CD7D26" w:rsidP="00362E02">
            <w:pPr>
              <w:pStyle w:val="Textkrper"/>
              <w:ind w:left="360"/>
              <w:jc w:val="center"/>
            </w:pPr>
            <w:r>
              <w:t>Logischer Aufbau, Klarheit</w:t>
            </w:r>
          </w:p>
          <w:p w:rsidR="00CD7D26" w:rsidRDefault="00CD7D26" w:rsidP="00362E02">
            <w:pPr>
              <w:pStyle w:val="Textkrper"/>
              <w:ind w:left="360"/>
              <w:jc w:val="center"/>
            </w:pPr>
            <w:r>
              <w:t>der Gliederung</w:t>
            </w:r>
          </w:p>
          <w:p w:rsidR="00CD7D26" w:rsidRDefault="00CD7D26" w:rsidP="00362E02">
            <w:pPr>
              <w:jc w:val="center"/>
              <w:rPr>
                <w:rFonts w:ascii="Arial" w:hAnsi="Arial"/>
                <w:vanish/>
                <w:sz w:val="16"/>
              </w:rPr>
            </w:pP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UNTERRICHTS-</w:t>
            </w: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VERLAUF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ist übersichtlich und klar gegliedert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 allgemeinen übersichtlich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unkoordiniert bzw. weitschweifig</w:t>
            </w:r>
          </w:p>
        </w:tc>
      </w:tr>
      <w:tr w:rsidR="00CD7D26" w:rsidTr="00362E02">
        <w:tc>
          <w:tcPr>
            <w:tcW w:w="3005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SELBSTTÄTIGKEIT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SCHÜLER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haben reichlich Möglichkeiten zur Entwicklung eigenständiger Lernprozesse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haben nur vereinzelt Möglichkeiten für Eigenaktivitäten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2B6F87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haben nahezu keine Möglichkeit für Eigenaktivitäten</w:t>
            </w: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D7D26" w:rsidTr="00362E02">
        <w:tc>
          <w:tcPr>
            <w:tcW w:w="3005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Einsatz der LEHRMITTEL:</w:t>
            </w:r>
          </w:p>
          <w:p w:rsidR="00CD7D26" w:rsidRDefault="00CD7D26" w:rsidP="00362E02">
            <w:pPr>
              <w:ind w:left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Veranschaulichung und Anregung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LEHRMITTEL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unterstützen die Unterrichtsarbeit optimal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werden nicht völlig ausgeschöpft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werden nicht oder falsch eingesetzt</w:t>
            </w: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D7D26" w:rsidTr="00362E02">
        <w:tc>
          <w:tcPr>
            <w:tcW w:w="3005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SICHERUNG DES UNTER-</w:t>
            </w:r>
          </w:p>
          <w:p w:rsidR="00CD7D26" w:rsidRDefault="00CD7D26" w:rsidP="00362E02">
            <w:pPr>
              <w:ind w:left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RICHTSE</w:t>
            </w:r>
            <w:r w:rsidR="00983C49">
              <w:rPr>
                <w:rFonts w:ascii="Arial" w:hAnsi="Arial"/>
                <w:sz w:val="16"/>
              </w:rPr>
              <w:t>RTRAGES: Ü</w:t>
            </w:r>
            <w:r w:rsidR="00034986">
              <w:rPr>
                <w:rFonts w:ascii="Arial" w:hAnsi="Arial"/>
                <w:sz w:val="16"/>
              </w:rPr>
              <w:t>bung, Anwendung, Lern</w:t>
            </w:r>
            <w:r>
              <w:rPr>
                <w:rFonts w:ascii="Arial" w:hAnsi="Arial"/>
                <w:sz w:val="16"/>
              </w:rPr>
              <w:t>kontrollen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SICHERUNG DES</w:t>
            </w: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GELERNTEN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983C49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erfolgt durch geeignete Maß</w:t>
            </w:r>
            <w:r w:rsidR="00CD7D26">
              <w:rPr>
                <w:rFonts w:ascii="Arial" w:hAnsi="Arial"/>
                <w:sz w:val="16"/>
              </w:rPr>
              <w:t>nahmen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erfolgt nur teilweise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unterbleibt</w:t>
            </w:r>
          </w:p>
        </w:tc>
      </w:tr>
    </w:tbl>
    <w:p w:rsidR="00CD7D26" w:rsidRDefault="00CD7D26" w:rsidP="00CD7D26">
      <w:pPr>
        <w:rPr>
          <w:rFonts w:ascii="Arial" w:hAnsi="Arial"/>
          <w:sz w:val="16"/>
        </w:rPr>
      </w:pPr>
    </w:p>
    <w:p w:rsidR="00CD7D26" w:rsidRDefault="00CD7D26" w:rsidP="00CD7D2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II. Erzieherisches Wirken</w:t>
      </w:r>
    </w:p>
    <w:p w:rsidR="00CD7D26" w:rsidRDefault="00CD7D26" w:rsidP="00CD7D26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1842"/>
        <w:gridCol w:w="1842"/>
        <w:gridCol w:w="1842"/>
        <w:gridCol w:w="1842"/>
      </w:tblGrid>
      <w:tr w:rsidR="00CD7D26" w:rsidTr="00362E02">
        <w:tc>
          <w:tcPr>
            <w:tcW w:w="3005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F87B4E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 w:rsidR="00034986">
              <w:rPr>
                <w:rFonts w:ascii="Arial" w:hAnsi="Arial"/>
                <w:sz w:val="16"/>
              </w:rPr>
              <w:t>Einsatz der ERZIEHUNGSMITTEL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ERZIEHUNGSMITTEL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werden bewu</w:t>
            </w:r>
            <w:r w:rsidR="00034986">
              <w:rPr>
                <w:rFonts w:ascii="Arial" w:hAnsi="Arial"/>
                <w:sz w:val="16"/>
              </w:rPr>
              <w:t>ss</w:t>
            </w:r>
            <w:r>
              <w:rPr>
                <w:rFonts w:ascii="Arial" w:hAnsi="Arial"/>
                <w:sz w:val="16"/>
              </w:rPr>
              <w:t>t und individuell eingesetzt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werden nicht immer systematisch eingesetzt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werden unkontrolliert eingesetzt</w:t>
            </w:r>
          </w:p>
        </w:tc>
      </w:tr>
      <w:tr w:rsidR="00CD7D26" w:rsidTr="00362E02">
        <w:tc>
          <w:tcPr>
            <w:tcW w:w="3005" w:type="dxa"/>
            <w:vAlign w:val="center"/>
          </w:tcPr>
          <w:p w:rsidR="00CD7D26" w:rsidRDefault="00CD7D26" w:rsidP="00362E02">
            <w:pPr>
              <w:pStyle w:val="Aufzhlungszeichen"/>
              <w:jc w:val="center"/>
              <w:rPr>
                <w:rFonts w:ascii="Arial" w:hAnsi="Arial"/>
              </w:rPr>
            </w:pPr>
          </w:p>
          <w:p w:rsidR="00CD7D26" w:rsidRDefault="00F87B4E" w:rsidP="00362E02">
            <w:pPr>
              <w:pStyle w:val="Aufzhlungszeichen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CD7D26">
              <w:rPr>
                <w:rFonts w:ascii="Arial" w:hAnsi="Arial"/>
              </w:rPr>
              <w:t>BEZIEHUNG: LEHRER-SCHÜLER</w:t>
            </w:r>
          </w:p>
          <w:p w:rsidR="00CD7D26" w:rsidRDefault="00CD7D26" w:rsidP="00362E02">
            <w:pPr>
              <w:pStyle w:val="Aufzhlungszeichen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Umgangsformen, Klassenklima,</w:t>
            </w:r>
          </w:p>
          <w:p w:rsidR="00CD7D26" w:rsidRDefault="00CD7D26" w:rsidP="00362E02">
            <w:pPr>
              <w:pStyle w:val="Aufzhlungszeichen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verbale und nicht verbale</w:t>
            </w:r>
          </w:p>
          <w:p w:rsidR="00CD7D26" w:rsidRDefault="00CD7D26" w:rsidP="00362E02">
            <w:pPr>
              <w:pStyle w:val="Aufzhlungszeichen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Kommunikation</w:t>
            </w:r>
          </w:p>
          <w:p w:rsidR="00CD7D26" w:rsidRDefault="00CD7D26" w:rsidP="00362E02">
            <w:pPr>
              <w:pStyle w:val="Aufzhlungszeichen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983C49" w:rsidP="00362E02">
            <w:pPr>
              <w:pStyle w:val="Aufzhlungszeichen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LEHRER UND SCHÜ</w:t>
            </w:r>
            <w:r w:rsidR="00034986">
              <w:rPr>
                <w:rFonts w:ascii="Arial" w:hAnsi="Arial"/>
              </w:rPr>
              <w:t>L</w:t>
            </w:r>
            <w:r w:rsidR="00CD7D26">
              <w:rPr>
                <w:rFonts w:ascii="Arial" w:hAnsi="Arial"/>
              </w:rPr>
              <w:t>ER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bemühen sich um gegenseitige Achtung und Wertschätzung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haben nur geringe persönliche Kontakte</w:t>
            </w:r>
          </w:p>
        </w:tc>
        <w:tc>
          <w:tcPr>
            <w:tcW w:w="1842" w:type="dxa"/>
            <w:vAlign w:val="center"/>
          </w:tcPr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</w:p>
          <w:p w:rsidR="00CD7D26" w:rsidRDefault="00CD7D26" w:rsidP="00362E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schätzen sich gering bzw. haben keine emotionalen Beziehungen</w:t>
            </w:r>
          </w:p>
        </w:tc>
      </w:tr>
    </w:tbl>
    <w:p w:rsidR="00CD7D26" w:rsidRDefault="00CD7D26" w:rsidP="00CD7D26">
      <w:pPr>
        <w:rPr>
          <w:rFonts w:ascii="Arial" w:hAnsi="Arial" w:cs="Arial"/>
        </w:rPr>
      </w:pPr>
    </w:p>
    <w:p w:rsidR="006055BC" w:rsidRDefault="006055BC" w:rsidP="00CD7D26">
      <w:pPr>
        <w:rPr>
          <w:rFonts w:ascii="Arial" w:hAnsi="Arial" w:cs="Arial"/>
        </w:rPr>
      </w:pPr>
    </w:p>
    <w:p w:rsidR="006055BC" w:rsidRPr="00CD7D26" w:rsidRDefault="006055BC" w:rsidP="00CD7D26">
      <w:pPr>
        <w:rPr>
          <w:rFonts w:ascii="Arial" w:hAnsi="Arial" w:cs="Arial"/>
        </w:rPr>
      </w:pPr>
    </w:p>
    <w:p w:rsidR="00CD7D26" w:rsidRDefault="00CD7D26" w:rsidP="00CD7D26">
      <w:pPr>
        <w:numPr>
          <w:ilvl w:val="0"/>
          <w:numId w:val="4"/>
        </w:numPr>
        <w:rPr>
          <w:rFonts w:ascii="Arial" w:hAnsi="Arial" w:cs="Arial"/>
        </w:rPr>
      </w:pPr>
      <w:r w:rsidRPr="00CD7D26">
        <w:rPr>
          <w:rFonts w:ascii="Arial" w:hAnsi="Arial" w:cs="Arial"/>
        </w:rPr>
        <w:t>Die für die Unterrichts- und Erziehungstätigkeit erforderliche Zusammenarbeit mit den anderen Lehrern sowie mit den Erziehungsberechtigten.</w:t>
      </w:r>
    </w:p>
    <w:p w:rsidR="006055BC" w:rsidRDefault="006055BC" w:rsidP="006055BC">
      <w:pPr>
        <w:rPr>
          <w:rFonts w:ascii="Arial" w:hAnsi="Arial" w:cs="Arial"/>
        </w:rPr>
      </w:pPr>
    </w:p>
    <w:p w:rsidR="006055BC" w:rsidRDefault="006055BC" w:rsidP="006055BC">
      <w:pPr>
        <w:rPr>
          <w:rFonts w:ascii="Arial" w:hAnsi="Arial" w:cs="Arial"/>
        </w:rPr>
      </w:pPr>
    </w:p>
    <w:p w:rsidR="006055BC" w:rsidRPr="00CD7D26" w:rsidRDefault="006055BC" w:rsidP="006055BC">
      <w:pPr>
        <w:rPr>
          <w:rFonts w:ascii="Arial" w:hAnsi="Arial" w:cs="Arial"/>
        </w:rPr>
      </w:pPr>
    </w:p>
    <w:p w:rsidR="00CD7D26" w:rsidRPr="00CD7D26" w:rsidRDefault="00CD7D26" w:rsidP="00CD7D26">
      <w:pPr>
        <w:numPr>
          <w:ilvl w:val="0"/>
          <w:numId w:val="4"/>
        </w:numPr>
        <w:rPr>
          <w:rFonts w:ascii="Arial" w:hAnsi="Arial" w:cs="Arial"/>
        </w:rPr>
      </w:pPr>
      <w:r w:rsidRPr="00CD7D26">
        <w:rPr>
          <w:rFonts w:ascii="Arial" w:hAnsi="Arial" w:cs="Arial"/>
        </w:rPr>
        <w:t>Erfüllung allenfalls übertragender Funktionen (wie Klassenvorstand, Kustos) im Sinne des Schulunterrichtsgesetzes, BGBl. Nr. 139/1974, sowie der administrativen Aufgaben.</w:t>
      </w:r>
    </w:p>
    <w:p w:rsidR="00CD7D26" w:rsidRPr="00CD7D26" w:rsidRDefault="00CD7D26" w:rsidP="00CD7D26">
      <w:pPr>
        <w:rPr>
          <w:rFonts w:ascii="Arial" w:hAnsi="Arial" w:cs="Arial"/>
        </w:rPr>
      </w:pPr>
    </w:p>
    <w:p w:rsidR="009C6055" w:rsidRDefault="009C6055"/>
    <w:p w:rsidR="006055BC" w:rsidRDefault="006055BC"/>
    <w:p w:rsidR="006055BC" w:rsidRDefault="006055BC"/>
    <w:p w:rsidR="006055BC" w:rsidRDefault="006055BC"/>
    <w:p w:rsidR="006055BC" w:rsidRDefault="006055BC"/>
    <w:p w:rsidR="006055BC" w:rsidRDefault="006055BC"/>
    <w:p w:rsidR="006055BC" w:rsidRDefault="006055BC"/>
    <w:p w:rsidR="006055BC" w:rsidRDefault="006055BC"/>
    <w:p w:rsidR="005133B5" w:rsidRDefault="005133B5"/>
    <w:p w:rsidR="005133B5" w:rsidRDefault="005133B5">
      <w:pPr>
        <w:rPr>
          <w:rFonts w:ascii="Arial" w:hAnsi="Arial" w:cs="Arial"/>
          <w:sz w:val="28"/>
          <w:szCs w:val="28"/>
        </w:rPr>
      </w:pPr>
      <w:r w:rsidRPr="006055BC">
        <w:rPr>
          <w:rFonts w:ascii="Arial" w:hAnsi="Arial" w:cs="Arial"/>
          <w:sz w:val="28"/>
          <w:szCs w:val="28"/>
        </w:rPr>
        <w:t>Bericht des Leiters</w:t>
      </w:r>
    </w:p>
    <w:p w:rsidR="00075D63" w:rsidRDefault="00075D63">
      <w:pPr>
        <w:rPr>
          <w:rFonts w:ascii="Arial" w:hAnsi="Arial" w:cs="Arial"/>
          <w:sz w:val="28"/>
          <w:szCs w:val="28"/>
        </w:rPr>
      </w:pPr>
    </w:p>
    <w:p w:rsidR="006055BC" w:rsidRDefault="00605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des Vertragslehrers</w:t>
      </w:r>
      <w:r w:rsidR="00F91F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F91F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Vertragslehrerin: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6055BC" w:rsidRPr="006055BC" w:rsidRDefault="00605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Stammschule: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6055BC" w:rsidRDefault="006055BC">
      <w:pPr>
        <w:rPr>
          <w:rFonts w:ascii="Arial" w:hAnsi="Arial" w:cs="Arial"/>
        </w:rPr>
      </w:pPr>
    </w:p>
    <w:p w:rsidR="006055BC" w:rsidRDefault="006055BC" w:rsidP="006055B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Vermittlung des im Lehrplan vorgeschriebenen Lehrstoffes gemä</w:t>
      </w:r>
      <w:r w:rsidR="00034986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dem Stand der Wissenschaft sowie unter Beachtung der dem Unterrichtsgegenstand entsprechenden didaktischen und methodischen Grundsätze:</w:t>
      </w:r>
    </w:p>
    <w:p w:rsidR="00075D63" w:rsidRDefault="00075D63" w:rsidP="00075D63">
      <w:pPr>
        <w:ind w:left="720"/>
        <w:rPr>
          <w:rFonts w:ascii="Arial" w:hAnsi="Arial" w:cs="Arial"/>
        </w:rPr>
      </w:pPr>
    </w:p>
    <w:p w:rsidR="006055BC" w:rsidRDefault="006055BC" w:rsidP="006055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6055BC" w:rsidRDefault="006055BC" w:rsidP="006055BC">
      <w:pPr>
        <w:ind w:left="360"/>
        <w:rPr>
          <w:rFonts w:ascii="Arial" w:hAnsi="Arial" w:cs="Arial"/>
        </w:rPr>
      </w:pPr>
    </w:p>
    <w:p w:rsidR="006055BC" w:rsidRDefault="006055BC" w:rsidP="006055B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Erzieherisches Wirken:</w:t>
      </w:r>
    </w:p>
    <w:p w:rsidR="00075D63" w:rsidRDefault="00075D63" w:rsidP="006055BC">
      <w:pPr>
        <w:ind w:left="708"/>
        <w:rPr>
          <w:rFonts w:ascii="Arial" w:hAnsi="Arial" w:cs="Arial"/>
        </w:rPr>
      </w:pPr>
    </w:p>
    <w:p w:rsidR="006055BC" w:rsidRDefault="006055BC" w:rsidP="006055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6055BC" w:rsidRDefault="006055BC" w:rsidP="006055BC">
      <w:pPr>
        <w:ind w:left="360"/>
        <w:rPr>
          <w:rFonts w:ascii="Arial" w:hAnsi="Arial" w:cs="Arial"/>
        </w:rPr>
      </w:pPr>
    </w:p>
    <w:p w:rsidR="006055BC" w:rsidRDefault="006055BC" w:rsidP="006055B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Die für die Unterrichts- und Erziehungstätigkeit erforderliche Zusammenarbeit mit anderen Lehrern und Erziehungsberechtigten:</w:t>
      </w:r>
    </w:p>
    <w:p w:rsidR="00075D63" w:rsidRDefault="00075D63" w:rsidP="006055BC">
      <w:pPr>
        <w:ind w:left="708"/>
        <w:rPr>
          <w:rFonts w:ascii="Arial" w:hAnsi="Arial" w:cs="Arial"/>
        </w:rPr>
      </w:pPr>
    </w:p>
    <w:p w:rsidR="006055BC" w:rsidRDefault="006055BC" w:rsidP="006055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6055BC" w:rsidRDefault="006055BC" w:rsidP="006055BC">
      <w:pPr>
        <w:ind w:left="360"/>
        <w:rPr>
          <w:rFonts w:ascii="Arial" w:hAnsi="Arial" w:cs="Arial"/>
        </w:rPr>
      </w:pPr>
    </w:p>
    <w:p w:rsidR="006055BC" w:rsidRDefault="006055BC" w:rsidP="006055B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Erfüllung übertragener Funktionen (wie Klassenvorstand, Kustos) im Sinne des Schulunterrichtsgesetzes, BGBl.Nr 139/1974, sowie der administrativen Aufgaben:</w:t>
      </w:r>
    </w:p>
    <w:p w:rsidR="00075D63" w:rsidRDefault="00075D63" w:rsidP="006055BC">
      <w:pPr>
        <w:ind w:left="708"/>
        <w:rPr>
          <w:rFonts w:ascii="Arial" w:hAnsi="Arial" w:cs="Arial"/>
        </w:rPr>
      </w:pPr>
    </w:p>
    <w:p w:rsidR="006055BC" w:rsidRDefault="006055BC" w:rsidP="006055B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6055BC" w:rsidRDefault="006055BC" w:rsidP="006055BC">
      <w:pPr>
        <w:ind w:left="360"/>
        <w:rPr>
          <w:rFonts w:ascii="Arial" w:hAnsi="Arial" w:cs="Arial"/>
        </w:rPr>
      </w:pPr>
    </w:p>
    <w:tbl>
      <w:tblPr>
        <w:tblW w:w="0" w:type="auto"/>
        <w:tblInd w:w="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6055BC" w:rsidRPr="00CD7D26">
        <w:trPr>
          <w:trHeight w:val="60"/>
        </w:trPr>
        <w:tc>
          <w:tcPr>
            <w:tcW w:w="9885" w:type="dxa"/>
          </w:tcPr>
          <w:p w:rsidR="006055BC" w:rsidRPr="00CD7D26" w:rsidRDefault="006055BC" w:rsidP="006055BC">
            <w:pPr>
              <w:rPr>
                <w:rFonts w:ascii="Arial" w:hAnsi="Arial" w:cs="Arial"/>
              </w:rPr>
            </w:pPr>
          </w:p>
        </w:tc>
      </w:tr>
    </w:tbl>
    <w:p w:rsidR="00075D63" w:rsidRDefault="006055BC" w:rsidP="006055BC">
      <w:pPr>
        <w:rPr>
          <w:rFonts w:ascii="Arial" w:hAnsi="Arial" w:cs="Arial"/>
        </w:rPr>
      </w:pPr>
      <w:r>
        <w:rPr>
          <w:rFonts w:ascii="Arial" w:hAnsi="Arial" w:cs="Arial"/>
        </w:rPr>
        <w:t>ZUSAMMENFASSUNG</w:t>
      </w:r>
      <w:r w:rsidRPr="00CD7D26">
        <w:rPr>
          <w:rFonts w:ascii="Arial" w:hAnsi="Arial" w:cs="Arial"/>
        </w:rPr>
        <w:t xml:space="preserve"> DES LEITERS </w:t>
      </w:r>
    </w:p>
    <w:p w:rsidR="006055BC" w:rsidRDefault="006055BC" w:rsidP="006055BC">
      <w:pPr>
        <w:rPr>
          <w:rFonts w:ascii="Arial" w:hAnsi="Arial" w:cs="Arial"/>
        </w:rPr>
      </w:pPr>
      <w:r>
        <w:rPr>
          <w:rFonts w:ascii="Arial" w:hAnsi="Arial" w:cs="Arial"/>
        </w:rPr>
        <w:t>(Die Bewertung entspricht einer Leistu</w:t>
      </w:r>
      <w:r w:rsidR="00F91F39">
        <w:rPr>
          <w:rFonts w:ascii="Arial" w:hAnsi="Arial" w:cs="Arial"/>
        </w:rPr>
        <w:t>ngsfeststellung wie bei pragmatisierten</w:t>
      </w:r>
      <w:r>
        <w:rPr>
          <w:rFonts w:ascii="Arial" w:hAnsi="Arial" w:cs="Arial"/>
        </w:rPr>
        <w:t xml:space="preserve"> Lehr</w:t>
      </w:r>
      <w:r w:rsidR="00075D63">
        <w:rPr>
          <w:rFonts w:ascii="Arial" w:hAnsi="Arial" w:cs="Arial"/>
        </w:rPr>
        <w:t>personen</w:t>
      </w:r>
      <w:r>
        <w:rPr>
          <w:rFonts w:ascii="Arial" w:hAnsi="Arial" w:cs="Arial"/>
        </w:rPr>
        <w:t>):</w:t>
      </w:r>
    </w:p>
    <w:p w:rsidR="00075D63" w:rsidRDefault="00075D63" w:rsidP="006055BC">
      <w:pPr>
        <w:rPr>
          <w:rFonts w:ascii="Arial" w:hAnsi="Arial" w:cs="Arial"/>
        </w:rPr>
      </w:pPr>
    </w:p>
    <w:p w:rsidR="006055BC" w:rsidRDefault="006055BC" w:rsidP="006055B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erheblich überschritten  </w:t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</w:rPr>
        <w:instrText xml:space="preserve"> FORMCHECKBOX </w:instrText>
      </w:r>
      <w:r w:rsidR="00196B1F">
        <w:rPr>
          <w:rFonts w:ascii="Arial" w:hAnsi="Arial" w:cs="Arial"/>
        </w:rPr>
      </w:r>
      <w:r w:rsidR="00196B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</w:p>
    <w:p w:rsidR="006055BC" w:rsidRDefault="00AF4DE2" w:rsidP="006055B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aufgewiesen</w:t>
      </w:r>
      <w:r w:rsidR="006055BC">
        <w:rPr>
          <w:rFonts w:ascii="Arial" w:hAnsi="Arial" w:cs="Arial"/>
        </w:rPr>
        <w:t xml:space="preserve"> </w:t>
      </w:r>
      <w:r w:rsidR="006055BC">
        <w:rPr>
          <w:rFonts w:ascii="Arial" w:hAnsi="Arial" w:cs="Arial"/>
        </w:rPr>
        <w:tab/>
      </w:r>
      <w:r w:rsidR="006055BC">
        <w:rPr>
          <w:rFonts w:ascii="Arial" w:hAnsi="Arial" w:cs="Arial"/>
        </w:rPr>
        <w:tab/>
      </w:r>
      <w:r w:rsidR="006055B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6055BC">
        <w:rPr>
          <w:rFonts w:ascii="Arial" w:hAnsi="Arial" w:cs="Arial"/>
        </w:rPr>
        <w:instrText xml:space="preserve"> FORMCHECKBOX </w:instrText>
      </w:r>
      <w:r w:rsidR="00196B1F">
        <w:rPr>
          <w:rFonts w:ascii="Arial" w:hAnsi="Arial" w:cs="Arial"/>
        </w:rPr>
      </w:r>
      <w:r w:rsidR="00196B1F">
        <w:rPr>
          <w:rFonts w:ascii="Arial" w:hAnsi="Arial" w:cs="Arial"/>
        </w:rPr>
        <w:fldChar w:fldCharType="separate"/>
      </w:r>
      <w:r w:rsidR="006055BC">
        <w:rPr>
          <w:rFonts w:ascii="Arial" w:hAnsi="Arial" w:cs="Arial"/>
        </w:rPr>
        <w:fldChar w:fldCharType="end"/>
      </w:r>
      <w:bookmarkEnd w:id="7"/>
    </w:p>
    <w:p w:rsidR="006055BC" w:rsidRPr="00CD7D26" w:rsidRDefault="006055BC" w:rsidP="006055B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nicht </w:t>
      </w:r>
      <w:r w:rsidR="00AF4DE2">
        <w:rPr>
          <w:rFonts w:ascii="Arial" w:hAnsi="Arial" w:cs="Arial"/>
        </w:rPr>
        <w:t>aufgewiesen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 w:cs="Arial"/>
        </w:rPr>
        <w:instrText xml:space="preserve"> FORMCHECKBOX </w:instrText>
      </w:r>
      <w:r w:rsidR="00196B1F">
        <w:rPr>
          <w:rFonts w:ascii="Arial" w:hAnsi="Arial" w:cs="Arial"/>
        </w:rPr>
      </w:r>
      <w:r w:rsidR="00196B1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</w:p>
    <w:p w:rsidR="006055BC" w:rsidRDefault="006055BC" w:rsidP="006055BC">
      <w:pPr>
        <w:rPr>
          <w:rFonts w:ascii="Arial" w:hAnsi="Arial" w:cs="Arial"/>
        </w:rPr>
      </w:pPr>
    </w:p>
    <w:p w:rsidR="00075D63" w:rsidRPr="00CD7D26" w:rsidRDefault="00075D63" w:rsidP="006055BC">
      <w:pPr>
        <w:rPr>
          <w:rFonts w:ascii="Arial" w:hAnsi="Arial" w:cs="Arial"/>
        </w:rPr>
      </w:pPr>
    </w:p>
    <w:p w:rsidR="006055BC" w:rsidRDefault="006055BC" w:rsidP="006055BC"/>
    <w:p w:rsidR="006055BC" w:rsidRPr="00196B1F" w:rsidRDefault="00C90206" w:rsidP="00C90206">
      <w:pPr>
        <w:pStyle w:val="berschrift1"/>
        <w:tabs>
          <w:tab w:val="left" w:pos="709"/>
          <w:tab w:val="left" w:pos="2948"/>
          <w:tab w:val="left" w:pos="7484"/>
        </w:tabs>
        <w:ind w:firstLine="357"/>
        <w:rPr>
          <w:rFonts w:ascii="Arial" w:hAnsi="Arial" w:cs="Arial"/>
          <w:u w:val="none"/>
        </w:rPr>
      </w:pPr>
      <w:r>
        <w:rPr>
          <w:u w:val="none"/>
        </w:rPr>
        <w:tab/>
      </w:r>
      <w:r w:rsidR="00075D63" w:rsidRPr="00196B1F">
        <w:rPr>
          <w:rFonts w:ascii="Arial" w:hAnsi="Arial" w:cs="Arial"/>
          <w:sz w:val="22"/>
          <w:u w:val="non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9" w:name="Text5"/>
      <w:r w:rsidR="00075D63" w:rsidRPr="00196B1F">
        <w:rPr>
          <w:rFonts w:ascii="Arial" w:hAnsi="Arial" w:cs="Arial"/>
          <w:sz w:val="22"/>
          <w:u w:val="none"/>
        </w:rPr>
        <w:instrText xml:space="preserve"> FORMTEXT </w:instrText>
      </w:r>
      <w:r w:rsidR="00075D63" w:rsidRPr="00196B1F">
        <w:rPr>
          <w:rFonts w:ascii="Arial" w:hAnsi="Arial" w:cs="Arial"/>
          <w:sz w:val="22"/>
          <w:u w:val="none"/>
        </w:rPr>
      </w:r>
      <w:r w:rsidR="00075D63" w:rsidRPr="00196B1F">
        <w:rPr>
          <w:rFonts w:ascii="Arial" w:hAnsi="Arial" w:cs="Arial"/>
          <w:sz w:val="22"/>
          <w:u w:val="none"/>
        </w:rPr>
        <w:fldChar w:fldCharType="separate"/>
      </w:r>
      <w:bookmarkStart w:id="10" w:name="_GoBack"/>
      <w:r w:rsidR="00075D63" w:rsidRPr="00196B1F">
        <w:rPr>
          <w:rFonts w:ascii="Arial" w:hAnsi="Arial" w:cs="Arial"/>
          <w:noProof/>
          <w:sz w:val="22"/>
          <w:u w:val="none"/>
        </w:rPr>
        <w:t> </w:t>
      </w:r>
      <w:r w:rsidR="00075D63" w:rsidRPr="00196B1F">
        <w:rPr>
          <w:rFonts w:ascii="Arial" w:hAnsi="Arial" w:cs="Arial"/>
          <w:noProof/>
          <w:sz w:val="22"/>
          <w:u w:val="none"/>
        </w:rPr>
        <w:t> </w:t>
      </w:r>
      <w:r w:rsidR="00075D63" w:rsidRPr="00196B1F">
        <w:rPr>
          <w:rFonts w:ascii="Arial" w:hAnsi="Arial" w:cs="Arial"/>
          <w:noProof/>
          <w:sz w:val="22"/>
          <w:u w:val="none"/>
        </w:rPr>
        <w:t> </w:t>
      </w:r>
      <w:r w:rsidR="00075D63" w:rsidRPr="00196B1F">
        <w:rPr>
          <w:rFonts w:ascii="Arial" w:hAnsi="Arial" w:cs="Arial"/>
          <w:noProof/>
          <w:sz w:val="22"/>
          <w:u w:val="none"/>
        </w:rPr>
        <w:t> </w:t>
      </w:r>
      <w:r w:rsidR="00075D63" w:rsidRPr="00196B1F">
        <w:rPr>
          <w:rFonts w:ascii="Arial" w:hAnsi="Arial" w:cs="Arial"/>
          <w:noProof/>
          <w:sz w:val="22"/>
          <w:u w:val="none"/>
        </w:rPr>
        <w:t> </w:t>
      </w:r>
      <w:bookmarkEnd w:id="10"/>
      <w:r w:rsidR="00075D63" w:rsidRPr="00196B1F">
        <w:rPr>
          <w:rFonts w:ascii="Arial" w:hAnsi="Arial" w:cs="Arial"/>
          <w:sz w:val="22"/>
          <w:u w:val="none"/>
        </w:rPr>
        <w:fldChar w:fldCharType="end"/>
      </w:r>
      <w:bookmarkEnd w:id="9"/>
      <w:r w:rsidRPr="00196B1F">
        <w:rPr>
          <w:rFonts w:ascii="Arial" w:hAnsi="Arial" w:cs="Arial"/>
          <w:u w:val="none"/>
        </w:rPr>
        <w:tab/>
      </w:r>
      <w:r w:rsidRPr="00196B1F">
        <w:rPr>
          <w:rFonts w:ascii="Arial" w:hAnsi="Arial" w:cs="Arial"/>
          <w:u w:val="none"/>
        </w:rPr>
        <w:tab/>
      </w:r>
    </w:p>
    <w:p w:rsidR="00075D63" w:rsidRPr="00075D63" w:rsidRDefault="006055BC" w:rsidP="00075D63">
      <w:pPr>
        <w:ind w:firstLine="709"/>
        <w:rPr>
          <w:rFonts w:ascii="Arial" w:hAnsi="Arial" w:cs="Arial"/>
        </w:rPr>
      </w:pPr>
      <w:r w:rsidRPr="00CD7D26">
        <w:rPr>
          <w:rFonts w:ascii="Arial" w:hAnsi="Arial" w:cs="Arial"/>
        </w:rPr>
        <w:t>Da</w:t>
      </w:r>
      <w:r w:rsidR="00C90206">
        <w:rPr>
          <w:rFonts w:ascii="Arial" w:hAnsi="Arial" w:cs="Arial"/>
        </w:rPr>
        <w:t>tum</w:t>
      </w:r>
      <w:r w:rsidR="00C90206">
        <w:rPr>
          <w:rFonts w:ascii="Arial" w:hAnsi="Arial" w:cs="Arial"/>
        </w:rPr>
        <w:tab/>
      </w:r>
      <w:r w:rsidR="00075D63">
        <w:rPr>
          <w:rFonts w:ascii="Arial" w:hAnsi="Arial" w:cs="Arial"/>
        </w:rPr>
        <w:tab/>
      </w:r>
      <w:r w:rsidR="00075D63">
        <w:rPr>
          <w:rFonts w:ascii="Arial" w:hAnsi="Arial" w:cs="Arial"/>
        </w:rPr>
        <w:tab/>
        <w:t xml:space="preserve">  </w:t>
      </w:r>
      <w:r w:rsidRPr="00CD7D26">
        <w:rPr>
          <w:rFonts w:ascii="Arial" w:hAnsi="Arial" w:cs="Arial"/>
        </w:rPr>
        <w:t>Unterschrift Lehr</w:t>
      </w:r>
      <w:r w:rsidR="00075D63">
        <w:rPr>
          <w:rFonts w:ascii="Arial" w:hAnsi="Arial" w:cs="Arial"/>
        </w:rPr>
        <w:t>person</w:t>
      </w:r>
      <w:r w:rsidR="00C90206">
        <w:rPr>
          <w:rFonts w:ascii="Arial" w:hAnsi="Arial" w:cs="Arial"/>
        </w:rPr>
        <w:tab/>
      </w:r>
      <w:r w:rsidR="00075D63">
        <w:rPr>
          <w:rFonts w:ascii="Arial" w:hAnsi="Arial" w:cs="Arial"/>
        </w:rPr>
        <w:tab/>
      </w:r>
      <w:r w:rsidR="00075D63">
        <w:rPr>
          <w:rFonts w:ascii="Arial" w:hAnsi="Arial" w:cs="Arial"/>
        </w:rPr>
        <w:tab/>
        <w:t xml:space="preserve">       </w:t>
      </w:r>
      <w:r w:rsidR="00075D63" w:rsidRPr="00075D63">
        <w:rPr>
          <w:rFonts w:ascii="Arial" w:hAnsi="Arial" w:cs="Arial"/>
        </w:rPr>
        <w:t>Unterschrift Schulleitung</w:t>
      </w:r>
    </w:p>
    <w:p w:rsidR="006055BC" w:rsidRPr="00075D63" w:rsidRDefault="00075D63" w:rsidP="00C90206">
      <w:pPr>
        <w:pStyle w:val="berschrift1"/>
        <w:tabs>
          <w:tab w:val="left" w:pos="709"/>
          <w:tab w:val="left" w:pos="2948"/>
          <w:tab w:val="left" w:pos="7484"/>
        </w:tabs>
        <w:rPr>
          <w:rFonts w:ascii="Arial" w:hAnsi="Arial" w:cs="Arial"/>
          <w:u w:val="none"/>
        </w:rPr>
      </w:pPr>
      <w:r w:rsidRPr="00075D63">
        <w:rPr>
          <w:rFonts w:ascii="Arial" w:hAnsi="Arial" w:cs="Arial"/>
          <w:u w:val="none"/>
        </w:rPr>
        <w:t xml:space="preserve"> </w:t>
      </w:r>
    </w:p>
    <w:p w:rsidR="006055BC" w:rsidRPr="005133B5" w:rsidRDefault="006055BC" w:rsidP="006055BC">
      <w:pPr>
        <w:ind w:left="360"/>
        <w:rPr>
          <w:rFonts w:ascii="Arial" w:hAnsi="Arial" w:cs="Arial"/>
        </w:rPr>
      </w:pPr>
    </w:p>
    <w:sectPr w:rsidR="006055BC" w:rsidRPr="005133B5">
      <w:footerReference w:type="default" r:id="rId8"/>
      <w:pgSz w:w="11906" w:h="16838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D8" w:rsidRDefault="003520D8">
      <w:r>
        <w:separator/>
      </w:r>
    </w:p>
  </w:endnote>
  <w:endnote w:type="continuationSeparator" w:id="0">
    <w:p w:rsidR="003520D8" w:rsidRDefault="0035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86" w:rsidRPr="00034986" w:rsidRDefault="00034986">
    <w:pPr>
      <w:pStyle w:val="Fuzeile"/>
      <w:rPr>
        <w:rFonts w:ascii="Arial" w:hAnsi="Arial" w:cs="Arial"/>
        <w:i/>
      </w:rPr>
    </w:pPr>
    <w:r w:rsidRPr="00034986">
      <w:rPr>
        <w:rFonts w:ascii="Arial" w:hAnsi="Arial" w:cs="Arial"/>
        <w:i/>
        <w:snapToGrid w:val="0"/>
      </w:rPr>
      <w:fldChar w:fldCharType="begin"/>
    </w:r>
    <w:r w:rsidRPr="00034986">
      <w:rPr>
        <w:rFonts w:ascii="Arial" w:hAnsi="Arial" w:cs="Arial"/>
        <w:i/>
        <w:snapToGrid w:val="0"/>
      </w:rPr>
      <w:instrText xml:space="preserve"> FILENAME </w:instrText>
    </w:r>
    <w:r w:rsidRPr="00034986">
      <w:rPr>
        <w:rFonts w:ascii="Arial" w:hAnsi="Arial" w:cs="Arial"/>
        <w:i/>
        <w:snapToGrid w:val="0"/>
      </w:rPr>
      <w:fldChar w:fldCharType="separate"/>
    </w:r>
    <w:r w:rsidR="00AB6914">
      <w:rPr>
        <w:rFonts w:ascii="Arial" w:hAnsi="Arial" w:cs="Arial"/>
        <w:i/>
        <w:noProof/>
        <w:snapToGrid w:val="0"/>
      </w:rPr>
      <w:t>Merkmale FÜR DEN BERICHT DES LEITERS FÜR LEITERSTELLENBEWERBUNGEN BEI VERTRAGSLEHRERN</w:t>
    </w:r>
    <w:r w:rsidRPr="00034986">
      <w:rPr>
        <w:rFonts w:ascii="Arial" w:hAnsi="Arial" w:cs="Arial"/>
        <w:i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D8" w:rsidRDefault="003520D8">
      <w:r>
        <w:separator/>
      </w:r>
    </w:p>
  </w:footnote>
  <w:footnote w:type="continuationSeparator" w:id="0">
    <w:p w:rsidR="003520D8" w:rsidRDefault="0035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756057"/>
    <w:multiLevelType w:val="hybridMultilevel"/>
    <w:tmpl w:val="8A8A47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676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533D8F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A07793B"/>
    <w:multiLevelType w:val="hybridMultilevel"/>
    <w:tmpl w:val="5224C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7755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krArqauKlsl6HumWoPLuRfiY0k=" w:salt="SnBvtTf3APBQ6FKRQdyQN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79"/>
    <w:rsid w:val="0000048F"/>
    <w:rsid w:val="000121CB"/>
    <w:rsid w:val="000139F2"/>
    <w:rsid w:val="00016AFD"/>
    <w:rsid w:val="00017050"/>
    <w:rsid w:val="00027147"/>
    <w:rsid w:val="00031E53"/>
    <w:rsid w:val="00033434"/>
    <w:rsid w:val="00034986"/>
    <w:rsid w:val="00042B8F"/>
    <w:rsid w:val="000438BA"/>
    <w:rsid w:val="00050D58"/>
    <w:rsid w:val="0005223D"/>
    <w:rsid w:val="000531D7"/>
    <w:rsid w:val="00054F70"/>
    <w:rsid w:val="00063735"/>
    <w:rsid w:val="00075D63"/>
    <w:rsid w:val="00084C54"/>
    <w:rsid w:val="000971A2"/>
    <w:rsid w:val="00097535"/>
    <w:rsid w:val="000A03E6"/>
    <w:rsid w:val="000B354A"/>
    <w:rsid w:val="000B6CFA"/>
    <w:rsid w:val="000C0FF3"/>
    <w:rsid w:val="000D0C2B"/>
    <w:rsid w:val="000D1F8E"/>
    <w:rsid w:val="000E026B"/>
    <w:rsid w:val="000E2207"/>
    <w:rsid w:val="000E28E8"/>
    <w:rsid w:val="000E3B80"/>
    <w:rsid w:val="000E3E1E"/>
    <w:rsid w:val="000E4215"/>
    <w:rsid w:val="000F0F6D"/>
    <w:rsid w:val="000F220C"/>
    <w:rsid w:val="000F72F0"/>
    <w:rsid w:val="000F7C5E"/>
    <w:rsid w:val="00106250"/>
    <w:rsid w:val="00107E6E"/>
    <w:rsid w:val="0011607D"/>
    <w:rsid w:val="00122F78"/>
    <w:rsid w:val="00123FA8"/>
    <w:rsid w:val="00137F5E"/>
    <w:rsid w:val="001571B5"/>
    <w:rsid w:val="00162AB4"/>
    <w:rsid w:val="00164745"/>
    <w:rsid w:val="001652D7"/>
    <w:rsid w:val="00167A4E"/>
    <w:rsid w:val="00182BB4"/>
    <w:rsid w:val="00191885"/>
    <w:rsid w:val="00194919"/>
    <w:rsid w:val="00195790"/>
    <w:rsid w:val="00196B1F"/>
    <w:rsid w:val="001A3B2D"/>
    <w:rsid w:val="001B1EDD"/>
    <w:rsid w:val="001B520B"/>
    <w:rsid w:val="001C67CF"/>
    <w:rsid w:val="001D5262"/>
    <w:rsid w:val="001D5D13"/>
    <w:rsid w:val="001D7385"/>
    <w:rsid w:val="001D7E94"/>
    <w:rsid w:val="001E23C2"/>
    <w:rsid w:val="001F073C"/>
    <w:rsid w:val="001F50C4"/>
    <w:rsid w:val="001F6DF6"/>
    <w:rsid w:val="001F75F6"/>
    <w:rsid w:val="00210182"/>
    <w:rsid w:val="0021172F"/>
    <w:rsid w:val="00211C5E"/>
    <w:rsid w:val="002122F4"/>
    <w:rsid w:val="00213F7D"/>
    <w:rsid w:val="00215406"/>
    <w:rsid w:val="00220043"/>
    <w:rsid w:val="00220171"/>
    <w:rsid w:val="00227A76"/>
    <w:rsid w:val="00227F07"/>
    <w:rsid w:val="002323B2"/>
    <w:rsid w:val="00234D8C"/>
    <w:rsid w:val="0023511A"/>
    <w:rsid w:val="00235946"/>
    <w:rsid w:val="0023785B"/>
    <w:rsid w:val="00245833"/>
    <w:rsid w:val="002526E8"/>
    <w:rsid w:val="0025280B"/>
    <w:rsid w:val="00257C75"/>
    <w:rsid w:val="00276995"/>
    <w:rsid w:val="002807FB"/>
    <w:rsid w:val="00282B2D"/>
    <w:rsid w:val="00282C54"/>
    <w:rsid w:val="002A5828"/>
    <w:rsid w:val="002B3752"/>
    <w:rsid w:val="002B5B0A"/>
    <w:rsid w:val="002B6F87"/>
    <w:rsid w:val="002B7F8B"/>
    <w:rsid w:val="002C09DD"/>
    <w:rsid w:val="002C150A"/>
    <w:rsid w:val="002C6D23"/>
    <w:rsid w:val="002C7D3F"/>
    <w:rsid w:val="002D75C2"/>
    <w:rsid w:val="002E1B33"/>
    <w:rsid w:val="002F1A6D"/>
    <w:rsid w:val="002F1B7A"/>
    <w:rsid w:val="00303512"/>
    <w:rsid w:val="00304B26"/>
    <w:rsid w:val="003214ED"/>
    <w:rsid w:val="00327783"/>
    <w:rsid w:val="00327E32"/>
    <w:rsid w:val="00336923"/>
    <w:rsid w:val="00340204"/>
    <w:rsid w:val="003407A4"/>
    <w:rsid w:val="003429FE"/>
    <w:rsid w:val="00344B29"/>
    <w:rsid w:val="00346E5E"/>
    <w:rsid w:val="003520D8"/>
    <w:rsid w:val="00362E02"/>
    <w:rsid w:val="00371FFF"/>
    <w:rsid w:val="003817D7"/>
    <w:rsid w:val="0038241D"/>
    <w:rsid w:val="003854EA"/>
    <w:rsid w:val="00392010"/>
    <w:rsid w:val="003A0634"/>
    <w:rsid w:val="003B1451"/>
    <w:rsid w:val="003B4697"/>
    <w:rsid w:val="003B66FA"/>
    <w:rsid w:val="003C4241"/>
    <w:rsid w:val="003C72DF"/>
    <w:rsid w:val="003D2552"/>
    <w:rsid w:val="003D2CBF"/>
    <w:rsid w:val="003D41B1"/>
    <w:rsid w:val="003D5CC5"/>
    <w:rsid w:val="003F4908"/>
    <w:rsid w:val="003F6049"/>
    <w:rsid w:val="004013D0"/>
    <w:rsid w:val="00406FB3"/>
    <w:rsid w:val="004160FD"/>
    <w:rsid w:val="004276C1"/>
    <w:rsid w:val="00430939"/>
    <w:rsid w:val="00431506"/>
    <w:rsid w:val="00435F98"/>
    <w:rsid w:val="00436184"/>
    <w:rsid w:val="00442C57"/>
    <w:rsid w:val="00451D10"/>
    <w:rsid w:val="0045273F"/>
    <w:rsid w:val="004705D5"/>
    <w:rsid w:val="0048407F"/>
    <w:rsid w:val="004A51E4"/>
    <w:rsid w:val="004B4984"/>
    <w:rsid w:val="004B521A"/>
    <w:rsid w:val="004B759F"/>
    <w:rsid w:val="004C435F"/>
    <w:rsid w:val="004C7059"/>
    <w:rsid w:val="004D17A7"/>
    <w:rsid w:val="004E385A"/>
    <w:rsid w:val="004E5690"/>
    <w:rsid w:val="004E6E5A"/>
    <w:rsid w:val="004F38BE"/>
    <w:rsid w:val="00501E7D"/>
    <w:rsid w:val="0050227C"/>
    <w:rsid w:val="005035A6"/>
    <w:rsid w:val="00506F20"/>
    <w:rsid w:val="0051115C"/>
    <w:rsid w:val="005133B5"/>
    <w:rsid w:val="005140C6"/>
    <w:rsid w:val="0051708C"/>
    <w:rsid w:val="0051719E"/>
    <w:rsid w:val="00522F22"/>
    <w:rsid w:val="00526433"/>
    <w:rsid w:val="00530ED6"/>
    <w:rsid w:val="00533DFF"/>
    <w:rsid w:val="00542AEF"/>
    <w:rsid w:val="00556CF1"/>
    <w:rsid w:val="0055740C"/>
    <w:rsid w:val="0056005A"/>
    <w:rsid w:val="0056562B"/>
    <w:rsid w:val="005739CE"/>
    <w:rsid w:val="00573E38"/>
    <w:rsid w:val="0057712B"/>
    <w:rsid w:val="00591A3D"/>
    <w:rsid w:val="00594849"/>
    <w:rsid w:val="0059728F"/>
    <w:rsid w:val="005A28D3"/>
    <w:rsid w:val="005B2E5A"/>
    <w:rsid w:val="005D2602"/>
    <w:rsid w:val="005D5C46"/>
    <w:rsid w:val="005D76E5"/>
    <w:rsid w:val="005D7F74"/>
    <w:rsid w:val="005E1D10"/>
    <w:rsid w:val="005E5656"/>
    <w:rsid w:val="005E6B43"/>
    <w:rsid w:val="006022F8"/>
    <w:rsid w:val="006055BC"/>
    <w:rsid w:val="00607D6C"/>
    <w:rsid w:val="00611799"/>
    <w:rsid w:val="006121F7"/>
    <w:rsid w:val="00615422"/>
    <w:rsid w:val="00617FA2"/>
    <w:rsid w:val="00623CE5"/>
    <w:rsid w:val="006322D6"/>
    <w:rsid w:val="00633F68"/>
    <w:rsid w:val="00645DD3"/>
    <w:rsid w:val="00653596"/>
    <w:rsid w:val="00654139"/>
    <w:rsid w:val="0067250C"/>
    <w:rsid w:val="006863F9"/>
    <w:rsid w:val="00696C26"/>
    <w:rsid w:val="006A051C"/>
    <w:rsid w:val="006A71AA"/>
    <w:rsid w:val="006B7298"/>
    <w:rsid w:val="006D0F92"/>
    <w:rsid w:val="006D297D"/>
    <w:rsid w:val="006D5956"/>
    <w:rsid w:val="006D6BBC"/>
    <w:rsid w:val="006D7F86"/>
    <w:rsid w:val="006E6009"/>
    <w:rsid w:val="00701F4F"/>
    <w:rsid w:val="00703D86"/>
    <w:rsid w:val="00705AE5"/>
    <w:rsid w:val="00723406"/>
    <w:rsid w:val="00726DC0"/>
    <w:rsid w:val="0073129A"/>
    <w:rsid w:val="00732DAF"/>
    <w:rsid w:val="00734C00"/>
    <w:rsid w:val="00735726"/>
    <w:rsid w:val="0074497A"/>
    <w:rsid w:val="00745032"/>
    <w:rsid w:val="00745041"/>
    <w:rsid w:val="007505BE"/>
    <w:rsid w:val="00762A60"/>
    <w:rsid w:val="00785E8F"/>
    <w:rsid w:val="00794B69"/>
    <w:rsid w:val="00795C2B"/>
    <w:rsid w:val="00796E46"/>
    <w:rsid w:val="007A239C"/>
    <w:rsid w:val="007B0B8F"/>
    <w:rsid w:val="007B0EDF"/>
    <w:rsid w:val="007C184D"/>
    <w:rsid w:val="007C57C2"/>
    <w:rsid w:val="007C59DC"/>
    <w:rsid w:val="007D3373"/>
    <w:rsid w:val="007E28D3"/>
    <w:rsid w:val="007E582B"/>
    <w:rsid w:val="007E7219"/>
    <w:rsid w:val="007F04A0"/>
    <w:rsid w:val="00800248"/>
    <w:rsid w:val="00811DC2"/>
    <w:rsid w:val="00814434"/>
    <w:rsid w:val="00815C05"/>
    <w:rsid w:val="008164A0"/>
    <w:rsid w:val="00823985"/>
    <w:rsid w:val="00830EA7"/>
    <w:rsid w:val="0083256A"/>
    <w:rsid w:val="00833066"/>
    <w:rsid w:val="00833FFE"/>
    <w:rsid w:val="008340B2"/>
    <w:rsid w:val="00835A62"/>
    <w:rsid w:val="0085023A"/>
    <w:rsid w:val="00850CA7"/>
    <w:rsid w:val="00852F7A"/>
    <w:rsid w:val="00857D76"/>
    <w:rsid w:val="00873E43"/>
    <w:rsid w:val="00885789"/>
    <w:rsid w:val="00887635"/>
    <w:rsid w:val="008A6D43"/>
    <w:rsid w:val="008B7008"/>
    <w:rsid w:val="008C42A1"/>
    <w:rsid w:val="008E5D9C"/>
    <w:rsid w:val="008E6922"/>
    <w:rsid w:val="009228F2"/>
    <w:rsid w:val="00933268"/>
    <w:rsid w:val="00933270"/>
    <w:rsid w:val="00944D24"/>
    <w:rsid w:val="00947878"/>
    <w:rsid w:val="00950433"/>
    <w:rsid w:val="0097277B"/>
    <w:rsid w:val="00972E18"/>
    <w:rsid w:val="00974BA7"/>
    <w:rsid w:val="00975DA3"/>
    <w:rsid w:val="00983C49"/>
    <w:rsid w:val="00983D1D"/>
    <w:rsid w:val="00985CBE"/>
    <w:rsid w:val="009877AB"/>
    <w:rsid w:val="00995503"/>
    <w:rsid w:val="009A2BD8"/>
    <w:rsid w:val="009B11E0"/>
    <w:rsid w:val="009B140E"/>
    <w:rsid w:val="009B54FF"/>
    <w:rsid w:val="009B58E6"/>
    <w:rsid w:val="009B73C4"/>
    <w:rsid w:val="009C170E"/>
    <w:rsid w:val="009C2CC9"/>
    <w:rsid w:val="009C57D8"/>
    <w:rsid w:val="009C6055"/>
    <w:rsid w:val="009D1E8D"/>
    <w:rsid w:val="009D61CF"/>
    <w:rsid w:val="009D650F"/>
    <w:rsid w:val="009E49F2"/>
    <w:rsid w:val="009E6C2D"/>
    <w:rsid w:val="009E6F0D"/>
    <w:rsid w:val="009F3606"/>
    <w:rsid w:val="009F46DD"/>
    <w:rsid w:val="009F5652"/>
    <w:rsid w:val="009F7BC0"/>
    <w:rsid w:val="00A10753"/>
    <w:rsid w:val="00A114CD"/>
    <w:rsid w:val="00A12B81"/>
    <w:rsid w:val="00A15AE6"/>
    <w:rsid w:val="00A16E1C"/>
    <w:rsid w:val="00A17C9C"/>
    <w:rsid w:val="00A34AFE"/>
    <w:rsid w:val="00A41FED"/>
    <w:rsid w:val="00A50D82"/>
    <w:rsid w:val="00A61825"/>
    <w:rsid w:val="00A704D5"/>
    <w:rsid w:val="00A7097B"/>
    <w:rsid w:val="00A765D5"/>
    <w:rsid w:val="00A800A0"/>
    <w:rsid w:val="00A814A0"/>
    <w:rsid w:val="00A957C9"/>
    <w:rsid w:val="00AA4AE5"/>
    <w:rsid w:val="00AB6914"/>
    <w:rsid w:val="00AC0305"/>
    <w:rsid w:val="00AC406D"/>
    <w:rsid w:val="00AF4C79"/>
    <w:rsid w:val="00AF4DE2"/>
    <w:rsid w:val="00AF7D47"/>
    <w:rsid w:val="00B12856"/>
    <w:rsid w:val="00B1311F"/>
    <w:rsid w:val="00B32054"/>
    <w:rsid w:val="00B35A68"/>
    <w:rsid w:val="00B35EA0"/>
    <w:rsid w:val="00B4755F"/>
    <w:rsid w:val="00B563B9"/>
    <w:rsid w:val="00B57705"/>
    <w:rsid w:val="00B61CA8"/>
    <w:rsid w:val="00B63779"/>
    <w:rsid w:val="00B64271"/>
    <w:rsid w:val="00B649F4"/>
    <w:rsid w:val="00B6798F"/>
    <w:rsid w:val="00B7171A"/>
    <w:rsid w:val="00B74619"/>
    <w:rsid w:val="00B766DD"/>
    <w:rsid w:val="00B7683F"/>
    <w:rsid w:val="00B81B47"/>
    <w:rsid w:val="00B83EED"/>
    <w:rsid w:val="00B8554A"/>
    <w:rsid w:val="00B86B05"/>
    <w:rsid w:val="00BA3A7A"/>
    <w:rsid w:val="00BB1B84"/>
    <w:rsid w:val="00BB4723"/>
    <w:rsid w:val="00BB4BC0"/>
    <w:rsid w:val="00BB712B"/>
    <w:rsid w:val="00BC40DE"/>
    <w:rsid w:val="00BC7022"/>
    <w:rsid w:val="00BC7E6C"/>
    <w:rsid w:val="00BD4D58"/>
    <w:rsid w:val="00BD599B"/>
    <w:rsid w:val="00BD7491"/>
    <w:rsid w:val="00BE2D03"/>
    <w:rsid w:val="00BE37F8"/>
    <w:rsid w:val="00BF51BF"/>
    <w:rsid w:val="00BF7F98"/>
    <w:rsid w:val="00C021FB"/>
    <w:rsid w:val="00C0457D"/>
    <w:rsid w:val="00C0652E"/>
    <w:rsid w:val="00C10DC6"/>
    <w:rsid w:val="00C215D8"/>
    <w:rsid w:val="00C45BC6"/>
    <w:rsid w:val="00C46152"/>
    <w:rsid w:val="00C4792A"/>
    <w:rsid w:val="00C505FF"/>
    <w:rsid w:val="00C50B92"/>
    <w:rsid w:val="00C53447"/>
    <w:rsid w:val="00C55846"/>
    <w:rsid w:val="00C660A8"/>
    <w:rsid w:val="00C67903"/>
    <w:rsid w:val="00C74D3D"/>
    <w:rsid w:val="00C776E7"/>
    <w:rsid w:val="00C827F4"/>
    <w:rsid w:val="00C85F12"/>
    <w:rsid w:val="00C87C9E"/>
    <w:rsid w:val="00C90206"/>
    <w:rsid w:val="00C927EA"/>
    <w:rsid w:val="00C92FB5"/>
    <w:rsid w:val="00C94563"/>
    <w:rsid w:val="00C94576"/>
    <w:rsid w:val="00CA37E1"/>
    <w:rsid w:val="00CB371E"/>
    <w:rsid w:val="00CC1955"/>
    <w:rsid w:val="00CC3114"/>
    <w:rsid w:val="00CC612C"/>
    <w:rsid w:val="00CD332A"/>
    <w:rsid w:val="00CD6E20"/>
    <w:rsid w:val="00CD7315"/>
    <w:rsid w:val="00CD7D26"/>
    <w:rsid w:val="00CE6B4C"/>
    <w:rsid w:val="00CF33BC"/>
    <w:rsid w:val="00D04881"/>
    <w:rsid w:val="00D10D3A"/>
    <w:rsid w:val="00D154DA"/>
    <w:rsid w:val="00D15A7B"/>
    <w:rsid w:val="00D21696"/>
    <w:rsid w:val="00D21F8C"/>
    <w:rsid w:val="00D25F66"/>
    <w:rsid w:val="00D31207"/>
    <w:rsid w:val="00D34AC7"/>
    <w:rsid w:val="00D3533F"/>
    <w:rsid w:val="00D379C9"/>
    <w:rsid w:val="00D602F2"/>
    <w:rsid w:val="00D63607"/>
    <w:rsid w:val="00D8162B"/>
    <w:rsid w:val="00D863A0"/>
    <w:rsid w:val="00D90DBB"/>
    <w:rsid w:val="00D933E3"/>
    <w:rsid w:val="00D95F66"/>
    <w:rsid w:val="00DA25DA"/>
    <w:rsid w:val="00DB0EB6"/>
    <w:rsid w:val="00DC5072"/>
    <w:rsid w:val="00DD0704"/>
    <w:rsid w:val="00DD3442"/>
    <w:rsid w:val="00DD6AA8"/>
    <w:rsid w:val="00DE7061"/>
    <w:rsid w:val="00E01872"/>
    <w:rsid w:val="00E06D39"/>
    <w:rsid w:val="00E110B6"/>
    <w:rsid w:val="00E17F70"/>
    <w:rsid w:val="00E203E2"/>
    <w:rsid w:val="00E217EB"/>
    <w:rsid w:val="00E21A89"/>
    <w:rsid w:val="00E22A03"/>
    <w:rsid w:val="00E23621"/>
    <w:rsid w:val="00E2795B"/>
    <w:rsid w:val="00E32C47"/>
    <w:rsid w:val="00E410EA"/>
    <w:rsid w:val="00E4267C"/>
    <w:rsid w:val="00E45CFA"/>
    <w:rsid w:val="00E465B8"/>
    <w:rsid w:val="00E46C99"/>
    <w:rsid w:val="00E70A79"/>
    <w:rsid w:val="00E760BC"/>
    <w:rsid w:val="00E80D83"/>
    <w:rsid w:val="00E81401"/>
    <w:rsid w:val="00E92B6E"/>
    <w:rsid w:val="00EA2A0E"/>
    <w:rsid w:val="00EA2A81"/>
    <w:rsid w:val="00EA3897"/>
    <w:rsid w:val="00EB4D59"/>
    <w:rsid w:val="00EC4BD8"/>
    <w:rsid w:val="00ED0D4D"/>
    <w:rsid w:val="00ED73A8"/>
    <w:rsid w:val="00ED76AA"/>
    <w:rsid w:val="00ED7C79"/>
    <w:rsid w:val="00EE02BD"/>
    <w:rsid w:val="00EE1B74"/>
    <w:rsid w:val="00EE2016"/>
    <w:rsid w:val="00EE4532"/>
    <w:rsid w:val="00EE4FEB"/>
    <w:rsid w:val="00EF059A"/>
    <w:rsid w:val="00F03A0A"/>
    <w:rsid w:val="00F11A93"/>
    <w:rsid w:val="00F2123C"/>
    <w:rsid w:val="00F21739"/>
    <w:rsid w:val="00F2275B"/>
    <w:rsid w:val="00F2788B"/>
    <w:rsid w:val="00F308D4"/>
    <w:rsid w:val="00F33E9E"/>
    <w:rsid w:val="00F35B6A"/>
    <w:rsid w:val="00F47B2F"/>
    <w:rsid w:val="00F53648"/>
    <w:rsid w:val="00F5470A"/>
    <w:rsid w:val="00F57393"/>
    <w:rsid w:val="00F61279"/>
    <w:rsid w:val="00F62BF9"/>
    <w:rsid w:val="00F630B8"/>
    <w:rsid w:val="00F64B2C"/>
    <w:rsid w:val="00F65B9D"/>
    <w:rsid w:val="00F67311"/>
    <w:rsid w:val="00F866BD"/>
    <w:rsid w:val="00F87B4E"/>
    <w:rsid w:val="00F91F39"/>
    <w:rsid w:val="00FA320B"/>
    <w:rsid w:val="00FA44E3"/>
    <w:rsid w:val="00FB343B"/>
    <w:rsid w:val="00FB6E68"/>
    <w:rsid w:val="00FC0428"/>
    <w:rsid w:val="00FC29AE"/>
    <w:rsid w:val="00FC442D"/>
    <w:rsid w:val="00FE13CB"/>
    <w:rsid w:val="00FE1CC1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D26"/>
  </w:style>
  <w:style w:type="paragraph" w:styleId="berschrift1">
    <w:name w:val="heading 1"/>
    <w:basedOn w:val="Standard"/>
    <w:next w:val="Standard"/>
    <w:qFormat/>
    <w:rsid w:val="00CD7D26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D7D26"/>
    <w:rPr>
      <w:rFonts w:ascii="Arial" w:hAnsi="Arial"/>
      <w:sz w:val="16"/>
    </w:rPr>
  </w:style>
  <w:style w:type="paragraph" w:styleId="Aufzhlungszeichen">
    <w:name w:val="List Bullet"/>
    <w:basedOn w:val="Standard"/>
    <w:autoRedefine/>
    <w:rsid w:val="00CD7D26"/>
    <w:rPr>
      <w:sz w:val="16"/>
    </w:rPr>
  </w:style>
  <w:style w:type="paragraph" w:styleId="Titel">
    <w:name w:val="Title"/>
    <w:basedOn w:val="Standard"/>
    <w:qFormat/>
    <w:rsid w:val="00CD7D26"/>
    <w:pPr>
      <w:jc w:val="center"/>
    </w:pPr>
    <w:rPr>
      <w:rFonts w:ascii="Arial" w:hAnsi="Arial"/>
      <w:caps/>
      <w:sz w:val="28"/>
    </w:rPr>
  </w:style>
  <w:style w:type="paragraph" w:styleId="Fuzeile">
    <w:name w:val="footer"/>
    <w:basedOn w:val="Standard"/>
    <w:rsid w:val="00CD7D2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CD7D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D26"/>
  </w:style>
  <w:style w:type="paragraph" w:styleId="berschrift1">
    <w:name w:val="heading 1"/>
    <w:basedOn w:val="Standard"/>
    <w:next w:val="Standard"/>
    <w:qFormat/>
    <w:rsid w:val="00CD7D26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D7D26"/>
    <w:rPr>
      <w:rFonts w:ascii="Arial" w:hAnsi="Arial"/>
      <w:sz w:val="16"/>
    </w:rPr>
  </w:style>
  <w:style w:type="paragraph" w:styleId="Aufzhlungszeichen">
    <w:name w:val="List Bullet"/>
    <w:basedOn w:val="Standard"/>
    <w:autoRedefine/>
    <w:rsid w:val="00CD7D26"/>
    <w:rPr>
      <w:sz w:val="16"/>
    </w:rPr>
  </w:style>
  <w:style w:type="paragraph" w:styleId="Titel">
    <w:name w:val="Title"/>
    <w:basedOn w:val="Standard"/>
    <w:qFormat/>
    <w:rsid w:val="00CD7D26"/>
    <w:pPr>
      <w:jc w:val="center"/>
    </w:pPr>
    <w:rPr>
      <w:rFonts w:ascii="Arial" w:hAnsi="Arial"/>
      <w:caps/>
      <w:sz w:val="28"/>
    </w:rPr>
  </w:style>
  <w:style w:type="paragraph" w:styleId="Fuzeile">
    <w:name w:val="footer"/>
    <w:basedOn w:val="Standard"/>
    <w:rsid w:val="00CD7D2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CD7D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2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MERKMALE FÜR DEN BERICHT DES LEITERS FÜR LEITERSTELLENBEWERBUNGEN BEI VERTRAGSLEHRERN</vt:lpstr>
    </vt:vector>
  </TitlesOfParts>
  <Company>Landesschulrat für Bgld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MERKMALE FÜR DEN BERICHT DES LEITERS FÜR LEITERSTELLENBEWERBUNGEN BEI VERTRAGSLEHRERN</dc:title>
  <dc:creator>krajkarl</dc:creator>
  <cp:lastModifiedBy>Acs Guenter</cp:lastModifiedBy>
  <cp:revision>4</cp:revision>
  <cp:lastPrinted>2003-11-18T10:35:00Z</cp:lastPrinted>
  <dcterms:created xsi:type="dcterms:W3CDTF">2018-12-05T15:42:00Z</dcterms:created>
  <dcterms:modified xsi:type="dcterms:W3CDTF">2018-12-05T16:00:00Z</dcterms:modified>
</cp:coreProperties>
</file>