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A7" w:rsidRPr="00075492" w:rsidRDefault="00C37211" w:rsidP="00502B7D">
      <w:pPr>
        <w:rPr>
          <w:sz w:val="22"/>
        </w:rPr>
      </w:pPr>
      <w:r w:rsidRPr="00075492">
        <w:rPr>
          <w:b/>
          <w:sz w:val="22"/>
        </w:rPr>
        <w:t>Nachname</w:t>
      </w:r>
      <w:r w:rsidRPr="00075492">
        <w:rPr>
          <w:sz w:val="22"/>
        </w:rPr>
        <w:t xml:space="preserve">: </w:t>
      </w:r>
      <w:r w:rsidRPr="00075492">
        <w:rPr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="00A00826" w:rsidRPr="00075492">
        <w:rPr>
          <w:sz w:val="22"/>
        </w:rPr>
        <w:t> </w:t>
      </w:r>
      <w:r w:rsidR="00A00826" w:rsidRPr="00075492">
        <w:rPr>
          <w:sz w:val="22"/>
        </w:rPr>
        <w:t> </w:t>
      </w:r>
      <w:r w:rsidR="00A00826" w:rsidRPr="00075492">
        <w:rPr>
          <w:sz w:val="22"/>
        </w:rPr>
        <w:t> </w:t>
      </w:r>
      <w:r w:rsidR="00A00826" w:rsidRPr="00075492">
        <w:rPr>
          <w:sz w:val="22"/>
        </w:rPr>
        <w:t> </w:t>
      </w:r>
      <w:r w:rsidR="00A00826" w:rsidRPr="00075492">
        <w:rPr>
          <w:sz w:val="22"/>
        </w:rPr>
        <w:t> </w:t>
      </w:r>
      <w:r w:rsidRPr="00075492">
        <w:rPr>
          <w:sz w:val="22"/>
        </w:rPr>
        <w:fldChar w:fldCharType="end"/>
      </w:r>
      <w:bookmarkEnd w:id="0"/>
      <w:r w:rsidRPr="00075492">
        <w:rPr>
          <w:sz w:val="22"/>
        </w:rPr>
        <w:t xml:space="preserve"> </w:t>
      </w:r>
      <w:r w:rsidRPr="00075492">
        <w:rPr>
          <w:b/>
          <w:sz w:val="22"/>
        </w:rPr>
        <w:t>Vorname</w:t>
      </w:r>
      <w:r w:rsidRPr="00075492">
        <w:rPr>
          <w:sz w:val="22"/>
        </w:rPr>
        <w:t xml:space="preserve">: </w:t>
      </w:r>
      <w:r w:rsidRPr="00075492">
        <w:rPr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sz w:val="22"/>
        </w:rPr>
        <w:fldChar w:fldCharType="end"/>
      </w:r>
      <w:bookmarkEnd w:id="1"/>
    </w:p>
    <w:p w:rsidR="000A38A7" w:rsidRPr="00075492" w:rsidRDefault="00C37211">
      <w:pPr>
        <w:rPr>
          <w:sz w:val="22"/>
        </w:rPr>
      </w:pPr>
      <w:r w:rsidRPr="00075492">
        <w:rPr>
          <w:b/>
          <w:sz w:val="22"/>
        </w:rPr>
        <w:t xml:space="preserve">Amtstitel: </w:t>
      </w:r>
      <w:r w:rsidR="00957138" w:rsidRPr="00075492">
        <w:rPr>
          <w:b/>
          <w:sz w:val="22"/>
        </w:rPr>
        <w:t xml:space="preserve">  </w:t>
      </w:r>
      <w:r w:rsidRPr="00075492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sz w:val="22"/>
        </w:rPr>
        <w:fldChar w:fldCharType="end"/>
      </w:r>
      <w:bookmarkEnd w:id="2"/>
      <w:r w:rsidRPr="00075492">
        <w:rPr>
          <w:b/>
          <w:sz w:val="22"/>
        </w:rPr>
        <w:t xml:space="preserve"> Personalnummer</w:t>
      </w:r>
      <w:r w:rsidRPr="00075492">
        <w:rPr>
          <w:sz w:val="22"/>
        </w:rPr>
        <w:t xml:space="preserve">: </w:t>
      </w:r>
      <w:r w:rsidRPr="00075492">
        <w:rPr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sz w:val="22"/>
        </w:rPr>
        <w:fldChar w:fldCharType="end"/>
      </w:r>
      <w:bookmarkEnd w:id="3"/>
      <w:r w:rsidRPr="00075492">
        <w:rPr>
          <w:sz w:val="22"/>
        </w:rPr>
        <w:t xml:space="preserve"> </w:t>
      </w:r>
      <w:r w:rsidRPr="00075492">
        <w:rPr>
          <w:b/>
          <w:sz w:val="22"/>
        </w:rPr>
        <w:t>Sozialversicherungsnummer:</w:t>
      </w:r>
      <w:r w:rsidRPr="00075492">
        <w:rPr>
          <w:sz w:val="22"/>
        </w:rPr>
        <w:t xml:space="preserve"> </w:t>
      </w:r>
      <w:r w:rsidRPr="00075492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sz w:val="22"/>
        </w:rPr>
        <w:fldChar w:fldCharType="end"/>
      </w:r>
      <w:bookmarkEnd w:id="4"/>
    </w:p>
    <w:p w:rsidR="000A38A7" w:rsidRPr="00075492" w:rsidRDefault="000A38A7">
      <w:pPr>
        <w:rPr>
          <w:b/>
          <w:sz w:val="22"/>
        </w:rPr>
      </w:pPr>
    </w:p>
    <w:p w:rsidR="000A38A7" w:rsidRPr="00075492" w:rsidRDefault="00C37211">
      <w:pPr>
        <w:rPr>
          <w:sz w:val="22"/>
        </w:rPr>
      </w:pPr>
      <w:r w:rsidRPr="00075492">
        <w:rPr>
          <w:b/>
          <w:sz w:val="22"/>
        </w:rPr>
        <w:t>Wohnanschrift</w:t>
      </w:r>
      <w:r w:rsidRPr="00075492">
        <w:rPr>
          <w:sz w:val="22"/>
        </w:rPr>
        <w:t>:</w:t>
      </w:r>
      <w:r w:rsidR="00C05882" w:rsidRPr="00075492">
        <w:rPr>
          <w:sz w:val="22"/>
        </w:rPr>
        <w:t xml:space="preserve"> </w:t>
      </w:r>
      <w:r w:rsidR="00C05882" w:rsidRPr="0007549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5882" w:rsidRPr="00075492">
        <w:rPr>
          <w:sz w:val="22"/>
        </w:rPr>
        <w:instrText xml:space="preserve"> FORMTEXT </w:instrText>
      </w:r>
      <w:r w:rsidR="00C05882" w:rsidRPr="00075492">
        <w:rPr>
          <w:sz w:val="22"/>
        </w:rPr>
      </w:r>
      <w:r w:rsidR="00C05882" w:rsidRPr="00075492">
        <w:rPr>
          <w:sz w:val="22"/>
        </w:rPr>
        <w:fldChar w:fldCharType="separate"/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t> </w:t>
      </w:r>
      <w:r w:rsidR="00C05882" w:rsidRPr="00075492">
        <w:rPr>
          <w:sz w:val="22"/>
        </w:rPr>
        <w:fldChar w:fldCharType="end"/>
      </w:r>
      <w:r w:rsidRPr="00075492">
        <w:rPr>
          <w:sz w:val="22"/>
        </w:rPr>
        <w:t xml:space="preserve"> </w:t>
      </w:r>
    </w:p>
    <w:p w:rsidR="000A38A7" w:rsidRPr="00075492" w:rsidRDefault="00C37211">
      <w:pPr>
        <w:rPr>
          <w:sz w:val="22"/>
        </w:rPr>
      </w:pPr>
      <w:r w:rsidRPr="00075492">
        <w:rPr>
          <w:sz w:val="22"/>
        </w:rPr>
        <w:t xml:space="preserve">                      </w:t>
      </w:r>
    </w:p>
    <w:p w:rsidR="000A38A7" w:rsidRPr="00075492" w:rsidRDefault="00C37211">
      <w:pPr>
        <w:rPr>
          <w:sz w:val="22"/>
        </w:rPr>
      </w:pPr>
      <w:r w:rsidRPr="00075492">
        <w:rPr>
          <w:b/>
          <w:sz w:val="22"/>
        </w:rPr>
        <w:t>Dienststelle</w:t>
      </w:r>
      <w:r w:rsidRPr="00075492">
        <w:rPr>
          <w:sz w:val="22"/>
        </w:rPr>
        <w:t xml:space="preserve">: </w:t>
      </w:r>
      <w:r w:rsidRPr="00075492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sz w:val="22"/>
        </w:rPr>
        <w:fldChar w:fldCharType="end"/>
      </w:r>
      <w:bookmarkEnd w:id="5"/>
    </w:p>
    <w:p w:rsidR="00075492" w:rsidRPr="00075492" w:rsidRDefault="00075492" w:rsidP="00075492">
      <w:pPr>
        <w:spacing w:line="360" w:lineRule="auto"/>
        <w:jc w:val="right"/>
        <w:rPr>
          <w:sz w:val="22"/>
        </w:rPr>
      </w:pPr>
      <w:r w:rsidRPr="00075492">
        <w:rPr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6" w:name="Text12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 xml:space="preserve">                                </w:t>
      </w:r>
      <w:r w:rsidRPr="00075492">
        <w:rPr>
          <w:sz w:val="22"/>
        </w:rPr>
        <w:fldChar w:fldCharType="end"/>
      </w:r>
      <w:bookmarkEnd w:id="6"/>
      <w:r w:rsidRPr="00075492">
        <w:rPr>
          <w:sz w:val="22"/>
        </w:rPr>
        <w:t xml:space="preserve"> </w:t>
      </w:r>
      <w:r w:rsidRPr="00075492">
        <w:rPr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7" w:name="Text13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sz w:val="22"/>
        </w:rPr>
        <w:fldChar w:fldCharType="end"/>
      </w:r>
      <w:bookmarkEnd w:id="7"/>
    </w:p>
    <w:p w:rsidR="00075492" w:rsidRPr="00075492" w:rsidRDefault="00075492" w:rsidP="00075492">
      <w:pPr>
        <w:pStyle w:val="berschrift2"/>
        <w:tabs>
          <w:tab w:val="left" w:pos="7371"/>
          <w:tab w:val="left" w:pos="8222"/>
        </w:tabs>
        <w:jc w:val="left"/>
        <w:rPr>
          <w:b w:val="0"/>
          <w:szCs w:val="22"/>
        </w:rPr>
      </w:pPr>
      <w:r w:rsidRPr="00075492">
        <w:rPr>
          <w:b w:val="0"/>
          <w:szCs w:val="22"/>
        </w:rPr>
        <w:tab/>
        <w:t xml:space="preserve">Ort, </w:t>
      </w:r>
      <w:r w:rsidRPr="00075492">
        <w:rPr>
          <w:b w:val="0"/>
          <w:szCs w:val="22"/>
        </w:rPr>
        <w:tab/>
        <w:t>Datum</w:t>
      </w:r>
    </w:p>
    <w:p w:rsidR="000A38A7" w:rsidRPr="00075492" w:rsidRDefault="000A38A7">
      <w:pPr>
        <w:rPr>
          <w:sz w:val="22"/>
        </w:rPr>
      </w:pPr>
    </w:p>
    <w:p w:rsidR="000A38A7" w:rsidRPr="00075492" w:rsidRDefault="000A38A7"/>
    <w:p w:rsidR="000A38A7" w:rsidRPr="00075492" w:rsidRDefault="008E17F6">
      <w:pPr>
        <w:pStyle w:val="berschrift1"/>
        <w:rPr>
          <w:u w:val="none"/>
        </w:rPr>
      </w:pPr>
      <w:r w:rsidRPr="00075492">
        <w:rPr>
          <w:b/>
          <w:u w:val="none"/>
        </w:rPr>
        <w:t xml:space="preserve">Ansuchen um </w:t>
      </w:r>
      <w:r w:rsidR="00C37211" w:rsidRPr="00075492">
        <w:rPr>
          <w:b/>
          <w:u w:val="none"/>
        </w:rPr>
        <w:t>Familienhospizfreistellung</w:t>
      </w:r>
      <w:r w:rsidRPr="00075492">
        <w:rPr>
          <w:b/>
          <w:u w:val="none"/>
        </w:rPr>
        <w:t xml:space="preserve"> </w:t>
      </w:r>
      <w:r w:rsidRPr="00075492">
        <w:rPr>
          <w:u w:val="none"/>
        </w:rPr>
        <w:t>gem. § 59d LDG bzw. § 29k VBG</w:t>
      </w:r>
    </w:p>
    <w:p w:rsidR="00F34EC3" w:rsidRPr="00075492" w:rsidRDefault="00F34EC3" w:rsidP="00C667EB">
      <w:pPr>
        <w:spacing w:line="360" w:lineRule="auto"/>
        <w:rPr>
          <w:sz w:val="22"/>
        </w:rPr>
      </w:pPr>
    </w:p>
    <w:p w:rsidR="008E17F6" w:rsidRPr="00075492" w:rsidRDefault="00F34EC3" w:rsidP="00C667EB">
      <w:pPr>
        <w:spacing w:line="360" w:lineRule="auto"/>
        <w:rPr>
          <w:sz w:val="22"/>
        </w:rPr>
      </w:pPr>
      <w:r w:rsidRPr="00075492">
        <w:rPr>
          <w:sz w:val="22"/>
        </w:rPr>
        <w:t>zur</w:t>
      </w:r>
    </w:p>
    <w:p w:rsidR="008E17F6" w:rsidRPr="00075492" w:rsidRDefault="00F34EC3" w:rsidP="00C667EB">
      <w:pPr>
        <w:spacing w:line="360" w:lineRule="auto"/>
        <w:rPr>
          <w:rFonts w:cs="Arial"/>
          <w:sz w:val="22"/>
        </w:rPr>
      </w:pPr>
      <w:r w:rsidRPr="00075492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7"/>
      <w:r w:rsidRPr="00075492">
        <w:rPr>
          <w:sz w:val="20"/>
        </w:rPr>
        <w:instrText xml:space="preserve"> FORMCHECKBOX </w:instrText>
      </w:r>
      <w:bookmarkEnd w:id="8"/>
      <w:r w:rsidR="00075492" w:rsidRPr="00075492">
        <w:rPr>
          <w:sz w:val="20"/>
        </w:rPr>
      </w:r>
      <w:r w:rsidR="00075492" w:rsidRPr="00075492">
        <w:rPr>
          <w:sz w:val="20"/>
        </w:rPr>
        <w:fldChar w:fldCharType="separate"/>
      </w:r>
      <w:r w:rsidRPr="00075492">
        <w:rPr>
          <w:sz w:val="20"/>
        </w:rPr>
        <w:fldChar w:fldCharType="end"/>
      </w:r>
      <w:r w:rsidRPr="00075492">
        <w:rPr>
          <w:sz w:val="20"/>
        </w:rPr>
        <w:t xml:space="preserve"> </w:t>
      </w:r>
      <w:r w:rsidR="008E17F6" w:rsidRPr="00075492">
        <w:rPr>
          <w:rFonts w:cs="Arial"/>
          <w:b/>
          <w:sz w:val="22"/>
        </w:rPr>
        <w:t>Sterbebegleitung</w:t>
      </w:r>
      <w:r w:rsidR="008E17F6" w:rsidRPr="00075492">
        <w:rPr>
          <w:rFonts w:cs="Arial"/>
          <w:sz w:val="22"/>
        </w:rPr>
        <w:t xml:space="preserve"> eines nahen Angehörigen</w:t>
      </w:r>
    </w:p>
    <w:p w:rsidR="008E17F6" w:rsidRPr="00075492" w:rsidRDefault="00F34EC3" w:rsidP="00C667EB">
      <w:pPr>
        <w:spacing w:line="360" w:lineRule="auto"/>
        <w:rPr>
          <w:rFonts w:cs="Arial"/>
          <w:sz w:val="22"/>
        </w:rPr>
      </w:pPr>
      <w:r w:rsidRPr="00075492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5492">
        <w:rPr>
          <w:sz w:val="20"/>
        </w:rPr>
        <w:instrText xml:space="preserve"> FORMCHECKBOX </w:instrText>
      </w:r>
      <w:r w:rsidR="00075492" w:rsidRPr="00075492">
        <w:rPr>
          <w:sz w:val="20"/>
        </w:rPr>
      </w:r>
      <w:r w:rsidR="00075492" w:rsidRPr="00075492">
        <w:rPr>
          <w:sz w:val="20"/>
        </w:rPr>
        <w:fldChar w:fldCharType="separate"/>
      </w:r>
      <w:r w:rsidRPr="00075492">
        <w:rPr>
          <w:sz w:val="20"/>
        </w:rPr>
        <w:fldChar w:fldCharType="end"/>
      </w:r>
      <w:r w:rsidR="008E17F6" w:rsidRPr="00075492">
        <w:rPr>
          <w:rFonts w:cs="Arial"/>
          <w:sz w:val="22"/>
        </w:rPr>
        <w:t xml:space="preserve"> </w:t>
      </w:r>
      <w:r w:rsidR="008E17F6" w:rsidRPr="00075492">
        <w:rPr>
          <w:rFonts w:cs="Arial"/>
          <w:b/>
          <w:sz w:val="22"/>
        </w:rPr>
        <w:t>Betreuung</w:t>
      </w:r>
      <w:r w:rsidR="008E17F6" w:rsidRPr="00075492">
        <w:rPr>
          <w:rFonts w:cs="Arial"/>
          <w:sz w:val="22"/>
        </w:rPr>
        <w:t xml:space="preserve"> meines im gemeinsamen Haushalt lebenden schwerst erkrankten Kindes</w:t>
      </w:r>
    </w:p>
    <w:p w:rsidR="008E17F6" w:rsidRPr="00075492" w:rsidRDefault="008E17F6" w:rsidP="00C667EB">
      <w:pPr>
        <w:spacing w:line="360" w:lineRule="auto"/>
        <w:rPr>
          <w:rFonts w:cs="Arial"/>
          <w:sz w:val="22"/>
        </w:rPr>
      </w:pPr>
      <w:r w:rsidRPr="00075492">
        <w:rPr>
          <w:rFonts w:cs="Arial"/>
          <w:sz w:val="22"/>
        </w:rPr>
        <w:t>ersuche ich um</w:t>
      </w:r>
    </w:p>
    <w:p w:rsidR="008E17F6" w:rsidRPr="00075492" w:rsidRDefault="00F34EC3" w:rsidP="00C667EB">
      <w:pPr>
        <w:spacing w:line="360" w:lineRule="auto"/>
        <w:rPr>
          <w:sz w:val="22"/>
        </w:rPr>
      </w:pPr>
      <w:r w:rsidRPr="00075492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5492">
        <w:rPr>
          <w:sz w:val="20"/>
        </w:rPr>
        <w:instrText xml:space="preserve"> FORMCHECKBOX </w:instrText>
      </w:r>
      <w:r w:rsidR="00075492" w:rsidRPr="00075492">
        <w:rPr>
          <w:sz w:val="20"/>
        </w:rPr>
      </w:r>
      <w:r w:rsidR="00075492" w:rsidRPr="00075492">
        <w:rPr>
          <w:sz w:val="20"/>
        </w:rPr>
        <w:fldChar w:fldCharType="separate"/>
      </w:r>
      <w:r w:rsidRPr="00075492">
        <w:rPr>
          <w:sz w:val="20"/>
        </w:rPr>
        <w:fldChar w:fldCharType="end"/>
      </w:r>
      <w:r w:rsidR="008E17F6" w:rsidRPr="00075492">
        <w:rPr>
          <w:rFonts w:cs="Arial"/>
          <w:sz w:val="22"/>
        </w:rPr>
        <w:t xml:space="preserve"> </w:t>
      </w:r>
      <w:r w:rsidR="008E17F6" w:rsidRPr="00075492">
        <w:rPr>
          <w:rFonts w:cs="Arial"/>
          <w:b/>
          <w:sz w:val="22"/>
        </w:rPr>
        <w:t xml:space="preserve">Dienstplanerleichterung </w:t>
      </w:r>
      <w:r w:rsidR="008E17F6" w:rsidRPr="00075492">
        <w:rPr>
          <w:sz w:val="22"/>
        </w:rPr>
        <w:t>(z.B. Stundentausch)</w:t>
      </w:r>
    </w:p>
    <w:p w:rsidR="008E17F6" w:rsidRPr="00075492" w:rsidRDefault="00F34EC3" w:rsidP="00C667EB">
      <w:pPr>
        <w:spacing w:line="360" w:lineRule="auto"/>
        <w:rPr>
          <w:sz w:val="22"/>
        </w:rPr>
      </w:pPr>
      <w:r w:rsidRPr="00075492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5492">
        <w:rPr>
          <w:sz w:val="20"/>
        </w:rPr>
        <w:instrText xml:space="preserve"> FORMCHECKBOX </w:instrText>
      </w:r>
      <w:r w:rsidR="00075492" w:rsidRPr="00075492">
        <w:rPr>
          <w:sz w:val="20"/>
        </w:rPr>
      </w:r>
      <w:r w:rsidR="00075492" w:rsidRPr="00075492">
        <w:rPr>
          <w:sz w:val="20"/>
        </w:rPr>
        <w:fldChar w:fldCharType="separate"/>
      </w:r>
      <w:r w:rsidRPr="00075492">
        <w:rPr>
          <w:sz w:val="20"/>
        </w:rPr>
        <w:fldChar w:fldCharType="end"/>
      </w:r>
      <w:r w:rsidR="008E17F6" w:rsidRPr="00075492">
        <w:rPr>
          <w:rFonts w:cs="Arial"/>
          <w:sz w:val="22"/>
        </w:rPr>
        <w:t xml:space="preserve"> </w:t>
      </w:r>
      <w:r w:rsidR="008E17F6" w:rsidRPr="00075492">
        <w:rPr>
          <w:b/>
          <w:sz w:val="22"/>
        </w:rPr>
        <w:t xml:space="preserve">Herabsetzung der Jahresnorm </w:t>
      </w:r>
      <w:r w:rsidR="008E17F6" w:rsidRPr="00075492">
        <w:rPr>
          <w:sz w:val="22"/>
        </w:rPr>
        <w:t>bzw.</w:t>
      </w:r>
      <w:r w:rsidR="008E17F6" w:rsidRPr="00075492">
        <w:rPr>
          <w:b/>
          <w:sz w:val="22"/>
        </w:rPr>
        <w:t xml:space="preserve"> </w:t>
      </w:r>
      <w:r w:rsidR="008E17F6" w:rsidRPr="00075492">
        <w:rPr>
          <w:sz w:val="22"/>
        </w:rPr>
        <w:t>der Lehrverpflichtung unter anteiliger Kürzung der Bezüge</w:t>
      </w:r>
    </w:p>
    <w:p w:rsidR="00C667EB" w:rsidRPr="00075492" w:rsidRDefault="00F34EC3" w:rsidP="00C667EB">
      <w:pPr>
        <w:spacing w:line="360" w:lineRule="auto"/>
        <w:rPr>
          <w:sz w:val="22"/>
        </w:rPr>
      </w:pPr>
      <w:r w:rsidRPr="00075492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5492">
        <w:rPr>
          <w:sz w:val="20"/>
        </w:rPr>
        <w:instrText xml:space="preserve"> FORMCHECKBOX </w:instrText>
      </w:r>
      <w:r w:rsidR="00075492" w:rsidRPr="00075492">
        <w:rPr>
          <w:sz w:val="20"/>
        </w:rPr>
      </w:r>
      <w:r w:rsidR="00075492" w:rsidRPr="00075492">
        <w:rPr>
          <w:sz w:val="20"/>
        </w:rPr>
        <w:fldChar w:fldCharType="separate"/>
      </w:r>
      <w:r w:rsidRPr="00075492">
        <w:rPr>
          <w:sz w:val="20"/>
        </w:rPr>
        <w:fldChar w:fldCharType="end"/>
      </w:r>
      <w:r w:rsidR="00C667EB" w:rsidRPr="00075492">
        <w:rPr>
          <w:rFonts w:cs="Arial"/>
          <w:sz w:val="22"/>
        </w:rPr>
        <w:t xml:space="preserve"> </w:t>
      </w:r>
      <w:r w:rsidR="00C667EB" w:rsidRPr="00075492">
        <w:rPr>
          <w:b/>
          <w:sz w:val="22"/>
        </w:rPr>
        <w:t>gänzliche Dienstfreistellung</w:t>
      </w:r>
      <w:r w:rsidR="00C667EB" w:rsidRPr="00075492">
        <w:rPr>
          <w:sz w:val="22"/>
        </w:rPr>
        <w:t xml:space="preserve"> gegen Entfall der Bezüge</w:t>
      </w:r>
    </w:p>
    <w:p w:rsidR="000A38A7" w:rsidRPr="00075492" w:rsidRDefault="00C667EB">
      <w:pPr>
        <w:rPr>
          <w:sz w:val="22"/>
        </w:rPr>
      </w:pPr>
      <w:r w:rsidRPr="00075492">
        <w:rPr>
          <w:sz w:val="22"/>
        </w:rPr>
        <w:t xml:space="preserve">für die Zeit </w:t>
      </w:r>
      <w:r w:rsidR="00C37211" w:rsidRPr="00075492">
        <w:rPr>
          <w:b/>
          <w:sz w:val="22"/>
        </w:rPr>
        <w:t>vom</w:t>
      </w:r>
      <w:r w:rsidR="00C37211" w:rsidRPr="00075492">
        <w:rPr>
          <w:sz w:val="22"/>
        </w:rPr>
        <w:t xml:space="preserve"> </w:t>
      </w:r>
      <w:r w:rsidR="00C37211" w:rsidRPr="00075492">
        <w:rPr>
          <w:noProof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C37211" w:rsidRPr="00075492">
        <w:rPr>
          <w:noProof/>
          <w:sz w:val="22"/>
        </w:rPr>
        <w:instrText xml:space="preserve"> FORMTEXT </w:instrText>
      </w:r>
      <w:r w:rsidR="00C37211" w:rsidRPr="00075492">
        <w:rPr>
          <w:noProof/>
          <w:sz w:val="22"/>
        </w:rPr>
      </w:r>
      <w:r w:rsidR="00C37211" w:rsidRPr="00075492">
        <w:rPr>
          <w:noProof/>
          <w:sz w:val="22"/>
        </w:rPr>
        <w:fldChar w:fldCharType="separate"/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fldChar w:fldCharType="end"/>
      </w:r>
      <w:bookmarkEnd w:id="9"/>
      <w:r w:rsidR="00C37211" w:rsidRPr="00075492">
        <w:rPr>
          <w:sz w:val="22"/>
        </w:rPr>
        <w:t xml:space="preserve"> </w:t>
      </w:r>
      <w:r w:rsidR="00C37211" w:rsidRPr="00075492">
        <w:rPr>
          <w:b/>
          <w:sz w:val="22"/>
        </w:rPr>
        <w:t xml:space="preserve">bis </w:t>
      </w:r>
      <w:r w:rsidR="00C05882" w:rsidRPr="00075492">
        <w:rPr>
          <w:noProof/>
          <w:sz w:val="22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9"/>
      <w:r w:rsidR="00C05882" w:rsidRPr="00075492">
        <w:rPr>
          <w:noProof/>
          <w:sz w:val="22"/>
        </w:rPr>
        <w:instrText xml:space="preserve"> FORMTEXT </w:instrText>
      </w:r>
      <w:r w:rsidR="00C05882" w:rsidRPr="00075492">
        <w:rPr>
          <w:noProof/>
          <w:sz w:val="22"/>
        </w:rPr>
      </w:r>
      <w:r w:rsidR="00C05882" w:rsidRPr="00075492">
        <w:rPr>
          <w:noProof/>
          <w:sz w:val="22"/>
        </w:rPr>
        <w:fldChar w:fldCharType="separate"/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t> </w:t>
      </w:r>
      <w:r w:rsidR="00C05882" w:rsidRPr="00075492">
        <w:rPr>
          <w:noProof/>
          <w:sz w:val="22"/>
        </w:rPr>
        <w:fldChar w:fldCharType="end"/>
      </w:r>
      <w:bookmarkEnd w:id="10"/>
      <w:r w:rsidR="00C37211" w:rsidRPr="00075492">
        <w:rPr>
          <w:b/>
          <w:sz w:val="22"/>
        </w:rPr>
        <w:t>.</w:t>
      </w:r>
    </w:p>
    <w:p w:rsidR="000A38A7" w:rsidRPr="00075492" w:rsidRDefault="000A38A7">
      <w:pPr>
        <w:rPr>
          <w:sz w:val="22"/>
        </w:rPr>
      </w:pPr>
    </w:p>
    <w:p w:rsidR="000A38A7" w:rsidRPr="00075492" w:rsidRDefault="00C667EB">
      <w:pPr>
        <w:rPr>
          <w:sz w:val="22"/>
        </w:rPr>
      </w:pPr>
      <w:r w:rsidRPr="00075492">
        <w:rPr>
          <w:sz w:val="22"/>
        </w:rPr>
        <w:t>Begründung</w:t>
      </w:r>
      <w:r w:rsidR="00C37211" w:rsidRPr="00075492">
        <w:rPr>
          <w:sz w:val="22"/>
        </w:rPr>
        <w:t xml:space="preserve">: </w:t>
      </w:r>
      <w:r w:rsidR="00C37211" w:rsidRPr="00075492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C37211" w:rsidRPr="00075492">
        <w:rPr>
          <w:sz w:val="22"/>
        </w:rPr>
        <w:instrText xml:space="preserve"> FORMTEXT </w:instrText>
      </w:r>
      <w:r w:rsidR="00C37211" w:rsidRPr="00075492">
        <w:rPr>
          <w:sz w:val="22"/>
        </w:rPr>
      </w:r>
      <w:r w:rsidR="00C37211" w:rsidRPr="00075492">
        <w:rPr>
          <w:sz w:val="22"/>
        </w:rPr>
        <w:fldChar w:fldCharType="separate"/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t> </w:t>
      </w:r>
      <w:r w:rsidR="00C37211" w:rsidRPr="00075492">
        <w:rPr>
          <w:noProof/>
          <w:sz w:val="22"/>
        </w:rPr>
        <w:t> </w:t>
      </w:r>
      <w:r w:rsidR="00C37211" w:rsidRPr="00075492">
        <w:rPr>
          <w:sz w:val="22"/>
        </w:rPr>
        <w:fldChar w:fldCharType="end"/>
      </w:r>
      <w:bookmarkEnd w:id="11"/>
    </w:p>
    <w:p w:rsidR="00C667EB" w:rsidRPr="00075492" w:rsidRDefault="00C667EB">
      <w:pPr>
        <w:rPr>
          <w:sz w:val="18"/>
        </w:rPr>
      </w:pPr>
      <w:r w:rsidRPr="00075492">
        <w:rPr>
          <w:sz w:val="18"/>
        </w:rPr>
        <w:t>(ärztlicher Nachweis ist anzuschließen)</w:t>
      </w:r>
    </w:p>
    <w:p w:rsidR="00F34EC3" w:rsidRPr="00075492" w:rsidRDefault="00F34EC3">
      <w:pPr>
        <w:jc w:val="right"/>
        <w:rPr>
          <w:sz w:val="22"/>
        </w:rPr>
      </w:pPr>
    </w:p>
    <w:p w:rsidR="00F34EC3" w:rsidRPr="00075492" w:rsidRDefault="00F34EC3" w:rsidP="00F34EC3">
      <w:pPr>
        <w:rPr>
          <w:sz w:val="22"/>
        </w:rPr>
      </w:pPr>
      <w:r w:rsidRPr="00075492">
        <w:rPr>
          <w:sz w:val="22"/>
        </w:rPr>
        <w:t xml:space="preserve">Name des Angehörigen: </w:t>
      </w:r>
      <w:r w:rsidRPr="0007549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sz w:val="22"/>
        </w:rPr>
        <w:fldChar w:fldCharType="end"/>
      </w:r>
      <w:r w:rsidRPr="00075492">
        <w:rPr>
          <w:sz w:val="22"/>
        </w:rPr>
        <w:tab/>
        <w:t xml:space="preserve">Angehörigenverhältnis: </w:t>
      </w:r>
      <w:r w:rsidRPr="0007549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noProof/>
          <w:sz w:val="22"/>
        </w:rPr>
        <w:t> </w:t>
      </w:r>
      <w:r w:rsidRPr="00075492">
        <w:rPr>
          <w:sz w:val="22"/>
        </w:rPr>
        <w:fldChar w:fldCharType="end"/>
      </w:r>
    </w:p>
    <w:p w:rsidR="00F34EC3" w:rsidRPr="00075492" w:rsidRDefault="00F34EC3" w:rsidP="00F34EC3">
      <w:pPr>
        <w:rPr>
          <w:sz w:val="18"/>
        </w:rPr>
      </w:pPr>
    </w:p>
    <w:p w:rsidR="00F34EC3" w:rsidRPr="00075492" w:rsidRDefault="00F34EC3" w:rsidP="00F34EC3">
      <w:pPr>
        <w:rPr>
          <w:sz w:val="20"/>
        </w:rPr>
      </w:pPr>
      <w:r w:rsidRPr="00075492">
        <w:rPr>
          <w:sz w:val="20"/>
        </w:rPr>
        <w:t xml:space="preserve">Die Familienhospizfreistellung </w:t>
      </w:r>
      <w:r w:rsidR="004D7D09">
        <w:rPr>
          <w:sz w:val="20"/>
        </w:rPr>
        <w:t xml:space="preserve">zum Zwecke der </w:t>
      </w:r>
      <w:r w:rsidR="004D7D09" w:rsidRPr="004D7D09">
        <w:rPr>
          <w:sz w:val="20"/>
          <w:u w:val="single"/>
        </w:rPr>
        <w:t>Sterbebegleitung</w:t>
      </w:r>
      <w:r w:rsidR="004D7D09">
        <w:rPr>
          <w:sz w:val="20"/>
        </w:rPr>
        <w:t xml:space="preserve"> </w:t>
      </w:r>
      <w:r w:rsidRPr="00075492">
        <w:rPr>
          <w:sz w:val="20"/>
        </w:rPr>
        <w:t xml:space="preserve">kann zunächst für die Dauer von max. 3 Monaten in Anspruch genommen werden. Eine Verlängerung ist bis zu einer Gesamtdauer von 6 </w:t>
      </w:r>
      <w:r w:rsidR="004D7D09">
        <w:rPr>
          <w:sz w:val="20"/>
        </w:rPr>
        <w:t xml:space="preserve">Monaten pro Anlassfall möglich. </w:t>
      </w:r>
      <w:r w:rsidRPr="00075492">
        <w:rPr>
          <w:sz w:val="20"/>
        </w:rPr>
        <w:t xml:space="preserve">Für die Betreuung von im gemeinsamen Haushalt lebender, </w:t>
      </w:r>
      <w:r w:rsidRPr="004D7D09">
        <w:rPr>
          <w:sz w:val="20"/>
          <w:u w:val="single"/>
        </w:rPr>
        <w:t>schwersterkrankter Kinder</w:t>
      </w:r>
      <w:r w:rsidRPr="00075492">
        <w:rPr>
          <w:sz w:val="20"/>
        </w:rPr>
        <w:t xml:space="preserve"> (einschließlich Wahl- oder Pflegekinder) ist eine Familienhospizfreistellung zunächst bis zum Ausmaß von 5 Monaten, bei einer Verlängerung bis zu einer Gesamtdauer von 9 Monaten möglich</w:t>
      </w:r>
      <w:r w:rsidR="004D7D09">
        <w:rPr>
          <w:sz w:val="20"/>
        </w:rPr>
        <w:t>. Anlässlich einer weiteren medizinisch notwendigen Therapie für das schwersterkrankte Kind kann die Maßnahme höchstens zweimal in der Dauer von jeweils höchstens neun Monaten verlangt werden.</w:t>
      </w:r>
    </w:p>
    <w:p w:rsidR="00075492" w:rsidRPr="00075492" w:rsidRDefault="00075492" w:rsidP="00F34EC3">
      <w:pPr>
        <w:rPr>
          <w:sz w:val="18"/>
        </w:rPr>
      </w:pPr>
    </w:p>
    <w:p w:rsidR="00075492" w:rsidRPr="00075492" w:rsidRDefault="00075492" w:rsidP="00F34EC3">
      <w:pPr>
        <w:rPr>
          <w:sz w:val="18"/>
        </w:rPr>
      </w:pPr>
      <w:r w:rsidRPr="00075492">
        <w:rPr>
          <w:b/>
          <w:sz w:val="22"/>
        </w:rPr>
        <w:t xml:space="preserve">Anlage </w:t>
      </w:r>
      <w:r w:rsidRPr="00075492">
        <w:rPr>
          <w:sz w:val="22"/>
        </w:rPr>
        <w:t>(ärztliche Bestätigung)</w:t>
      </w:r>
    </w:p>
    <w:p w:rsidR="00075492" w:rsidRDefault="00075492" w:rsidP="00F34EC3">
      <w:pPr>
        <w:rPr>
          <w:sz w:val="16"/>
        </w:rPr>
      </w:pPr>
    </w:p>
    <w:p w:rsidR="00075492" w:rsidRDefault="00075492" w:rsidP="00075492">
      <w:pPr>
        <w:rPr>
          <w:sz w:val="22"/>
        </w:rPr>
      </w:pPr>
    </w:p>
    <w:p w:rsidR="004D7D09" w:rsidRDefault="004D7D09" w:rsidP="00075492">
      <w:pPr>
        <w:rPr>
          <w:sz w:val="22"/>
        </w:rPr>
      </w:pPr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 xml:space="preserve">Schule: </w:t>
      </w:r>
      <w:r w:rsidRPr="00075492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bookmarkStart w:id="12" w:name="_GoBack"/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bookmarkEnd w:id="12"/>
      <w:r w:rsidRPr="00075492">
        <w:rPr>
          <w:sz w:val="22"/>
        </w:rPr>
        <w:fldChar w:fldCharType="end"/>
      </w:r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 xml:space="preserve">Zahl: </w:t>
      </w:r>
      <w:r w:rsidRPr="00075492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fldChar w:fldCharType="end"/>
      </w:r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 xml:space="preserve">der Bildungsdirektion für Burgenland, Dienstort </w:t>
      </w:r>
      <w:r w:rsidRPr="00075492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fldChar w:fldCharType="end"/>
      </w:r>
      <w:bookmarkEnd w:id="13"/>
      <w:r w:rsidRPr="00075492">
        <w:rPr>
          <w:sz w:val="22"/>
        </w:rPr>
        <w:t xml:space="preserve">  </w:t>
      </w:r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 xml:space="preserve">zur Kenntnis und Weiterleitung an die Bildungsdirektion </w:t>
      </w:r>
    </w:p>
    <w:p w:rsidR="00075492" w:rsidRPr="00075492" w:rsidRDefault="00075492" w:rsidP="00075492">
      <w:pPr>
        <w:rPr>
          <w:sz w:val="22"/>
        </w:rPr>
      </w:pPr>
    </w:p>
    <w:p w:rsidR="00075492" w:rsidRPr="00075492" w:rsidRDefault="00075492" w:rsidP="00075492">
      <w:pPr>
        <w:rPr>
          <w:sz w:val="22"/>
        </w:rPr>
      </w:pPr>
    </w:p>
    <w:p w:rsidR="00075492" w:rsidRPr="00075492" w:rsidRDefault="00075492" w:rsidP="00075492">
      <w:pPr>
        <w:jc w:val="right"/>
        <w:rPr>
          <w:sz w:val="22"/>
        </w:rPr>
      </w:pPr>
      <w:r w:rsidRPr="00075492">
        <w:rPr>
          <w:sz w:val="22"/>
        </w:rPr>
        <w:tab/>
        <w:t>Unterschrift Schulleitung</w:t>
      </w:r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 xml:space="preserve"> </w:t>
      </w:r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 xml:space="preserve">Zahl: </w:t>
      </w:r>
      <w:r w:rsidRPr="00075492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075492">
        <w:rPr>
          <w:sz w:val="22"/>
        </w:rPr>
        <w:instrText xml:space="preserve"> FORMTEXT </w:instrText>
      </w:r>
      <w:r w:rsidRPr="00075492">
        <w:rPr>
          <w:sz w:val="22"/>
        </w:rPr>
      </w:r>
      <w:r w:rsidRPr="00075492">
        <w:rPr>
          <w:sz w:val="22"/>
        </w:rPr>
        <w:fldChar w:fldCharType="separate"/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t> </w:t>
      </w:r>
      <w:r w:rsidRPr="00075492">
        <w:rPr>
          <w:sz w:val="22"/>
        </w:rPr>
        <w:fldChar w:fldCharType="end"/>
      </w:r>
      <w:bookmarkEnd w:id="14"/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>der Bildungsdirektion für Burgenland</w:t>
      </w:r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>7000 Eisenstadt</w:t>
      </w:r>
    </w:p>
    <w:p w:rsidR="00075492" w:rsidRPr="00075492" w:rsidRDefault="00075492" w:rsidP="00075492">
      <w:pPr>
        <w:rPr>
          <w:sz w:val="22"/>
        </w:rPr>
      </w:pPr>
      <w:r w:rsidRPr="00075492">
        <w:rPr>
          <w:sz w:val="22"/>
        </w:rPr>
        <w:t>zur Kenntnis und weiteren Veranlassung</w:t>
      </w:r>
    </w:p>
    <w:p w:rsidR="00075492" w:rsidRPr="00075492" w:rsidRDefault="00075492" w:rsidP="00075492">
      <w:pPr>
        <w:rPr>
          <w:sz w:val="22"/>
        </w:rPr>
      </w:pPr>
    </w:p>
    <w:p w:rsidR="00075492" w:rsidRPr="00075492" w:rsidRDefault="00075492" w:rsidP="00075492">
      <w:pPr>
        <w:jc w:val="right"/>
        <w:rPr>
          <w:sz w:val="22"/>
        </w:rPr>
      </w:pPr>
      <w:r w:rsidRPr="00075492">
        <w:rPr>
          <w:sz w:val="22"/>
        </w:rPr>
        <w:tab/>
        <w:t>Für den Dienstort</w:t>
      </w:r>
    </w:p>
    <w:sectPr w:rsidR="00075492" w:rsidRPr="00075492" w:rsidSect="008E17F6">
      <w:footerReference w:type="default" r:id="rId8"/>
      <w:pgSz w:w="11906" w:h="16838"/>
      <w:pgMar w:top="851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92" w:rsidRDefault="00075492">
      <w:r>
        <w:separator/>
      </w:r>
    </w:p>
  </w:endnote>
  <w:endnote w:type="continuationSeparator" w:id="0">
    <w:p w:rsidR="00075492" w:rsidRDefault="0007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92" w:rsidRDefault="00075492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3.9.5 Familienhospizfreistellung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92" w:rsidRDefault="00075492">
      <w:r>
        <w:separator/>
      </w:r>
    </w:p>
  </w:footnote>
  <w:footnote w:type="continuationSeparator" w:id="0">
    <w:p w:rsidR="00075492" w:rsidRDefault="0007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>
    <w:nsid w:val="4CBD43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ldC+w40HKdlqOsZgJ8gAlZsBIs=" w:salt="Gknw+8tvnomt0u9wnxMf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11"/>
    <w:rsid w:val="00074CB5"/>
    <w:rsid w:val="00075492"/>
    <w:rsid w:val="00083AB4"/>
    <w:rsid w:val="000A38A7"/>
    <w:rsid w:val="001C6A7E"/>
    <w:rsid w:val="004D7D09"/>
    <w:rsid w:val="00502B7D"/>
    <w:rsid w:val="008C295A"/>
    <w:rsid w:val="008E17F6"/>
    <w:rsid w:val="00957138"/>
    <w:rsid w:val="00A00826"/>
    <w:rsid w:val="00BF276B"/>
    <w:rsid w:val="00C05882"/>
    <w:rsid w:val="00C37211"/>
    <w:rsid w:val="00C47367"/>
    <w:rsid w:val="00C667EB"/>
    <w:rsid w:val="00C948F5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22E1258C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                                               Vorname:</vt:lpstr>
    </vt:vector>
  </TitlesOfParts>
  <Company>Landesschulrat für BGLG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                                                   Vorname:</dc:title>
  <dc:creator>KrajKarl</dc:creator>
  <cp:lastModifiedBy>Acs Guenter</cp:lastModifiedBy>
  <cp:revision>12</cp:revision>
  <cp:lastPrinted>2017-01-31T12:42:00Z</cp:lastPrinted>
  <dcterms:created xsi:type="dcterms:W3CDTF">2017-01-30T14:07:00Z</dcterms:created>
  <dcterms:modified xsi:type="dcterms:W3CDTF">2018-12-06T16:49:00Z</dcterms:modified>
</cp:coreProperties>
</file>