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DD" w:rsidRDefault="003F68DD">
      <w:r>
        <w:t>Dienststelle: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F68DD" w:rsidRDefault="003F68DD"/>
    <w:p w:rsidR="003F68DD" w:rsidRDefault="003F68DD"/>
    <w:p w:rsidR="003F68DD" w:rsidRDefault="003F68DD"/>
    <w:p w:rsidR="003F68DD" w:rsidRDefault="003F68DD">
      <w:pPr>
        <w:spacing w:line="240" w:lineRule="atLeast"/>
      </w:pPr>
      <w:r>
        <w:rPr>
          <w:sz w:val="22"/>
        </w:rPr>
        <w:t>Zahl</w:t>
      </w:r>
      <w:r>
        <w:t xml:space="preserve">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F68DD" w:rsidRDefault="003F68DD"/>
    <w:p w:rsidR="003F68DD" w:rsidRDefault="003F68DD"/>
    <w:p w:rsidR="003F68DD" w:rsidRDefault="000A13CB">
      <w:proofErr w:type="spellStart"/>
      <w:r>
        <w:t>Bildungdirektion</w:t>
      </w:r>
      <w:proofErr w:type="spellEnd"/>
      <w:r>
        <w:t xml:space="preserve"> für Burgenland</w:t>
      </w:r>
    </w:p>
    <w:p w:rsidR="003F68DD" w:rsidRDefault="003F68DD">
      <w:r>
        <w:t>Kernausteig 3</w:t>
      </w:r>
    </w:p>
    <w:p w:rsidR="003F68DD" w:rsidRDefault="003F68DD">
      <w:r>
        <w:t>7000 Eisenstadt</w:t>
      </w:r>
    </w:p>
    <w:p w:rsidR="003F68DD" w:rsidRDefault="003F68DD"/>
    <w:p w:rsidR="003F68DD" w:rsidRDefault="003F68DD"/>
    <w:p w:rsidR="003F68DD" w:rsidRDefault="003F68DD"/>
    <w:p w:rsidR="003F68DD" w:rsidRDefault="003F68DD">
      <w:pPr>
        <w:rPr>
          <w:b/>
          <w:sz w:val="28"/>
        </w:rPr>
      </w:pPr>
      <w:r>
        <w:rPr>
          <w:b/>
          <w:sz w:val="28"/>
        </w:rPr>
        <w:t xml:space="preserve">Bekanntgabe der Schulveranstaltungen im Unterrichtsjahr </w:t>
      </w:r>
      <w:r>
        <w:rPr>
          <w:b/>
          <w:sz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bookmarkStart w:id="2" w:name="_GoBack"/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bookmarkEnd w:id="2"/>
      <w:r>
        <w:rPr>
          <w:b/>
          <w:sz w:val="28"/>
        </w:rPr>
        <w:fldChar w:fldCharType="end"/>
      </w:r>
      <w:bookmarkEnd w:id="1"/>
    </w:p>
    <w:p w:rsidR="003F68DD" w:rsidRDefault="003F68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552"/>
        <w:gridCol w:w="1985"/>
      </w:tblGrid>
      <w:tr w:rsidR="003F68D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F68DD" w:rsidRDefault="003F68DD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5103" w:type="dxa"/>
          </w:tcPr>
          <w:p w:rsidR="003F68DD" w:rsidRDefault="003F68DD">
            <w:pPr>
              <w:jc w:val="center"/>
              <w:rPr>
                <w:b/>
              </w:rPr>
            </w:pPr>
            <w:r>
              <w:rPr>
                <w:b/>
              </w:rPr>
              <w:t>Art der Schulveranstaltung</w:t>
            </w:r>
          </w:p>
        </w:tc>
        <w:tc>
          <w:tcPr>
            <w:tcW w:w="2552" w:type="dxa"/>
          </w:tcPr>
          <w:p w:rsidR="003F68DD" w:rsidRDefault="003F68DD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985" w:type="dxa"/>
          </w:tcPr>
          <w:p w:rsidR="003F68DD" w:rsidRDefault="003F68DD">
            <w:pPr>
              <w:rPr>
                <w:b/>
              </w:rPr>
            </w:pPr>
            <w:r>
              <w:rPr>
                <w:b/>
              </w:rPr>
              <w:t>Dauer in Tagen</w:t>
            </w:r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7" w:name="Text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1" w:name="Text9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6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8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9" w:name="Text9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2" w:name="Text10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5" w:name="Text10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6" w:name="Text10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7" w:name="Text10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8" w:name="Text10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9" w:name="Text10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0" w:name="Text1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1" w:name="Text1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2" w:name="Text1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3" w:name="Text1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5" w:name="Text1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6" w:name="Text1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7" w:name="Text1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9" w:name="Text1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9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0" w:name="Text1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1" w:name="Text1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1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2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4" w:name="Text1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5" w:name="Text1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6" w:name="Text1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7" w:name="Text1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8" w:name="Text1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8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9" w:name="Text1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9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0" w:name="Text1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2" w:name="Text1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3" w:name="Text1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3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4" w:name="Text1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4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5" w:name="Text1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5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6" w:name="Text1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6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7" w:name="Text1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7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8" w:name="Text1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8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9" w:name="Text1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0" w:name="Text1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1" w:name="Text1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2" w:name="Text1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3" w:name="Text1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4" w:name="Text1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5" w:name="Text1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5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6" w:name="Text1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7" w:name="Text1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8" w:name="Text1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9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0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1" w:name="Text1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1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2" w:name="Text1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2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3" w:name="Text1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3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4" w:name="Text1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4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5" w:name="Text1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5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6" w:name="Text1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6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7" w:name="Text1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7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8" w:name="Text1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8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9" w:name="Text1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9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0" w:name="Text1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0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1" w:name="Text1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1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2" w:name="Text1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2"/>
          </w:p>
        </w:tc>
      </w:tr>
      <w:tr w:rsidR="003F68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3" w:name="Text1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3"/>
          </w:p>
        </w:tc>
        <w:tc>
          <w:tcPr>
            <w:tcW w:w="5103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4" w:name="Text1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4"/>
          </w:p>
        </w:tc>
        <w:tc>
          <w:tcPr>
            <w:tcW w:w="2552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5" w:name="Text1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5"/>
          </w:p>
        </w:tc>
        <w:tc>
          <w:tcPr>
            <w:tcW w:w="1985" w:type="dxa"/>
          </w:tcPr>
          <w:p w:rsidR="003F68DD" w:rsidRDefault="003F68D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6" w:name="Text1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6"/>
          </w:p>
        </w:tc>
      </w:tr>
    </w:tbl>
    <w:p w:rsidR="003F68DD" w:rsidRDefault="003F68DD"/>
    <w:p w:rsidR="003F68DD" w:rsidRDefault="003F68DD"/>
    <w:p w:rsidR="003F68DD" w:rsidRDefault="003F68DD"/>
    <w:p w:rsidR="003F68DD" w:rsidRDefault="003F68DD">
      <w:pPr>
        <w:spacing w:line="240" w:lineRule="atLeast"/>
      </w:pPr>
    </w:p>
    <w:p w:rsidR="003F68DD" w:rsidRDefault="003F68DD">
      <w:pPr>
        <w:tabs>
          <w:tab w:val="left" w:pos="6237"/>
        </w:tabs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r>
        <w:t xml:space="preserve">, </w:t>
      </w:r>
      <w:r>
        <w:fldChar w:fldCharType="begin">
          <w:ffData>
            <w:name w:val="Text167"/>
            <w:enabled/>
            <w:calcOnExit w:val="0"/>
            <w:textInput>
              <w:default w:val="Datum"/>
            </w:textInput>
          </w:ffData>
        </w:fldChar>
      </w:r>
      <w:bookmarkStart w:id="107" w:name="Text167"/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bookmarkEnd w:id="107"/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Unterschrift der Schulleitung</w:t>
      </w:r>
      <w:r>
        <w:fldChar w:fldCharType="end"/>
      </w:r>
    </w:p>
    <w:sectPr w:rsidR="003F68DD">
      <w:footerReference w:type="default" r:id="rId7"/>
      <w:pgSz w:w="11907" w:h="16840"/>
      <w:pgMar w:top="567" w:right="567" w:bottom="567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3C" w:rsidRDefault="00C2553C">
      <w:r>
        <w:separator/>
      </w:r>
    </w:p>
  </w:endnote>
  <w:endnote w:type="continuationSeparator" w:id="0">
    <w:p w:rsidR="00C2553C" w:rsidRDefault="00C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DD" w:rsidRDefault="003F68DD">
    <w:pPr>
      <w:pStyle w:val="Fuzeile"/>
      <w:rPr>
        <w:b/>
        <w:sz w:val="22"/>
      </w:rPr>
    </w:pPr>
    <w:r>
      <w:rPr>
        <w:b/>
        <w:sz w:val="22"/>
      </w:rPr>
      <w:t>Formblatt AHS und BMHS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3C" w:rsidRDefault="00C2553C">
      <w:r>
        <w:separator/>
      </w:r>
    </w:p>
  </w:footnote>
  <w:footnote w:type="continuationSeparator" w:id="0">
    <w:p w:rsidR="00C2553C" w:rsidRDefault="00C2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Mnb7MG/9AgRCRZlw4xKkrFkn3WI=" w:salt="W3AOQZkQBR6D9cudCmzU6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FC"/>
    <w:rsid w:val="000A13CB"/>
    <w:rsid w:val="003F68DD"/>
    <w:rsid w:val="00461AFC"/>
    <w:rsid w:val="00C2553C"/>
    <w:rsid w:val="00E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B8B668EC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LSR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VIP</dc:creator>
  <cp:lastModifiedBy>Barbara Neuhser</cp:lastModifiedBy>
  <cp:revision>2</cp:revision>
  <cp:lastPrinted>2000-05-23T12:24:00Z</cp:lastPrinted>
  <dcterms:created xsi:type="dcterms:W3CDTF">2018-11-13T08:50:00Z</dcterms:created>
  <dcterms:modified xsi:type="dcterms:W3CDTF">2018-11-13T08:50:00Z</dcterms:modified>
</cp:coreProperties>
</file>