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12" w:rsidRPr="00135826" w:rsidRDefault="00DA533E" w:rsidP="00DD7897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Verdana" w:hAnsi="Verdana"/>
          <w:noProof/>
          <w:lang w:val="de-DE"/>
        </w:rPr>
        <w:drawing>
          <wp:inline distT="0" distB="0" distL="0" distR="0">
            <wp:extent cx="1428750" cy="771525"/>
            <wp:effectExtent l="0" t="0" r="0" b="9525"/>
            <wp:docPr id="2" name="Grafik 2" descr="cid:image001.jpg@01D38631.8820D95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id:image001.jpg@01D38631.8820D9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8A8" w:rsidRPr="00135826" w:rsidRDefault="00A158A8">
      <w:pPr>
        <w:rPr>
          <w:rFonts w:ascii="Arial" w:hAnsi="Arial" w:cs="Arial"/>
          <w:sz w:val="22"/>
          <w:szCs w:val="22"/>
        </w:rPr>
      </w:pPr>
    </w:p>
    <w:p w:rsidR="00A158A8" w:rsidRPr="00135826" w:rsidRDefault="00A158A8">
      <w:pPr>
        <w:rPr>
          <w:rFonts w:ascii="Arial" w:hAnsi="Arial" w:cs="Arial"/>
          <w:sz w:val="22"/>
          <w:szCs w:val="22"/>
        </w:rPr>
      </w:pPr>
    </w:p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p w:rsidR="003D0212" w:rsidRPr="00135826" w:rsidRDefault="003D0212">
      <w:pPr>
        <w:jc w:val="center"/>
        <w:rPr>
          <w:rFonts w:ascii="Arial" w:hAnsi="Arial" w:cs="Arial"/>
          <w:sz w:val="22"/>
          <w:szCs w:val="22"/>
        </w:rPr>
      </w:pPr>
      <w:r w:rsidRPr="00135826">
        <w:rPr>
          <w:rFonts w:ascii="Arial" w:hAnsi="Arial" w:cs="Arial"/>
          <w:sz w:val="22"/>
          <w:szCs w:val="22"/>
        </w:rPr>
        <w:t xml:space="preserve">Formblatt für </w:t>
      </w:r>
      <w:r w:rsidR="001B0ACC" w:rsidRPr="00135826">
        <w:rPr>
          <w:rFonts w:ascii="Arial" w:hAnsi="Arial" w:cs="Arial"/>
          <w:sz w:val="22"/>
          <w:szCs w:val="22"/>
        </w:rPr>
        <w:t>den Antrag auf</w:t>
      </w:r>
      <w:r w:rsidR="00D67FF7" w:rsidRPr="00135826">
        <w:rPr>
          <w:rFonts w:ascii="Arial" w:hAnsi="Arial" w:cs="Arial"/>
          <w:sz w:val="22"/>
          <w:szCs w:val="22"/>
        </w:rPr>
        <w:t xml:space="preserve"> Durchführung </w:t>
      </w:r>
      <w:r w:rsidRPr="00135826">
        <w:rPr>
          <w:rFonts w:ascii="Arial" w:hAnsi="Arial" w:cs="Arial"/>
          <w:sz w:val="22"/>
          <w:szCs w:val="22"/>
        </w:rPr>
        <w:t>eines</w:t>
      </w:r>
    </w:p>
    <w:p w:rsidR="003D0212" w:rsidRPr="00135826" w:rsidRDefault="003D0212">
      <w:pPr>
        <w:jc w:val="center"/>
        <w:rPr>
          <w:rFonts w:ascii="Arial" w:hAnsi="Arial" w:cs="Arial"/>
          <w:sz w:val="22"/>
          <w:szCs w:val="22"/>
        </w:rPr>
      </w:pPr>
    </w:p>
    <w:p w:rsidR="003D0212" w:rsidRPr="00135826" w:rsidRDefault="003D0212">
      <w:pPr>
        <w:pStyle w:val="berschrift1"/>
        <w:rPr>
          <w:sz w:val="22"/>
          <w:szCs w:val="22"/>
        </w:rPr>
      </w:pPr>
      <w:r w:rsidRPr="00135826">
        <w:rPr>
          <w:sz w:val="22"/>
          <w:szCs w:val="22"/>
        </w:rPr>
        <w:t>S C H U L V E R S U C H E S</w:t>
      </w:r>
    </w:p>
    <w:p w:rsidR="003D0212" w:rsidRPr="00135826" w:rsidRDefault="003D02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523"/>
        <w:gridCol w:w="2835"/>
      </w:tblGrid>
      <w:tr w:rsidR="00231E4F" w:rsidRPr="00135826" w:rsidTr="00E02CCF">
        <w:trPr>
          <w:trHeight w:val="397"/>
          <w:jc w:val="center"/>
        </w:trPr>
        <w:tc>
          <w:tcPr>
            <w:tcW w:w="2835" w:type="dxa"/>
            <w:shd w:val="clear" w:color="auto" w:fill="D9D9D9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für die Schuljahre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01376460" w:edGrp="everyone"/>
            <w:r w:rsidRPr="00135826">
              <w:rPr>
                <w:rFonts w:ascii="Arial" w:hAnsi="Arial" w:cs="Arial"/>
                <w:sz w:val="22"/>
                <w:szCs w:val="22"/>
              </w:rPr>
              <w:t>20__/20__</w:t>
            </w:r>
            <w:permEnd w:id="1501376460"/>
          </w:p>
        </w:tc>
        <w:tc>
          <w:tcPr>
            <w:tcW w:w="523" w:type="dxa"/>
            <w:shd w:val="clear" w:color="auto" w:fill="D9D9D9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93720489" w:edGrp="everyone"/>
            <w:r w:rsidRPr="00135826">
              <w:rPr>
                <w:rFonts w:ascii="Arial" w:hAnsi="Arial" w:cs="Arial"/>
                <w:sz w:val="22"/>
                <w:szCs w:val="22"/>
              </w:rPr>
              <w:t>20__/20__</w:t>
            </w:r>
            <w:permEnd w:id="1493720489"/>
          </w:p>
        </w:tc>
      </w:tr>
    </w:tbl>
    <w:p w:rsidR="003D0212" w:rsidRPr="00135826" w:rsidRDefault="00077452">
      <w:pPr>
        <w:jc w:val="center"/>
        <w:rPr>
          <w:rFonts w:ascii="Arial" w:hAnsi="Arial" w:cs="Arial"/>
          <w:sz w:val="22"/>
          <w:szCs w:val="22"/>
        </w:rPr>
      </w:pPr>
      <w:r w:rsidRPr="00135826">
        <w:rPr>
          <w:rFonts w:ascii="Arial" w:hAnsi="Arial" w:cs="Arial"/>
          <w:sz w:val="22"/>
          <w:szCs w:val="22"/>
        </w:rPr>
        <w:t xml:space="preserve">Hinweis: </w:t>
      </w:r>
      <w:r w:rsidR="003D0212" w:rsidRPr="00135826">
        <w:rPr>
          <w:rFonts w:ascii="Arial" w:hAnsi="Arial" w:cs="Arial"/>
          <w:sz w:val="22"/>
          <w:szCs w:val="22"/>
        </w:rPr>
        <w:t>für jeden Schulversuch</w:t>
      </w:r>
      <w:r w:rsidRPr="00135826">
        <w:rPr>
          <w:rFonts w:ascii="Arial" w:hAnsi="Arial" w:cs="Arial"/>
          <w:sz w:val="22"/>
          <w:szCs w:val="22"/>
        </w:rPr>
        <w:t xml:space="preserve"> (SV)</w:t>
      </w:r>
      <w:r w:rsidR="003D0212" w:rsidRPr="00135826">
        <w:rPr>
          <w:rFonts w:ascii="Arial" w:hAnsi="Arial" w:cs="Arial"/>
          <w:sz w:val="22"/>
          <w:szCs w:val="22"/>
        </w:rPr>
        <w:t xml:space="preserve"> ist ein eigen</w:t>
      </w:r>
      <w:r w:rsidRPr="00135826">
        <w:rPr>
          <w:rFonts w:ascii="Arial" w:hAnsi="Arial" w:cs="Arial"/>
          <w:sz w:val="22"/>
          <w:szCs w:val="22"/>
        </w:rPr>
        <w:t>es Antragsformular auszufüllen!</w:t>
      </w:r>
    </w:p>
    <w:p w:rsidR="003D0212" w:rsidRPr="00135826" w:rsidRDefault="003D0212">
      <w:pPr>
        <w:jc w:val="center"/>
        <w:rPr>
          <w:rFonts w:ascii="Arial" w:hAnsi="Arial" w:cs="Arial"/>
          <w:sz w:val="22"/>
          <w:szCs w:val="22"/>
        </w:rPr>
      </w:pPr>
    </w:p>
    <w:p w:rsidR="00077452" w:rsidRPr="00135826" w:rsidRDefault="000774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3666"/>
        <w:gridCol w:w="1701"/>
        <w:gridCol w:w="1949"/>
      </w:tblGrid>
      <w:tr w:rsidR="00231E4F" w:rsidRPr="00135826" w:rsidTr="00C105AB">
        <w:trPr>
          <w:trHeight w:val="397"/>
          <w:jc w:val="center"/>
        </w:trPr>
        <w:tc>
          <w:tcPr>
            <w:tcW w:w="985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ermStart w:id="490100275" w:edGrp="everyone"/>
          <w:p w:rsidR="00231E4F" w:rsidRPr="00135826" w:rsidRDefault="00680192" w:rsidP="001625B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45028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3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F5C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ermEnd w:id="490100275"/>
            <w:r w:rsidR="00231E4F" w:rsidRPr="00135826">
              <w:rPr>
                <w:rFonts w:ascii="Arial" w:hAnsi="Arial" w:cs="Arial"/>
                <w:b/>
                <w:bCs/>
                <w:sz w:val="22"/>
                <w:szCs w:val="22"/>
              </w:rPr>
              <w:t>Verlängerungsantrag ohne Änderungen</w:t>
            </w:r>
          </w:p>
        </w:tc>
      </w:tr>
      <w:tr w:rsidR="00231E4F" w:rsidRPr="00135826" w:rsidTr="00E02CCF">
        <w:trPr>
          <w:trHeight w:val="397"/>
          <w:jc w:val="center"/>
        </w:trPr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E4F" w:rsidRPr="00135826" w:rsidRDefault="00231E4F" w:rsidP="00077452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Erstgenehmigung mit ministerieller GZ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79116401" w:edGrp="everyone"/>
            <w:permEnd w:id="1679116401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E4F" w:rsidRPr="00135826" w:rsidRDefault="00231E4F" w:rsidP="00231E4F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f. d. Schuljahre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05540517" w:edGrp="everyone"/>
            <w:r w:rsidRPr="00135826">
              <w:rPr>
                <w:rFonts w:ascii="Arial" w:hAnsi="Arial" w:cs="Arial"/>
                <w:sz w:val="22"/>
                <w:szCs w:val="22"/>
              </w:rPr>
              <w:t>20__/20__</w:t>
            </w:r>
            <w:permEnd w:id="1105540517"/>
          </w:p>
        </w:tc>
      </w:tr>
      <w:tr w:rsidR="00231E4F" w:rsidRPr="00135826" w:rsidTr="00E02CCF">
        <w:trPr>
          <w:trHeight w:val="397"/>
          <w:jc w:val="center"/>
        </w:trPr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E4F" w:rsidRPr="00135826" w:rsidRDefault="00231E4F" w:rsidP="00077452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Folgegenehmigungen mit GZ(en)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707358150" w:edGrp="everyone"/>
            <w:permEnd w:id="1707358150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E4F" w:rsidRPr="00135826" w:rsidRDefault="00231E4F" w:rsidP="00231E4F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f. d. Schuljahre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40032912" w:edGrp="everyone"/>
            <w:r w:rsidRPr="00135826">
              <w:rPr>
                <w:rFonts w:ascii="Arial" w:hAnsi="Arial" w:cs="Arial"/>
                <w:sz w:val="22"/>
                <w:szCs w:val="22"/>
              </w:rPr>
              <w:t>20__/20__</w:t>
            </w:r>
            <w:permEnd w:id="2140032912"/>
          </w:p>
        </w:tc>
      </w:tr>
    </w:tbl>
    <w:p w:rsidR="009E44FA" w:rsidRPr="00135826" w:rsidRDefault="009E44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3666"/>
        <w:gridCol w:w="1701"/>
        <w:gridCol w:w="1949"/>
      </w:tblGrid>
      <w:tr w:rsidR="00231E4F" w:rsidRPr="00135826" w:rsidTr="00C105AB">
        <w:trPr>
          <w:trHeight w:val="397"/>
          <w:jc w:val="center"/>
        </w:trPr>
        <w:tc>
          <w:tcPr>
            <w:tcW w:w="9854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ermStart w:id="584732517" w:edGrp="everyone"/>
          <w:p w:rsidR="00231E4F" w:rsidRPr="00135826" w:rsidRDefault="00680192" w:rsidP="00231E4F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7846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E23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A53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ermEnd w:id="584732517"/>
            <w:r w:rsidR="00231E4F" w:rsidRPr="00135826">
              <w:rPr>
                <w:rFonts w:ascii="Arial" w:hAnsi="Arial" w:cs="Arial"/>
                <w:b/>
                <w:bCs/>
                <w:sz w:val="22"/>
                <w:szCs w:val="22"/>
              </w:rPr>
              <w:t>Verlängerungsantrag mit Änderungen</w:t>
            </w:r>
          </w:p>
        </w:tc>
      </w:tr>
      <w:tr w:rsidR="00231E4F" w:rsidRPr="00135826" w:rsidTr="00E02CCF">
        <w:trPr>
          <w:trHeight w:val="397"/>
          <w:jc w:val="center"/>
        </w:trPr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E4F" w:rsidRPr="00135826" w:rsidRDefault="00231E4F" w:rsidP="00077452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Erstgenehmigung mit ministerieller GZ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22292439" w:edGrp="everyone"/>
            <w:permEnd w:id="1622292439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E4F" w:rsidRPr="00135826" w:rsidRDefault="00231E4F" w:rsidP="00C105AB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f. d. Schuljahre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21763867" w:edGrp="everyone"/>
            <w:r w:rsidRPr="00135826">
              <w:rPr>
                <w:rFonts w:ascii="Arial" w:hAnsi="Arial" w:cs="Arial"/>
                <w:sz w:val="22"/>
                <w:szCs w:val="22"/>
              </w:rPr>
              <w:t>20__/20__</w:t>
            </w:r>
            <w:permEnd w:id="621763867"/>
          </w:p>
        </w:tc>
      </w:tr>
      <w:tr w:rsidR="00231E4F" w:rsidRPr="00135826" w:rsidTr="00E02CCF">
        <w:trPr>
          <w:trHeight w:val="397"/>
          <w:jc w:val="center"/>
        </w:trPr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E4F" w:rsidRPr="00135826" w:rsidRDefault="00231E4F" w:rsidP="00077452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Folgegenehmigungen mit GZ(en)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46002426" w:edGrp="everyone"/>
            <w:permEnd w:id="2146002426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31E4F" w:rsidRPr="00135826" w:rsidRDefault="00231E4F" w:rsidP="00C105AB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f. d. Schuljahre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31E4F" w:rsidRPr="00135826" w:rsidRDefault="00231E4F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63325835" w:edGrp="everyone"/>
            <w:r w:rsidRPr="00135826">
              <w:rPr>
                <w:rFonts w:ascii="Arial" w:hAnsi="Arial" w:cs="Arial"/>
                <w:sz w:val="22"/>
                <w:szCs w:val="22"/>
              </w:rPr>
              <w:t>20__/20__</w:t>
            </w:r>
            <w:permEnd w:id="1663325835"/>
          </w:p>
        </w:tc>
      </w:tr>
    </w:tbl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p w:rsidR="00F405B3" w:rsidRPr="00135826" w:rsidRDefault="00F405B3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F405B3" w:rsidRPr="00135826" w:rsidTr="00806D59">
        <w:tc>
          <w:tcPr>
            <w:tcW w:w="9781" w:type="dxa"/>
            <w:gridSpan w:val="2"/>
            <w:shd w:val="clear" w:color="auto" w:fill="92AF2F"/>
            <w:vAlign w:val="center"/>
          </w:tcPr>
          <w:p w:rsidR="00F405B3" w:rsidRPr="00135826" w:rsidRDefault="00F405B3" w:rsidP="00750A2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1) Schule </w:t>
            </w:r>
            <w:r w:rsidR="003D2717" w:rsidRPr="00135826">
              <w:rPr>
                <w:rFonts w:ascii="Arial" w:hAnsi="Arial" w:cs="Arial"/>
                <w:sz w:val="22"/>
                <w:szCs w:val="22"/>
              </w:rPr>
              <w:t>(</w:t>
            </w:r>
            <w:r w:rsidRPr="00135826">
              <w:rPr>
                <w:rFonts w:ascii="Arial" w:hAnsi="Arial" w:cs="Arial"/>
                <w:sz w:val="22"/>
                <w:szCs w:val="22"/>
              </w:rPr>
              <w:t>Bezeichnung</w:t>
            </w:r>
            <w:r w:rsidR="003D2717" w:rsidRPr="001358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405B3" w:rsidRPr="00135826" w:rsidTr="00806D59">
        <w:trPr>
          <w:trHeight w:val="629"/>
        </w:trPr>
        <w:tc>
          <w:tcPr>
            <w:tcW w:w="3261" w:type="dxa"/>
            <w:shd w:val="clear" w:color="auto" w:fill="D9D9D9"/>
          </w:tcPr>
          <w:p w:rsidR="00F405B3" w:rsidRPr="00135826" w:rsidRDefault="00F405B3" w:rsidP="003E250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6520" w:type="dxa"/>
            <w:shd w:val="clear" w:color="auto" w:fill="auto"/>
          </w:tcPr>
          <w:p w:rsidR="00F405B3" w:rsidRPr="00135826" w:rsidRDefault="00F405B3" w:rsidP="003E2503">
            <w:pPr>
              <w:rPr>
                <w:rFonts w:ascii="Arial" w:hAnsi="Arial" w:cs="Arial"/>
                <w:sz w:val="22"/>
                <w:szCs w:val="22"/>
              </w:rPr>
            </w:pPr>
            <w:permStart w:id="1037639719" w:edGrp="everyone"/>
            <w:permEnd w:id="1037639719"/>
          </w:p>
        </w:tc>
      </w:tr>
      <w:tr w:rsidR="00F405B3" w:rsidRPr="00135826" w:rsidTr="00806D59">
        <w:trPr>
          <w:trHeight w:val="340"/>
        </w:trPr>
        <w:tc>
          <w:tcPr>
            <w:tcW w:w="3261" w:type="dxa"/>
            <w:shd w:val="clear" w:color="auto" w:fill="D9D9D9"/>
            <w:vAlign w:val="center"/>
          </w:tcPr>
          <w:p w:rsidR="00F405B3" w:rsidRPr="00135826" w:rsidRDefault="00F405B3" w:rsidP="00750A2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405B3" w:rsidRPr="00135826" w:rsidRDefault="00F405B3" w:rsidP="00750A23">
            <w:pPr>
              <w:rPr>
                <w:rFonts w:ascii="Arial" w:hAnsi="Arial" w:cs="Arial"/>
                <w:sz w:val="22"/>
                <w:szCs w:val="22"/>
              </w:rPr>
            </w:pPr>
            <w:permStart w:id="1016753167" w:edGrp="everyone"/>
            <w:permEnd w:id="1016753167"/>
          </w:p>
        </w:tc>
      </w:tr>
      <w:tr w:rsidR="00F405B3" w:rsidRPr="00135826" w:rsidTr="00806D59">
        <w:trPr>
          <w:trHeight w:val="340"/>
        </w:trPr>
        <w:tc>
          <w:tcPr>
            <w:tcW w:w="3261" w:type="dxa"/>
            <w:shd w:val="clear" w:color="auto" w:fill="D9D9D9"/>
            <w:vAlign w:val="center"/>
          </w:tcPr>
          <w:p w:rsidR="00F405B3" w:rsidRPr="00135826" w:rsidRDefault="00F405B3" w:rsidP="00750A2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405B3" w:rsidRPr="00135826" w:rsidRDefault="00F405B3" w:rsidP="00750A23">
            <w:pPr>
              <w:rPr>
                <w:rFonts w:ascii="Arial" w:hAnsi="Arial" w:cs="Arial"/>
                <w:sz w:val="22"/>
                <w:szCs w:val="22"/>
              </w:rPr>
            </w:pPr>
            <w:permStart w:id="1542460749" w:edGrp="everyone"/>
            <w:permEnd w:id="1542460749"/>
          </w:p>
        </w:tc>
      </w:tr>
      <w:tr w:rsidR="00F405B3" w:rsidRPr="00135826" w:rsidTr="00806D59">
        <w:trPr>
          <w:trHeight w:val="340"/>
        </w:trPr>
        <w:tc>
          <w:tcPr>
            <w:tcW w:w="3261" w:type="dxa"/>
            <w:shd w:val="clear" w:color="auto" w:fill="D9D9D9"/>
            <w:vAlign w:val="center"/>
          </w:tcPr>
          <w:p w:rsidR="00F405B3" w:rsidRPr="00135826" w:rsidRDefault="00F405B3" w:rsidP="00750A2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Schulkennzahl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405B3" w:rsidRPr="00135826" w:rsidRDefault="00F405B3" w:rsidP="00750A23">
            <w:pPr>
              <w:rPr>
                <w:rFonts w:ascii="Arial" w:hAnsi="Arial" w:cs="Arial"/>
                <w:sz w:val="22"/>
                <w:szCs w:val="22"/>
              </w:rPr>
            </w:pPr>
            <w:permStart w:id="1737375473" w:edGrp="everyone"/>
            <w:permEnd w:id="1737375473"/>
          </w:p>
        </w:tc>
      </w:tr>
    </w:tbl>
    <w:p w:rsidR="00F405B3" w:rsidRPr="00135826" w:rsidRDefault="00F405B3">
      <w:pPr>
        <w:rPr>
          <w:rFonts w:ascii="Arial" w:hAnsi="Arial" w:cs="Arial"/>
          <w:sz w:val="22"/>
          <w:szCs w:val="22"/>
        </w:rPr>
      </w:pPr>
    </w:p>
    <w:p w:rsidR="00F405B3" w:rsidRPr="00135826" w:rsidRDefault="00F405B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6448"/>
      </w:tblGrid>
      <w:tr w:rsidR="00750A23" w:rsidRPr="00135826" w:rsidTr="00AC6627">
        <w:tc>
          <w:tcPr>
            <w:tcW w:w="9746" w:type="dxa"/>
            <w:gridSpan w:val="2"/>
            <w:shd w:val="clear" w:color="auto" w:fill="92AF2F"/>
            <w:vAlign w:val="center"/>
          </w:tcPr>
          <w:p w:rsidR="00750A23" w:rsidRPr="00135826" w:rsidRDefault="00750A23" w:rsidP="00750A2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2) Schulerhalter/Schulerhalterin (bei Privatschulen)</w:t>
            </w:r>
          </w:p>
        </w:tc>
      </w:tr>
      <w:tr w:rsidR="00750A23" w:rsidRPr="00135826" w:rsidTr="003D2717">
        <w:trPr>
          <w:trHeight w:val="340"/>
        </w:trPr>
        <w:tc>
          <w:tcPr>
            <w:tcW w:w="3298" w:type="dxa"/>
            <w:shd w:val="clear" w:color="auto" w:fill="D9D9D9"/>
            <w:vAlign w:val="center"/>
          </w:tcPr>
          <w:p w:rsidR="00750A23" w:rsidRPr="00135826" w:rsidRDefault="00750A23" w:rsidP="00750A2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Schulerhalter/Schulerhalterin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750A23" w:rsidRPr="00135826" w:rsidRDefault="00750A23" w:rsidP="00750A23">
            <w:pPr>
              <w:rPr>
                <w:rFonts w:ascii="Arial" w:hAnsi="Arial" w:cs="Arial"/>
                <w:sz w:val="22"/>
                <w:szCs w:val="22"/>
              </w:rPr>
            </w:pPr>
            <w:permStart w:id="2142860795" w:edGrp="everyone"/>
            <w:permEnd w:id="2142860795"/>
          </w:p>
        </w:tc>
      </w:tr>
      <w:tr w:rsidR="00750A23" w:rsidRPr="00135826" w:rsidTr="00C105AB">
        <w:trPr>
          <w:trHeight w:val="764"/>
        </w:trPr>
        <w:tc>
          <w:tcPr>
            <w:tcW w:w="3298" w:type="dxa"/>
            <w:shd w:val="clear" w:color="auto" w:fill="D9D9D9"/>
            <w:vAlign w:val="center"/>
          </w:tcPr>
          <w:p w:rsidR="00750A23" w:rsidRPr="00135826" w:rsidRDefault="00750A23" w:rsidP="00750A2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750A23" w:rsidRPr="00135826" w:rsidRDefault="00750A23" w:rsidP="00750A23">
            <w:pPr>
              <w:rPr>
                <w:rFonts w:ascii="Arial" w:hAnsi="Arial" w:cs="Arial"/>
                <w:sz w:val="22"/>
                <w:szCs w:val="22"/>
              </w:rPr>
            </w:pPr>
            <w:permStart w:id="194068140" w:edGrp="everyone"/>
            <w:permEnd w:id="194068140"/>
          </w:p>
        </w:tc>
      </w:tr>
    </w:tbl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p w:rsidR="00077452" w:rsidRPr="00135826" w:rsidRDefault="000774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50A23" w:rsidRPr="00135826" w:rsidTr="00AC6627">
        <w:tc>
          <w:tcPr>
            <w:tcW w:w="9746" w:type="dxa"/>
            <w:shd w:val="clear" w:color="auto" w:fill="92AF2F"/>
            <w:vAlign w:val="center"/>
          </w:tcPr>
          <w:p w:rsidR="00750A23" w:rsidRPr="00135826" w:rsidRDefault="00750A23" w:rsidP="00135826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F608D5" w:rsidRPr="00135826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ezeichnung</w:t>
            </w:r>
            <w:r w:rsidR="00077452" w:rsidRPr="001358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5826" w:rsidRPr="00135826">
              <w:rPr>
                <w:rFonts w:ascii="Arial" w:hAnsi="Arial" w:cs="Arial"/>
                <w:b/>
                <w:sz w:val="22"/>
                <w:szCs w:val="22"/>
              </w:rPr>
              <w:t xml:space="preserve">des </w:t>
            </w:r>
            <w:r w:rsidR="00077452" w:rsidRPr="00135826">
              <w:rPr>
                <w:rFonts w:ascii="Arial" w:hAnsi="Arial" w:cs="Arial"/>
                <w:b/>
                <w:sz w:val="22"/>
                <w:szCs w:val="22"/>
              </w:rPr>
              <w:t>Schulversuch</w:t>
            </w:r>
            <w:r w:rsidR="00135826" w:rsidRPr="00135826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750A23" w:rsidRPr="00135826" w:rsidTr="00F94549">
        <w:trPr>
          <w:trHeight w:val="454"/>
        </w:trPr>
        <w:tc>
          <w:tcPr>
            <w:tcW w:w="9746" w:type="dxa"/>
            <w:shd w:val="clear" w:color="auto" w:fill="auto"/>
            <w:vAlign w:val="center"/>
          </w:tcPr>
          <w:p w:rsidR="00750A23" w:rsidRPr="00135826" w:rsidRDefault="00750A23" w:rsidP="00750A23">
            <w:pPr>
              <w:rPr>
                <w:rFonts w:ascii="Arial" w:hAnsi="Arial" w:cs="Arial"/>
                <w:sz w:val="22"/>
                <w:szCs w:val="22"/>
              </w:rPr>
            </w:pPr>
            <w:permStart w:id="509701010" w:edGrp="everyone"/>
            <w:permEnd w:id="509701010"/>
          </w:p>
        </w:tc>
      </w:tr>
    </w:tbl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50A23" w:rsidRPr="00135826" w:rsidTr="00AC6627">
        <w:tc>
          <w:tcPr>
            <w:tcW w:w="9746" w:type="dxa"/>
            <w:shd w:val="clear" w:color="auto" w:fill="92AF2F"/>
            <w:vAlign w:val="center"/>
          </w:tcPr>
          <w:p w:rsidR="00750A23" w:rsidRPr="00135826" w:rsidRDefault="00750A23" w:rsidP="00135826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Ziel und Kurzbeschreibung</w:t>
            </w:r>
          </w:p>
        </w:tc>
      </w:tr>
      <w:tr w:rsidR="00750A23" w:rsidRPr="00135826" w:rsidTr="003D2717">
        <w:trPr>
          <w:trHeight w:val="985"/>
        </w:trPr>
        <w:tc>
          <w:tcPr>
            <w:tcW w:w="9746" w:type="dxa"/>
            <w:shd w:val="clear" w:color="auto" w:fill="auto"/>
            <w:vAlign w:val="center"/>
          </w:tcPr>
          <w:p w:rsidR="00750A23" w:rsidRPr="00135826" w:rsidRDefault="00750A23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2056591187" w:edGrp="everyone"/>
            <w:permEnd w:id="2056591187"/>
          </w:p>
          <w:p w:rsidR="003D2717" w:rsidRPr="00135826" w:rsidRDefault="003D2717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D2717" w:rsidRPr="00135826" w:rsidRDefault="003D2717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08D5" w:rsidRPr="00135826" w:rsidRDefault="00F608D5" w:rsidP="000C0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567"/>
        <w:gridCol w:w="3792"/>
      </w:tblGrid>
      <w:tr w:rsidR="00F608D5" w:rsidRPr="00135826" w:rsidTr="00AC6627">
        <w:tc>
          <w:tcPr>
            <w:tcW w:w="9746" w:type="dxa"/>
            <w:gridSpan w:val="4"/>
            <w:shd w:val="clear" w:color="auto" w:fill="92AF2F"/>
            <w:vAlign w:val="center"/>
          </w:tcPr>
          <w:p w:rsidR="00F608D5" w:rsidRPr="00135826" w:rsidRDefault="00F608D5" w:rsidP="00F608D5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5)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Rechtsgrundlage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(zutreffendes ankreuzen)</w:t>
            </w:r>
          </w:p>
        </w:tc>
      </w:tr>
      <w:tr w:rsidR="00F608D5" w:rsidRPr="00135826" w:rsidTr="003D2717">
        <w:trPr>
          <w:trHeight w:val="454"/>
        </w:trPr>
        <w:permStart w:id="1057042693" w:edGrp="everyone" w:colFirst="2" w:colLast="2" w:displacedByCustomXml="next"/>
        <w:permStart w:id="1652372285" w:edGrp="everyone" w:colFirst="0" w:colLast="0" w:displacedByCustomXml="next"/>
        <w:sdt>
          <w:sdtPr>
            <w:rPr>
              <w:rFonts w:ascii="Arial" w:hAnsi="Arial" w:cs="Arial"/>
              <w:sz w:val="22"/>
              <w:szCs w:val="22"/>
            </w:rPr>
            <w:id w:val="-181847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608D5" w:rsidRPr="00135826" w:rsidRDefault="00995731" w:rsidP="00C105A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auto"/>
            <w:vAlign w:val="center"/>
          </w:tcPr>
          <w:p w:rsidR="00F608D5" w:rsidRPr="00135826" w:rsidRDefault="00F608D5" w:rsidP="00F608D5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§ 7 Schulorganisationsgesetz (SchOG)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06043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  <w:shd w:val="clear" w:color="auto" w:fill="auto"/>
              </w:tcPr>
              <w:p w:rsidR="00F608D5" w:rsidRPr="00135826" w:rsidRDefault="000F5CF9" w:rsidP="00F945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92" w:type="dxa"/>
            <w:vMerge w:val="restart"/>
            <w:shd w:val="clear" w:color="auto" w:fill="auto"/>
          </w:tcPr>
          <w:p w:rsidR="00F608D5" w:rsidRPr="00135826" w:rsidRDefault="00F608D5" w:rsidP="00F608D5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Andere, nämlich (Rechtsgrundlage</w:t>
            </w:r>
            <w:r w:rsidR="003D2717" w:rsidRPr="00135826">
              <w:rPr>
                <w:rFonts w:ascii="Arial" w:hAnsi="Arial" w:cs="Arial"/>
                <w:sz w:val="22"/>
                <w:szCs w:val="22"/>
              </w:rPr>
              <w:t xml:space="preserve">(n) </w:t>
            </w:r>
            <w:r w:rsidRPr="00135826">
              <w:rPr>
                <w:rFonts w:ascii="Arial" w:hAnsi="Arial" w:cs="Arial"/>
                <w:sz w:val="22"/>
                <w:szCs w:val="22"/>
              </w:rPr>
              <w:t>anführen)</w:t>
            </w:r>
            <w:r w:rsidR="003D2717" w:rsidRPr="0013582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608D5" w:rsidRPr="00135826" w:rsidRDefault="00F608D5" w:rsidP="00F608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8D5" w:rsidRPr="00135826" w:rsidTr="003D2717">
        <w:trPr>
          <w:trHeight w:val="454"/>
        </w:trPr>
        <w:permEnd w:id="1057042693" w:displacedByCustomXml="next"/>
        <w:permEnd w:id="1652372285" w:displacedByCustomXml="next"/>
        <w:permStart w:id="1735466111" w:edGrp="everyone" w:colFirst="0" w:colLast="0" w:displacedByCustomXml="next"/>
        <w:sdt>
          <w:sdtPr>
            <w:rPr>
              <w:rFonts w:ascii="Arial" w:hAnsi="Arial" w:cs="Arial"/>
              <w:sz w:val="22"/>
              <w:szCs w:val="22"/>
            </w:rPr>
            <w:id w:val="-66023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608D5" w:rsidRPr="00135826" w:rsidRDefault="00995731" w:rsidP="00C105A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auto"/>
            <w:vAlign w:val="center"/>
          </w:tcPr>
          <w:p w:rsidR="00F608D5" w:rsidRPr="00135826" w:rsidRDefault="00F608D5" w:rsidP="00C105AB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§ 78 Schulunterrichtsgesetz (SchUG)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608D5" w:rsidRPr="00135826" w:rsidRDefault="00F608D5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608D5" w:rsidRPr="00135826" w:rsidRDefault="00F608D5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08D5" w:rsidRPr="00135826" w:rsidTr="003D2717">
        <w:trPr>
          <w:trHeight w:val="454"/>
        </w:trPr>
        <w:permEnd w:id="1735466111" w:displacedByCustomXml="next"/>
        <w:permStart w:id="624721769" w:edGrp="everyone" w:colFirst="0" w:colLast="0" w:displacedByCustomXml="next"/>
        <w:sdt>
          <w:sdtPr>
            <w:rPr>
              <w:rFonts w:ascii="Arial" w:hAnsi="Arial" w:cs="Arial"/>
              <w:sz w:val="22"/>
              <w:szCs w:val="22"/>
            </w:rPr>
            <w:id w:val="541721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F608D5" w:rsidRPr="00135826" w:rsidRDefault="00995731" w:rsidP="00C105A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678" w:type="dxa"/>
            <w:shd w:val="clear" w:color="auto" w:fill="auto"/>
            <w:vAlign w:val="center"/>
          </w:tcPr>
          <w:p w:rsidR="00F608D5" w:rsidRPr="00135826" w:rsidRDefault="00F608D5" w:rsidP="00C105AB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§ 6 Schulzeitgesetz (SchZeitG)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608D5" w:rsidRPr="00135826" w:rsidRDefault="00F608D5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2" w:type="dxa"/>
            <w:vMerge/>
            <w:shd w:val="clear" w:color="auto" w:fill="auto"/>
            <w:vAlign w:val="center"/>
          </w:tcPr>
          <w:p w:rsidR="00F608D5" w:rsidRPr="00135826" w:rsidRDefault="00F608D5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624721769"/>
    </w:tbl>
    <w:p w:rsidR="00F608D5" w:rsidRPr="00135826" w:rsidRDefault="00F608D5" w:rsidP="000C0D3F">
      <w:pPr>
        <w:rPr>
          <w:rFonts w:ascii="Arial" w:hAnsi="Arial" w:cs="Arial"/>
          <w:sz w:val="22"/>
          <w:szCs w:val="22"/>
        </w:rPr>
      </w:pPr>
    </w:p>
    <w:p w:rsidR="00077452" w:rsidRPr="00135826" w:rsidRDefault="00077452" w:rsidP="000C0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608D5" w:rsidRPr="00135826" w:rsidTr="00AC6627">
        <w:tc>
          <w:tcPr>
            <w:tcW w:w="9746" w:type="dxa"/>
            <w:shd w:val="clear" w:color="auto" w:fill="92AF2F"/>
            <w:vAlign w:val="center"/>
          </w:tcPr>
          <w:p w:rsidR="00F608D5" w:rsidRPr="00135826" w:rsidRDefault="00F608D5" w:rsidP="00F608D5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6) Anzahl der beantragten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Eröffnungsklassen</w:t>
            </w:r>
            <w:r w:rsidR="00135826" w:rsidRPr="0013582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608D5" w:rsidRPr="00135826" w:rsidTr="00F94549">
        <w:trPr>
          <w:trHeight w:val="454"/>
        </w:trPr>
        <w:tc>
          <w:tcPr>
            <w:tcW w:w="9746" w:type="dxa"/>
            <w:shd w:val="clear" w:color="auto" w:fill="auto"/>
            <w:vAlign w:val="center"/>
          </w:tcPr>
          <w:p w:rsidR="00F608D5" w:rsidRPr="00135826" w:rsidRDefault="00F608D5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731605360" w:edGrp="everyone"/>
            <w:permEnd w:id="731605360"/>
          </w:p>
        </w:tc>
      </w:tr>
    </w:tbl>
    <w:p w:rsidR="00F608D5" w:rsidRPr="00135826" w:rsidRDefault="00F608D5" w:rsidP="000C0D3F">
      <w:pPr>
        <w:rPr>
          <w:rFonts w:ascii="Arial" w:hAnsi="Arial" w:cs="Arial"/>
          <w:sz w:val="22"/>
          <w:szCs w:val="22"/>
        </w:rPr>
      </w:pPr>
    </w:p>
    <w:p w:rsidR="00F608D5" w:rsidRPr="00135826" w:rsidRDefault="00F608D5" w:rsidP="000C0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26"/>
      </w:tblGrid>
      <w:tr w:rsidR="00F608D5" w:rsidRPr="00135826" w:rsidTr="00AC6627">
        <w:tc>
          <w:tcPr>
            <w:tcW w:w="9746" w:type="dxa"/>
            <w:gridSpan w:val="2"/>
            <w:shd w:val="clear" w:color="auto" w:fill="92AF2F"/>
            <w:vAlign w:val="center"/>
          </w:tcPr>
          <w:p w:rsidR="00F608D5" w:rsidRPr="00135826" w:rsidRDefault="00F608D5" w:rsidP="00077452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7) Bei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Verlängerungsantrag</w:t>
            </w:r>
            <w:r w:rsidR="00077452" w:rsidRPr="00135826">
              <w:rPr>
                <w:rFonts w:ascii="Arial" w:hAnsi="Arial" w:cs="Arial"/>
                <w:sz w:val="22"/>
                <w:szCs w:val="22"/>
              </w:rPr>
              <w:t>: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Angabe jener Klassen, die bereits derzeit (im laufenden Schuljahr 20__/20__) nach dem Schulversuchs</w:t>
            </w:r>
            <w:r w:rsidR="00077452" w:rsidRPr="00135826">
              <w:rPr>
                <w:rFonts w:ascii="Arial" w:hAnsi="Arial" w:cs="Arial"/>
                <w:sz w:val="22"/>
                <w:szCs w:val="22"/>
              </w:rPr>
              <w:t>lehrplan geführt werden</w:t>
            </w:r>
            <w:r w:rsidR="003E2503" w:rsidRPr="001358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608D5" w:rsidRPr="00135826" w:rsidTr="00C105AB">
        <w:trPr>
          <w:trHeight w:val="340"/>
        </w:trPr>
        <w:tc>
          <w:tcPr>
            <w:tcW w:w="4820" w:type="dxa"/>
            <w:shd w:val="clear" w:color="auto" w:fill="D9D9D9"/>
            <w:vAlign w:val="center"/>
          </w:tcPr>
          <w:p w:rsidR="00F608D5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Schüler/innenzahlen</w:t>
            </w:r>
          </w:p>
        </w:tc>
        <w:tc>
          <w:tcPr>
            <w:tcW w:w="4926" w:type="dxa"/>
            <w:shd w:val="clear" w:color="auto" w:fill="D9D9D9"/>
            <w:vAlign w:val="center"/>
          </w:tcPr>
          <w:p w:rsidR="00F608D5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Klassenbezeichnung</w:t>
            </w:r>
          </w:p>
        </w:tc>
      </w:tr>
      <w:tr w:rsidR="00F608D5" w:rsidRPr="00135826" w:rsidTr="00032DEB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:rsidR="00F608D5" w:rsidRPr="00135826" w:rsidRDefault="00F608D5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353898163" w:edGrp="everyone"/>
            <w:permEnd w:id="353898163"/>
          </w:p>
        </w:tc>
        <w:tc>
          <w:tcPr>
            <w:tcW w:w="4926" w:type="dxa"/>
            <w:shd w:val="clear" w:color="auto" w:fill="auto"/>
            <w:vAlign w:val="center"/>
          </w:tcPr>
          <w:p w:rsidR="00F608D5" w:rsidRPr="00135826" w:rsidRDefault="00F608D5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1973641638" w:edGrp="everyone"/>
            <w:permEnd w:id="1973641638"/>
          </w:p>
        </w:tc>
      </w:tr>
      <w:tr w:rsidR="003E2503" w:rsidRPr="00135826" w:rsidTr="00032DEB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2073776423" w:edGrp="everyone"/>
            <w:permEnd w:id="2073776423"/>
          </w:p>
        </w:tc>
        <w:tc>
          <w:tcPr>
            <w:tcW w:w="4926" w:type="dxa"/>
            <w:shd w:val="clear" w:color="auto" w:fill="auto"/>
            <w:vAlign w:val="center"/>
          </w:tcPr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911553750" w:edGrp="everyone"/>
            <w:permEnd w:id="911553750"/>
          </w:p>
        </w:tc>
      </w:tr>
      <w:tr w:rsidR="003E2503" w:rsidRPr="00135826" w:rsidTr="00032DEB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803866388" w:edGrp="everyone"/>
            <w:permEnd w:id="803866388"/>
          </w:p>
        </w:tc>
        <w:tc>
          <w:tcPr>
            <w:tcW w:w="4926" w:type="dxa"/>
            <w:shd w:val="clear" w:color="auto" w:fill="auto"/>
            <w:vAlign w:val="center"/>
          </w:tcPr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1295933761" w:edGrp="everyone"/>
            <w:permEnd w:id="1295933761"/>
          </w:p>
        </w:tc>
      </w:tr>
    </w:tbl>
    <w:p w:rsidR="00F608D5" w:rsidRPr="00135826" w:rsidRDefault="00F608D5" w:rsidP="000C0D3F">
      <w:pPr>
        <w:rPr>
          <w:rFonts w:ascii="Arial" w:hAnsi="Arial" w:cs="Arial"/>
          <w:sz w:val="22"/>
          <w:szCs w:val="22"/>
        </w:rPr>
      </w:pPr>
    </w:p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E2503" w:rsidRPr="00135826" w:rsidTr="00AC6627">
        <w:tc>
          <w:tcPr>
            <w:tcW w:w="9746" w:type="dxa"/>
            <w:shd w:val="clear" w:color="auto" w:fill="92AF2F"/>
            <w:vAlign w:val="center"/>
          </w:tcPr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8)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Stundentafel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des Schulversuches</w:t>
            </w:r>
            <w:r w:rsidR="00CB5294">
              <w:rPr>
                <w:rFonts w:ascii="Arial" w:hAnsi="Arial" w:cs="Arial"/>
                <w:sz w:val="22"/>
                <w:szCs w:val="22"/>
              </w:rPr>
              <w:t xml:space="preserve"> (in der Beilage)</w:t>
            </w:r>
          </w:p>
          <w:p w:rsidR="003E2503" w:rsidRPr="00135826" w:rsidRDefault="003E2503" w:rsidP="00C105AB">
            <w:pPr>
              <w:ind w:left="1278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Abweichungen vom Regellehrplan sind optisch hervorzuheben</w:t>
            </w:r>
          </w:p>
        </w:tc>
      </w:tr>
      <w:tr w:rsidR="003E2503" w:rsidRPr="00135826" w:rsidTr="00C105AB">
        <w:trPr>
          <w:trHeight w:val="1036"/>
        </w:trPr>
        <w:tc>
          <w:tcPr>
            <w:tcW w:w="9746" w:type="dxa"/>
            <w:shd w:val="clear" w:color="auto" w:fill="auto"/>
          </w:tcPr>
          <w:p w:rsidR="003E2503" w:rsidRPr="00135826" w:rsidRDefault="00CB5294" w:rsidP="003E250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Ggf. </w:t>
            </w:r>
            <w:r w:rsidR="003E2503" w:rsidRPr="00135826">
              <w:rPr>
                <w:rFonts w:ascii="Arial" w:hAnsi="Arial" w:cs="Arial"/>
                <w:sz w:val="20"/>
                <w:szCs w:val="22"/>
              </w:rPr>
              <w:t>ergänzende Erläuterungen</w:t>
            </w:r>
            <w:r w:rsidR="00EE257F" w:rsidRPr="00135826">
              <w:rPr>
                <w:rFonts w:ascii="Arial" w:hAnsi="Arial" w:cs="Arial"/>
                <w:sz w:val="20"/>
                <w:szCs w:val="22"/>
              </w:rPr>
              <w:t xml:space="preserve"> zu den Abweichungen</w:t>
            </w:r>
            <w:r w:rsidR="003E2503" w:rsidRPr="00135826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3E2503" w:rsidRPr="00135826" w:rsidRDefault="003E2503" w:rsidP="003E2503">
            <w:pPr>
              <w:rPr>
                <w:rFonts w:ascii="Arial" w:hAnsi="Arial" w:cs="Arial"/>
                <w:sz w:val="20"/>
                <w:szCs w:val="22"/>
              </w:rPr>
            </w:pPr>
            <w:permStart w:id="759239498" w:edGrp="everyone"/>
            <w:permEnd w:id="759239498"/>
          </w:p>
        </w:tc>
      </w:tr>
    </w:tbl>
    <w:p w:rsidR="000C0D3F" w:rsidRPr="00135826" w:rsidRDefault="000C0D3F">
      <w:pPr>
        <w:rPr>
          <w:rFonts w:ascii="Arial" w:hAnsi="Arial" w:cs="Arial"/>
          <w:sz w:val="22"/>
          <w:szCs w:val="22"/>
        </w:rPr>
      </w:pPr>
    </w:p>
    <w:p w:rsidR="00077452" w:rsidRPr="00135826" w:rsidRDefault="00077452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3E2503" w:rsidRPr="00135826" w:rsidTr="00806D59">
        <w:trPr>
          <w:trHeight w:val="629"/>
        </w:trPr>
        <w:tc>
          <w:tcPr>
            <w:tcW w:w="4820" w:type="dxa"/>
            <w:shd w:val="clear" w:color="auto" w:fill="92AF2F"/>
            <w:vAlign w:val="center"/>
          </w:tcPr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9)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Schulformkennzahl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Schulversuches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(falls schon vorhanden)</w:t>
            </w:r>
          </w:p>
        </w:tc>
        <w:tc>
          <w:tcPr>
            <w:tcW w:w="4961" w:type="dxa"/>
            <w:shd w:val="clear" w:color="auto" w:fill="92AF2F"/>
            <w:vAlign w:val="center"/>
          </w:tcPr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10)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Schulformkennzahl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des zugrundeliegenden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Regellehrplanes</w:t>
            </w:r>
          </w:p>
        </w:tc>
      </w:tr>
      <w:tr w:rsidR="003E2503" w:rsidRPr="00135826" w:rsidTr="00806D59">
        <w:trPr>
          <w:trHeight w:val="609"/>
        </w:trPr>
        <w:tc>
          <w:tcPr>
            <w:tcW w:w="4820" w:type="dxa"/>
            <w:shd w:val="clear" w:color="auto" w:fill="auto"/>
            <w:vAlign w:val="center"/>
          </w:tcPr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1401310995" w:edGrp="everyone"/>
            <w:permEnd w:id="1401310995"/>
          </w:p>
        </w:tc>
        <w:tc>
          <w:tcPr>
            <w:tcW w:w="4961" w:type="dxa"/>
            <w:shd w:val="clear" w:color="auto" w:fill="auto"/>
            <w:vAlign w:val="center"/>
          </w:tcPr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1585738268" w:edGrp="everyone"/>
            <w:permEnd w:id="1585738268"/>
          </w:p>
        </w:tc>
      </w:tr>
    </w:tbl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p w:rsidR="003E2503" w:rsidRPr="00135826" w:rsidRDefault="003E250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E2503" w:rsidRPr="00135826" w:rsidTr="00AC6627">
        <w:tc>
          <w:tcPr>
            <w:tcW w:w="9746" w:type="dxa"/>
            <w:shd w:val="clear" w:color="auto" w:fill="92AF2F"/>
            <w:vAlign w:val="center"/>
          </w:tcPr>
          <w:p w:rsidR="003E2503" w:rsidRPr="00135826" w:rsidRDefault="003E2503" w:rsidP="00135826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11)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Abweichungen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von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schulrechtlichen Bestimmungen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unter Angabe der Norm, von welcher abgewichen wird und in welcher Form (falls </w:t>
            </w:r>
            <w:r w:rsidR="00F94549" w:rsidRPr="00135826">
              <w:rPr>
                <w:rFonts w:ascii="Arial" w:hAnsi="Arial" w:cs="Arial"/>
                <w:sz w:val="22"/>
                <w:szCs w:val="22"/>
              </w:rPr>
              <w:t xml:space="preserve">zu wenig </w:t>
            </w:r>
            <w:r w:rsidR="00940EA0" w:rsidRPr="00135826">
              <w:rPr>
                <w:rFonts w:ascii="Arial" w:hAnsi="Arial" w:cs="Arial"/>
                <w:sz w:val="22"/>
                <w:szCs w:val="22"/>
              </w:rPr>
              <w:t>Platz</w:t>
            </w:r>
            <w:r w:rsidR="00F94549" w:rsidRPr="0013582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40EA0" w:rsidRPr="00135826">
              <w:rPr>
                <w:rFonts w:ascii="Arial" w:hAnsi="Arial" w:cs="Arial"/>
                <w:sz w:val="22"/>
                <w:szCs w:val="22"/>
              </w:rPr>
              <w:t>in</w:t>
            </w:r>
            <w:r w:rsidR="00F94549" w:rsidRPr="00135826">
              <w:rPr>
                <w:rFonts w:ascii="Arial" w:hAnsi="Arial" w:cs="Arial"/>
                <w:sz w:val="22"/>
                <w:szCs w:val="22"/>
              </w:rPr>
              <w:t xml:space="preserve"> Beilage</w:t>
            </w:r>
            <w:r w:rsidR="00940EA0" w:rsidRPr="00135826">
              <w:rPr>
                <w:rFonts w:ascii="Arial" w:hAnsi="Arial" w:cs="Arial"/>
                <w:sz w:val="22"/>
                <w:szCs w:val="22"/>
              </w:rPr>
              <w:t xml:space="preserve"> anführen</w:t>
            </w:r>
            <w:r w:rsidRPr="0013582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E2503" w:rsidRPr="00135826" w:rsidTr="00C105AB">
        <w:trPr>
          <w:trHeight w:val="1036"/>
        </w:trPr>
        <w:tc>
          <w:tcPr>
            <w:tcW w:w="9746" w:type="dxa"/>
            <w:shd w:val="clear" w:color="auto" w:fill="auto"/>
          </w:tcPr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  <w:permStart w:id="501495745" w:edGrp="everyone"/>
            <w:permEnd w:id="501495745"/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3E25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p w:rsidR="00135826" w:rsidRDefault="00135826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E2503" w:rsidRPr="00135826" w:rsidTr="00AC6627">
        <w:tc>
          <w:tcPr>
            <w:tcW w:w="9746" w:type="dxa"/>
            <w:shd w:val="clear" w:color="auto" w:fill="92AF2F"/>
            <w:vAlign w:val="center"/>
          </w:tcPr>
          <w:p w:rsidR="003E2503" w:rsidRPr="00135826" w:rsidRDefault="00135826" w:rsidP="001358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3E2503" w:rsidRPr="00135826">
              <w:rPr>
                <w:rFonts w:ascii="Arial" w:hAnsi="Arial" w:cs="Arial"/>
                <w:sz w:val="22"/>
                <w:szCs w:val="22"/>
              </w:rPr>
              <w:t xml:space="preserve">12) </w:t>
            </w:r>
            <w:r w:rsidR="003E2503" w:rsidRPr="00135826">
              <w:rPr>
                <w:rFonts w:ascii="Arial" w:hAnsi="Arial" w:cs="Arial"/>
                <w:b/>
                <w:sz w:val="22"/>
                <w:szCs w:val="22"/>
              </w:rPr>
              <w:t>Personalressourcenspezifische</w:t>
            </w:r>
            <w:r w:rsidR="003E2503" w:rsidRPr="00135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2503" w:rsidRPr="00135826">
              <w:rPr>
                <w:rFonts w:ascii="Arial" w:hAnsi="Arial" w:cs="Arial"/>
                <w:b/>
                <w:sz w:val="22"/>
                <w:szCs w:val="22"/>
              </w:rPr>
              <w:t>Abweichungen</w:t>
            </w:r>
            <w:r w:rsidR="003E2503" w:rsidRPr="00135826">
              <w:rPr>
                <w:rFonts w:ascii="Arial" w:hAnsi="Arial" w:cs="Arial"/>
                <w:sz w:val="22"/>
                <w:szCs w:val="22"/>
              </w:rPr>
              <w:t xml:space="preserve"> durch den Schulversuch und im Umfeld des Schulversuches</w:t>
            </w:r>
          </w:p>
        </w:tc>
      </w:tr>
      <w:tr w:rsidR="003E2503" w:rsidRPr="00135826" w:rsidTr="00C105AB">
        <w:trPr>
          <w:trHeight w:val="1036"/>
        </w:trPr>
        <w:tc>
          <w:tcPr>
            <w:tcW w:w="9746" w:type="dxa"/>
            <w:shd w:val="clear" w:color="auto" w:fill="auto"/>
          </w:tcPr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127171358" w:edGrp="everyone"/>
            <w:permEnd w:id="127171358"/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503" w:rsidRPr="00135826" w:rsidRDefault="003E2503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212" w:rsidRPr="00135826" w:rsidRDefault="003D0212">
      <w:pPr>
        <w:rPr>
          <w:rFonts w:ascii="Arial" w:hAnsi="Arial" w:cs="Arial"/>
          <w:sz w:val="22"/>
          <w:szCs w:val="22"/>
        </w:rPr>
        <w:sectPr w:rsidR="003D0212" w:rsidRPr="00135826" w:rsidSect="00135826">
          <w:footerReference w:type="default" r:id="rId13"/>
          <w:type w:val="continuous"/>
          <w:pgSz w:w="11906" w:h="16838"/>
          <w:pgMar w:top="1134" w:right="1134" w:bottom="1021" w:left="1134" w:header="709" w:footer="591" w:gutter="0"/>
          <w:cols w:space="708"/>
          <w:docGrid w:linePitch="360"/>
        </w:sectPr>
      </w:pPr>
    </w:p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A6D02" w:rsidRPr="00135826" w:rsidTr="00AC6627">
        <w:tc>
          <w:tcPr>
            <w:tcW w:w="9746" w:type="dxa"/>
            <w:shd w:val="clear" w:color="auto" w:fill="92AF2F"/>
            <w:vAlign w:val="center"/>
          </w:tcPr>
          <w:p w:rsidR="002A6D02" w:rsidRPr="00135826" w:rsidRDefault="002A6D02" w:rsidP="00135826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13) Angaben über allfällige zusätzliche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Raum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bzw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Ausstattungserfordernisse</w:t>
            </w:r>
          </w:p>
        </w:tc>
      </w:tr>
      <w:tr w:rsidR="002A6D02" w:rsidRPr="00135826" w:rsidTr="00940EA0">
        <w:trPr>
          <w:trHeight w:val="3372"/>
        </w:trPr>
        <w:tc>
          <w:tcPr>
            <w:tcW w:w="9746" w:type="dxa"/>
            <w:shd w:val="clear" w:color="auto" w:fill="auto"/>
          </w:tcPr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737302911" w:edGrp="everyone"/>
            <w:permEnd w:id="737302911"/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6D02" w:rsidRPr="00135826" w:rsidRDefault="002A6D02">
      <w:pPr>
        <w:rPr>
          <w:rFonts w:ascii="Arial" w:hAnsi="Arial" w:cs="Arial"/>
          <w:sz w:val="22"/>
          <w:szCs w:val="22"/>
        </w:rPr>
      </w:pPr>
    </w:p>
    <w:p w:rsidR="00077452" w:rsidRPr="00135826" w:rsidRDefault="000774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2A6D02" w:rsidRPr="00135826" w:rsidTr="00AC6627">
        <w:tc>
          <w:tcPr>
            <w:tcW w:w="9746" w:type="dxa"/>
            <w:shd w:val="clear" w:color="auto" w:fill="92AF2F"/>
            <w:vAlign w:val="center"/>
          </w:tcPr>
          <w:p w:rsidR="002A6D02" w:rsidRPr="00135826" w:rsidRDefault="002A6D02" w:rsidP="00077452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14) </w:t>
            </w:r>
            <w:r w:rsidR="00077452" w:rsidRPr="00135826">
              <w:rPr>
                <w:rFonts w:ascii="Arial" w:hAnsi="Arial" w:cs="Arial"/>
                <w:sz w:val="22"/>
                <w:szCs w:val="22"/>
              </w:rPr>
              <w:t>G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eplante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Evaluierungsmaßnahmen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seitens der Schule</w:t>
            </w:r>
          </w:p>
        </w:tc>
      </w:tr>
      <w:tr w:rsidR="002A6D02" w:rsidRPr="00135826" w:rsidTr="00940EA0">
        <w:trPr>
          <w:trHeight w:val="3017"/>
        </w:trPr>
        <w:tc>
          <w:tcPr>
            <w:tcW w:w="9746" w:type="dxa"/>
            <w:shd w:val="clear" w:color="auto" w:fill="auto"/>
          </w:tcPr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  <w:permStart w:id="235542609" w:edGrp="everyone"/>
            <w:permEnd w:id="235542609"/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6D02" w:rsidRPr="00135826" w:rsidRDefault="002A6D02">
      <w:pPr>
        <w:rPr>
          <w:rFonts w:ascii="Arial" w:hAnsi="Arial" w:cs="Arial"/>
          <w:sz w:val="22"/>
          <w:szCs w:val="22"/>
        </w:rPr>
      </w:pPr>
    </w:p>
    <w:p w:rsidR="00135826" w:rsidRPr="00135826" w:rsidRDefault="00135826">
      <w:pPr>
        <w:rPr>
          <w:rFonts w:ascii="Arial" w:hAnsi="Arial" w:cs="Arial"/>
          <w:sz w:val="22"/>
          <w:szCs w:val="22"/>
        </w:rPr>
      </w:pPr>
      <w:r w:rsidRPr="00135826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11"/>
      </w:tblGrid>
      <w:tr w:rsidR="002A6D02" w:rsidRPr="00135826" w:rsidTr="00AC6627">
        <w:tc>
          <w:tcPr>
            <w:tcW w:w="9746" w:type="dxa"/>
            <w:gridSpan w:val="2"/>
            <w:shd w:val="clear" w:color="auto" w:fill="92AF2F"/>
            <w:vAlign w:val="center"/>
          </w:tcPr>
          <w:p w:rsidR="002A6D02" w:rsidRPr="00135826" w:rsidRDefault="00135826" w:rsidP="002A6D02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2A6D02" w:rsidRPr="00135826">
              <w:rPr>
                <w:rFonts w:ascii="Arial" w:hAnsi="Arial" w:cs="Arial"/>
                <w:sz w:val="22"/>
                <w:szCs w:val="22"/>
              </w:rPr>
              <w:t xml:space="preserve">15) </w:t>
            </w:r>
            <w:r w:rsidR="002A6D02" w:rsidRPr="00135826">
              <w:rPr>
                <w:rFonts w:ascii="Arial" w:hAnsi="Arial" w:cs="Arial"/>
                <w:b/>
                <w:sz w:val="22"/>
                <w:szCs w:val="22"/>
              </w:rPr>
              <w:t>Stellungnahme</w:t>
            </w:r>
            <w:r w:rsidR="002A6D02" w:rsidRPr="00135826">
              <w:rPr>
                <w:rFonts w:ascii="Arial" w:hAnsi="Arial" w:cs="Arial"/>
                <w:sz w:val="22"/>
                <w:szCs w:val="22"/>
              </w:rPr>
              <w:t xml:space="preserve"> des Schulgemeinschaftsausschusses (SGA) gemäß § 7 Abs. 5 SchOG </w:t>
            </w:r>
          </w:p>
        </w:tc>
      </w:tr>
      <w:tr w:rsidR="002A6D02" w:rsidRPr="00135826" w:rsidTr="00307173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:rsidR="002A6D02" w:rsidRPr="00135826" w:rsidRDefault="002A6D02" w:rsidP="002A6D02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Datum der SGA-Sitzung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2A6D02" w:rsidRPr="00135826" w:rsidRDefault="002A6D02" w:rsidP="002A6D02">
            <w:pPr>
              <w:rPr>
                <w:rFonts w:ascii="Arial" w:hAnsi="Arial" w:cs="Arial"/>
                <w:sz w:val="22"/>
                <w:szCs w:val="22"/>
              </w:rPr>
            </w:pPr>
            <w:permStart w:id="1308183808" w:edGrp="everyone"/>
            <w:permEnd w:id="1308183808"/>
          </w:p>
        </w:tc>
      </w:tr>
      <w:tr w:rsidR="002A6D02" w:rsidRPr="00135826" w:rsidTr="00C433B1">
        <w:trPr>
          <w:trHeight w:val="1774"/>
        </w:trPr>
        <w:tc>
          <w:tcPr>
            <w:tcW w:w="9746" w:type="dxa"/>
            <w:gridSpan w:val="2"/>
            <w:shd w:val="clear" w:color="auto" w:fill="auto"/>
          </w:tcPr>
          <w:p w:rsidR="002A6D02" w:rsidRPr="00135826" w:rsidRDefault="002A6D02" w:rsidP="002A6D02">
            <w:pPr>
              <w:rPr>
                <w:rFonts w:ascii="Arial" w:hAnsi="Arial" w:cs="Arial"/>
                <w:sz w:val="22"/>
                <w:szCs w:val="22"/>
              </w:rPr>
            </w:pPr>
            <w:permStart w:id="1668219372" w:edGrp="everyone"/>
            <w:permEnd w:id="1668219372"/>
          </w:p>
          <w:p w:rsidR="002A6D02" w:rsidRPr="00135826" w:rsidRDefault="002A6D02" w:rsidP="002A6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2A6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2A6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2A6D02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D02" w:rsidRPr="00135826" w:rsidRDefault="002A6D02" w:rsidP="002A6D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212" w:rsidRPr="00135826" w:rsidRDefault="003D0212">
      <w:pPr>
        <w:rPr>
          <w:rFonts w:ascii="Arial" w:hAnsi="Arial" w:cs="Arial"/>
          <w:sz w:val="22"/>
          <w:szCs w:val="22"/>
        </w:rPr>
      </w:pPr>
    </w:p>
    <w:p w:rsidR="00077452" w:rsidRPr="00135826" w:rsidRDefault="000774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9"/>
        <w:gridCol w:w="3249"/>
      </w:tblGrid>
      <w:tr w:rsidR="002A6D02" w:rsidRPr="00135826" w:rsidTr="00AC6627">
        <w:tc>
          <w:tcPr>
            <w:tcW w:w="9746" w:type="dxa"/>
            <w:gridSpan w:val="3"/>
            <w:shd w:val="clear" w:color="auto" w:fill="92AF2F"/>
            <w:vAlign w:val="center"/>
          </w:tcPr>
          <w:p w:rsidR="002A6D02" w:rsidRPr="00135826" w:rsidRDefault="002A6D02" w:rsidP="002A6D02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16)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Abstimmungsergebnisse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gemäß § 7 Abs. 5a SchOG</w:t>
            </w:r>
          </w:p>
        </w:tc>
      </w:tr>
      <w:tr w:rsidR="002A6D02" w:rsidRPr="00135826" w:rsidTr="00135826">
        <w:trPr>
          <w:trHeight w:val="450"/>
        </w:trPr>
        <w:tc>
          <w:tcPr>
            <w:tcW w:w="3248" w:type="dxa"/>
            <w:shd w:val="clear" w:color="auto" w:fill="D9D9D9"/>
            <w:vAlign w:val="center"/>
          </w:tcPr>
          <w:p w:rsidR="002A6D02" w:rsidRPr="00135826" w:rsidRDefault="002A6D02" w:rsidP="001358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9" w:type="dxa"/>
            <w:shd w:val="clear" w:color="auto" w:fill="D9D9D9"/>
            <w:vAlign w:val="center"/>
          </w:tcPr>
          <w:p w:rsidR="002A6D02" w:rsidRPr="00135826" w:rsidRDefault="00FD6E83" w:rsidP="00135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Vom </w:t>
            </w:r>
            <w:r w:rsidR="002A6D02" w:rsidRPr="00135826">
              <w:rPr>
                <w:rFonts w:ascii="Arial" w:hAnsi="Arial" w:cs="Arial"/>
                <w:sz w:val="22"/>
                <w:szCs w:val="22"/>
              </w:rPr>
              <w:t>Schulversuch betroffenen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(Anzahl)</w:t>
            </w:r>
          </w:p>
        </w:tc>
        <w:tc>
          <w:tcPr>
            <w:tcW w:w="3249" w:type="dxa"/>
            <w:shd w:val="clear" w:color="auto" w:fill="D9D9D9"/>
            <w:vAlign w:val="center"/>
          </w:tcPr>
          <w:p w:rsidR="002A6D02" w:rsidRPr="00135826" w:rsidRDefault="00FD6E83" w:rsidP="001358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Davon stimmten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für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den Schulversuch (Anzahl)</w:t>
            </w:r>
          </w:p>
        </w:tc>
      </w:tr>
      <w:tr w:rsidR="00FD6E83" w:rsidRPr="00135826" w:rsidTr="00135826">
        <w:trPr>
          <w:trHeight w:val="567"/>
        </w:trPr>
        <w:tc>
          <w:tcPr>
            <w:tcW w:w="3248" w:type="dxa"/>
            <w:shd w:val="clear" w:color="auto" w:fill="D9D9D9"/>
            <w:vAlign w:val="center"/>
          </w:tcPr>
          <w:p w:rsidR="00FD6E83" w:rsidRPr="00135826" w:rsidRDefault="00FD6E83" w:rsidP="001358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Lehrerinnen und Lehrer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FD6E83" w:rsidRPr="00135826" w:rsidRDefault="00FD6E83" w:rsidP="00135826">
            <w:pPr>
              <w:rPr>
                <w:rFonts w:ascii="Arial" w:hAnsi="Arial" w:cs="Arial"/>
                <w:sz w:val="22"/>
                <w:szCs w:val="22"/>
              </w:rPr>
            </w:pPr>
            <w:permStart w:id="660631056" w:edGrp="everyone"/>
            <w:permEnd w:id="660631056"/>
          </w:p>
        </w:tc>
        <w:tc>
          <w:tcPr>
            <w:tcW w:w="3249" w:type="dxa"/>
            <w:shd w:val="clear" w:color="auto" w:fill="auto"/>
            <w:vAlign w:val="center"/>
          </w:tcPr>
          <w:p w:rsidR="00FD6E83" w:rsidRPr="00135826" w:rsidRDefault="00FD6E83" w:rsidP="00135826">
            <w:pPr>
              <w:rPr>
                <w:rFonts w:ascii="Arial" w:hAnsi="Arial" w:cs="Arial"/>
                <w:sz w:val="22"/>
                <w:szCs w:val="22"/>
              </w:rPr>
            </w:pPr>
            <w:permStart w:id="254103577" w:edGrp="everyone"/>
            <w:permEnd w:id="254103577"/>
          </w:p>
        </w:tc>
      </w:tr>
      <w:tr w:rsidR="00FD6E83" w:rsidRPr="00135826" w:rsidTr="00135826">
        <w:trPr>
          <w:trHeight w:val="567"/>
        </w:trPr>
        <w:tc>
          <w:tcPr>
            <w:tcW w:w="3248" w:type="dxa"/>
            <w:shd w:val="clear" w:color="auto" w:fill="D9D9D9"/>
            <w:vAlign w:val="center"/>
          </w:tcPr>
          <w:p w:rsidR="00FD6E83" w:rsidRPr="00135826" w:rsidRDefault="00FD6E83" w:rsidP="001358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Schülerinnen und Schüler </w:t>
            </w:r>
          </w:p>
          <w:p w:rsidR="00FD6E83" w:rsidRPr="00135826" w:rsidRDefault="00FD6E83" w:rsidP="001358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Erziehungsberechtigte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FD6E83" w:rsidRPr="00135826" w:rsidRDefault="00FD6E83" w:rsidP="00135826">
            <w:pPr>
              <w:rPr>
                <w:rFonts w:ascii="Arial" w:hAnsi="Arial" w:cs="Arial"/>
                <w:sz w:val="22"/>
                <w:szCs w:val="22"/>
              </w:rPr>
            </w:pPr>
            <w:permStart w:id="868624761" w:edGrp="everyone"/>
            <w:permEnd w:id="868624761"/>
          </w:p>
        </w:tc>
        <w:tc>
          <w:tcPr>
            <w:tcW w:w="3249" w:type="dxa"/>
            <w:shd w:val="clear" w:color="auto" w:fill="auto"/>
            <w:vAlign w:val="center"/>
          </w:tcPr>
          <w:p w:rsidR="00FD6E83" w:rsidRPr="00135826" w:rsidRDefault="00FD6E83" w:rsidP="00135826">
            <w:pPr>
              <w:rPr>
                <w:rFonts w:ascii="Arial" w:hAnsi="Arial" w:cs="Arial"/>
                <w:sz w:val="22"/>
                <w:szCs w:val="22"/>
              </w:rPr>
            </w:pPr>
            <w:permStart w:id="931888784" w:edGrp="everyone"/>
            <w:permEnd w:id="931888784"/>
          </w:p>
        </w:tc>
      </w:tr>
    </w:tbl>
    <w:p w:rsidR="002A6D02" w:rsidRPr="00135826" w:rsidRDefault="002A6D02">
      <w:pPr>
        <w:rPr>
          <w:rFonts w:ascii="Arial" w:hAnsi="Arial" w:cs="Arial"/>
          <w:sz w:val="22"/>
          <w:szCs w:val="22"/>
        </w:rPr>
      </w:pPr>
    </w:p>
    <w:p w:rsidR="00077452" w:rsidRPr="00135826" w:rsidRDefault="0007745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708"/>
        <w:gridCol w:w="3509"/>
      </w:tblGrid>
      <w:tr w:rsidR="00FD6E83" w:rsidRPr="00135826" w:rsidTr="00AC6627">
        <w:tc>
          <w:tcPr>
            <w:tcW w:w="9746" w:type="dxa"/>
            <w:gridSpan w:val="4"/>
            <w:shd w:val="clear" w:color="auto" w:fill="92AF2F"/>
            <w:vAlign w:val="center"/>
          </w:tcPr>
          <w:p w:rsidR="00FD6E83" w:rsidRPr="00135826" w:rsidRDefault="00FD6E83" w:rsidP="00FD6E83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17)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Beilagen</w:t>
            </w:r>
          </w:p>
        </w:tc>
      </w:tr>
      <w:tr w:rsidR="006034D8" w:rsidRPr="00135826" w:rsidTr="00135826">
        <w:trPr>
          <w:trHeight w:val="454"/>
        </w:trPr>
        <w:permStart w:id="1358000167" w:edGrp="everyone" w:colFirst="0" w:colLast="0" w:displacedByCustomXml="next"/>
        <w:permStart w:id="2027696033" w:edGrp="everyone" w:colFirst="2" w:colLast="2" w:displacedByCustomXml="next"/>
        <w:sdt>
          <w:sdtPr>
            <w:rPr>
              <w:rFonts w:ascii="Arial" w:hAnsi="Arial" w:cs="Arial"/>
              <w:sz w:val="22"/>
              <w:szCs w:val="22"/>
            </w:rPr>
            <w:id w:val="17788989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6034D8" w:rsidRPr="00135826" w:rsidRDefault="00BB4E23" w:rsidP="00F94549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:rsidR="006034D8" w:rsidRPr="00135826" w:rsidRDefault="006034D8" w:rsidP="00C105AB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Stundentafel*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3638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Merge w:val="restart"/>
                <w:shd w:val="clear" w:color="auto" w:fill="auto"/>
              </w:tcPr>
              <w:p w:rsidR="006034D8" w:rsidRPr="00135826" w:rsidRDefault="001A76C5" w:rsidP="006034D8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509" w:type="dxa"/>
            <w:vMerge w:val="restart"/>
            <w:shd w:val="clear" w:color="auto" w:fill="auto"/>
          </w:tcPr>
          <w:p w:rsidR="006034D8" w:rsidRPr="00135826" w:rsidRDefault="006034D8" w:rsidP="006034D8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Sonstiges:</w:t>
            </w:r>
            <w:r w:rsidR="003F23B6">
              <w:rPr>
                <w:rFonts w:ascii="Arial" w:hAnsi="Arial" w:cs="Arial"/>
                <w:sz w:val="22"/>
                <w:szCs w:val="22"/>
              </w:rPr>
              <w:t xml:space="preserve"> </w:t>
            </w:r>
            <w:permStart w:id="679281841" w:edGrp="everyone"/>
            <w:r w:rsidR="003F23B6"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679281841"/>
          </w:p>
        </w:tc>
      </w:tr>
      <w:tr w:rsidR="006034D8" w:rsidRPr="00135826" w:rsidTr="00135826">
        <w:trPr>
          <w:trHeight w:val="454"/>
        </w:trPr>
        <w:permEnd w:id="1358000167" w:displacedByCustomXml="next"/>
        <w:permEnd w:id="2027696033" w:displacedByCustomXml="next"/>
        <w:permStart w:id="1338207864" w:edGrp="everyone" w:colFirst="0" w:colLast="0" w:displacedByCustomXml="next"/>
        <w:sdt>
          <w:sdtPr>
            <w:rPr>
              <w:rFonts w:ascii="Arial" w:hAnsi="Arial" w:cs="Arial"/>
              <w:sz w:val="22"/>
              <w:szCs w:val="22"/>
            </w:rPr>
            <w:id w:val="155088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6034D8" w:rsidRPr="00135826" w:rsidRDefault="001A76C5" w:rsidP="00C105A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p w:rsidR="006034D8" w:rsidRPr="00135826" w:rsidRDefault="006034D8" w:rsidP="006034D8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Formblatt C (Stellungnahme LSI)</w:t>
            </w:r>
          </w:p>
        </w:tc>
        <w:tc>
          <w:tcPr>
            <w:tcW w:w="708" w:type="dxa"/>
            <w:vMerge/>
            <w:shd w:val="clear" w:color="auto" w:fill="auto"/>
          </w:tcPr>
          <w:p w:rsidR="006034D8" w:rsidRPr="00135826" w:rsidRDefault="006034D8" w:rsidP="00C105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034D8" w:rsidRPr="00135826" w:rsidRDefault="006034D8" w:rsidP="003459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4D8" w:rsidRPr="00135826" w:rsidTr="00135826">
        <w:trPr>
          <w:trHeight w:val="454"/>
        </w:trPr>
        <w:permEnd w:id="1338207864" w:displacedByCustomXml="next"/>
        <w:permStart w:id="434594002" w:edGrp="everyone" w:displacedByCustomXml="next"/>
        <w:sdt>
          <w:sdtPr>
            <w:rPr>
              <w:rFonts w:ascii="Arial" w:hAnsi="Arial" w:cs="Arial"/>
              <w:sz w:val="22"/>
              <w:szCs w:val="22"/>
            </w:rPr>
            <w:id w:val="-102909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6034D8" w:rsidRPr="00135826" w:rsidRDefault="00DA533E" w:rsidP="00C105AB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permEnd w:id="434594002" w:displacedByCustomXml="prev"/>
        <w:tc>
          <w:tcPr>
            <w:tcW w:w="4820" w:type="dxa"/>
            <w:shd w:val="clear" w:color="auto" w:fill="auto"/>
            <w:vAlign w:val="center"/>
          </w:tcPr>
          <w:p w:rsidR="006034D8" w:rsidRPr="00135826" w:rsidRDefault="006034D8" w:rsidP="006034D8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Lehrplan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034D8" w:rsidRPr="00135826" w:rsidRDefault="006034D8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6034D8" w:rsidRPr="00135826" w:rsidRDefault="006034D8" w:rsidP="00C105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2D0" w:rsidRPr="00135826" w:rsidRDefault="00F94549">
      <w:pPr>
        <w:rPr>
          <w:rFonts w:ascii="Arial" w:hAnsi="Arial" w:cs="Arial"/>
          <w:sz w:val="22"/>
          <w:szCs w:val="22"/>
        </w:rPr>
      </w:pPr>
      <w:r w:rsidRPr="00135826">
        <w:rPr>
          <w:rFonts w:ascii="Arial" w:hAnsi="Arial" w:cs="Arial"/>
          <w:sz w:val="22"/>
          <w:szCs w:val="22"/>
        </w:rPr>
        <w:t>*verpflichtend beizulegen</w:t>
      </w:r>
    </w:p>
    <w:p w:rsidR="00345924" w:rsidRPr="00135826" w:rsidRDefault="003459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24" w:space="0" w:color="943634"/>
          <w:left w:val="single" w:sz="24" w:space="0" w:color="943634"/>
          <w:bottom w:val="single" w:sz="24" w:space="0" w:color="943634"/>
          <w:right w:val="single" w:sz="24" w:space="0" w:color="943634"/>
          <w:insideH w:val="single" w:sz="24" w:space="0" w:color="943634"/>
          <w:insideV w:val="single" w:sz="24" w:space="0" w:color="943634"/>
        </w:tblBorders>
        <w:tblLook w:val="04A0" w:firstRow="1" w:lastRow="0" w:firstColumn="1" w:lastColumn="0" w:noHBand="0" w:noVBand="1"/>
      </w:tblPr>
      <w:tblGrid>
        <w:gridCol w:w="9778"/>
      </w:tblGrid>
      <w:tr w:rsidR="00345924" w:rsidRPr="00135826" w:rsidTr="00C105AB">
        <w:tc>
          <w:tcPr>
            <w:tcW w:w="9778" w:type="dxa"/>
            <w:shd w:val="clear" w:color="auto" w:fill="D9D9D9"/>
          </w:tcPr>
          <w:p w:rsidR="00345924" w:rsidRPr="00135826" w:rsidRDefault="003459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826">
              <w:rPr>
                <w:rFonts w:ascii="Arial" w:hAnsi="Arial" w:cs="Arial"/>
                <w:b/>
                <w:sz w:val="22"/>
                <w:szCs w:val="22"/>
              </w:rPr>
              <w:t>Zu beachten:</w:t>
            </w:r>
          </w:p>
          <w:p w:rsidR="00345924" w:rsidRPr="00135826" w:rsidRDefault="00345924" w:rsidP="0034592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924" w:rsidRPr="00135826" w:rsidRDefault="00345924" w:rsidP="00345924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Die Durchführung dieses Schulversuches ist nur nach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positiver ministerieller Erledigung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zulässig.</w:t>
            </w:r>
          </w:p>
          <w:p w:rsidR="00345924" w:rsidRPr="00135826" w:rsidRDefault="00345924" w:rsidP="0034592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924" w:rsidRPr="00135826" w:rsidRDefault="00345924" w:rsidP="00345924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Unvollständig bzw. </w:t>
            </w:r>
            <w:r w:rsidR="00231E4F" w:rsidRPr="00135826">
              <w:rPr>
                <w:rFonts w:ascii="Arial" w:hAnsi="Arial" w:cs="Arial"/>
                <w:sz w:val="22"/>
                <w:szCs w:val="22"/>
              </w:rPr>
              <w:t>nicht korrekt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ausgefüllte Antragsformulare </w:t>
            </w:r>
            <w:r w:rsidR="008628D3" w:rsidRPr="00135826">
              <w:rPr>
                <w:rFonts w:ascii="Arial" w:hAnsi="Arial" w:cs="Arial"/>
                <w:sz w:val="22"/>
                <w:szCs w:val="22"/>
              </w:rPr>
              <w:t>werden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nicht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bearbeitet.</w:t>
            </w:r>
          </w:p>
          <w:p w:rsidR="00345924" w:rsidRPr="00135826" w:rsidRDefault="00345924" w:rsidP="0034592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924" w:rsidRPr="00135826" w:rsidRDefault="00345924" w:rsidP="00345924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Die Genehmigung kann vom eingereichten Schulversuch abweichen, der Schulversuch ist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 xml:space="preserve">gemäß der </w:t>
            </w:r>
            <w:r w:rsidR="00231E4F" w:rsidRPr="00135826">
              <w:rPr>
                <w:rFonts w:ascii="Arial" w:hAnsi="Arial" w:cs="Arial"/>
                <w:b/>
                <w:sz w:val="22"/>
                <w:szCs w:val="22"/>
              </w:rPr>
              <w:t>Genehmigung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umzusetzen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45924" w:rsidRPr="00135826" w:rsidRDefault="00345924" w:rsidP="00345924">
            <w:pPr>
              <w:rPr>
                <w:rFonts w:ascii="Arial" w:hAnsi="Arial" w:cs="Arial"/>
                <w:sz w:val="22"/>
                <w:szCs w:val="22"/>
              </w:rPr>
            </w:pPr>
          </w:p>
          <w:p w:rsidR="00345924" w:rsidRPr="00135826" w:rsidRDefault="00345924" w:rsidP="00345924">
            <w:pPr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 xml:space="preserve">Anträge, die </w:t>
            </w:r>
            <w:r w:rsidR="00135826" w:rsidRPr="00135826">
              <w:rPr>
                <w:rFonts w:ascii="Arial" w:hAnsi="Arial" w:cs="Arial"/>
                <w:b/>
                <w:sz w:val="22"/>
                <w:szCs w:val="22"/>
              </w:rPr>
              <w:t xml:space="preserve">nach dem </w:t>
            </w:r>
            <w:r w:rsidR="00385009">
              <w:rPr>
                <w:rFonts w:ascii="Arial" w:hAnsi="Arial" w:cs="Arial"/>
                <w:b/>
                <w:sz w:val="22"/>
                <w:szCs w:val="22"/>
              </w:rPr>
              <w:t xml:space="preserve">30. März </w:t>
            </w:r>
            <w:r w:rsidR="00135826" w:rsidRPr="00135826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(für das darauffolgende Schuljahr) im BMB</w:t>
            </w:r>
            <w:r w:rsidR="00DA533E">
              <w:rPr>
                <w:rFonts w:ascii="Arial" w:hAnsi="Arial" w:cs="Arial"/>
                <w:sz w:val="22"/>
                <w:szCs w:val="22"/>
              </w:rPr>
              <w:t>WF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einlangen, können nur in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begründeten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826">
              <w:rPr>
                <w:rFonts w:ascii="Arial" w:hAnsi="Arial" w:cs="Arial"/>
                <w:b/>
                <w:sz w:val="22"/>
                <w:szCs w:val="22"/>
              </w:rPr>
              <w:t>Ausnahmefällen</w:t>
            </w:r>
            <w:r w:rsidRPr="00135826">
              <w:rPr>
                <w:rFonts w:ascii="Arial" w:hAnsi="Arial" w:cs="Arial"/>
                <w:sz w:val="22"/>
                <w:szCs w:val="22"/>
              </w:rPr>
              <w:t xml:space="preserve"> einer Bearbeitung zugeführt werden.</w:t>
            </w:r>
          </w:p>
          <w:p w:rsidR="00345924" w:rsidRPr="00135826" w:rsidRDefault="003459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32D0" w:rsidRPr="00135826" w:rsidRDefault="005732D0">
      <w:pPr>
        <w:rPr>
          <w:rFonts w:ascii="Arial" w:hAnsi="Arial" w:cs="Arial"/>
          <w:sz w:val="22"/>
          <w:szCs w:val="22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2835"/>
        <w:gridCol w:w="3402"/>
        <w:gridCol w:w="227"/>
        <w:gridCol w:w="3402"/>
      </w:tblGrid>
      <w:tr w:rsidR="008628D3" w:rsidRPr="00135826" w:rsidTr="008628D3">
        <w:trPr>
          <w:trHeight w:val="283"/>
        </w:trPr>
        <w:tc>
          <w:tcPr>
            <w:tcW w:w="2835" w:type="dxa"/>
            <w:shd w:val="clear" w:color="auto" w:fill="auto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ermStart w:id="1572042745" w:edGrp="everyone"/>
          </w:p>
        </w:tc>
        <w:permEnd w:id="1572042745"/>
        <w:tc>
          <w:tcPr>
            <w:tcW w:w="3402" w:type="dxa"/>
            <w:shd w:val="clear" w:color="auto" w:fill="auto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826">
              <w:rPr>
                <w:rFonts w:ascii="Arial" w:hAnsi="Arial" w:cs="Arial"/>
                <w:b/>
                <w:sz w:val="22"/>
                <w:szCs w:val="22"/>
              </w:rPr>
              <w:t>Schulleitung:</w:t>
            </w:r>
            <w:permStart w:id="437284081" w:edGrp="everyone"/>
          </w:p>
        </w:tc>
        <w:tc>
          <w:tcPr>
            <w:tcW w:w="227" w:type="dxa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permEnd w:id="437284081"/>
        <w:tc>
          <w:tcPr>
            <w:tcW w:w="3402" w:type="dxa"/>
            <w:shd w:val="clear" w:color="auto" w:fill="auto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826">
              <w:rPr>
                <w:rFonts w:ascii="Arial" w:hAnsi="Arial" w:cs="Arial"/>
                <w:b/>
                <w:sz w:val="22"/>
                <w:szCs w:val="22"/>
              </w:rPr>
              <w:t>Bei Privatschulen, Schulerhalter/in:</w:t>
            </w:r>
            <w:permStart w:id="1820593375" w:edGrp="everyone"/>
          </w:p>
        </w:tc>
      </w:tr>
      <w:tr w:rsidR="008628D3" w:rsidRPr="00135826" w:rsidTr="008628D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28D3" w:rsidRPr="00135826" w:rsidTr="008628D3">
        <w:trPr>
          <w:trHeight w:val="283"/>
        </w:trPr>
        <w:tc>
          <w:tcPr>
            <w:tcW w:w="2835" w:type="dxa"/>
            <w:shd w:val="clear" w:color="auto" w:fill="auto"/>
          </w:tcPr>
          <w:p w:rsidR="008628D3" w:rsidRPr="00135826" w:rsidRDefault="008628D3" w:rsidP="00296F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permEnd w:id="1820593375"/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Name</w:t>
            </w:r>
            <w:permStart w:id="1139171536" w:edGrp="everyone"/>
          </w:p>
        </w:tc>
        <w:tc>
          <w:tcPr>
            <w:tcW w:w="227" w:type="dxa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permEnd w:id="1139171536"/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Name</w:t>
            </w:r>
            <w:permStart w:id="1525162321" w:edGrp="everyone"/>
          </w:p>
        </w:tc>
      </w:tr>
      <w:tr w:rsidR="008628D3" w:rsidRPr="00135826" w:rsidTr="008628D3">
        <w:trPr>
          <w:trHeight w:val="283"/>
        </w:trPr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vAlign w:val="center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525162321"/>
      <w:tr w:rsidR="008628D3" w:rsidRPr="00135826" w:rsidTr="008628D3">
        <w:trPr>
          <w:trHeight w:val="283"/>
        </w:trPr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8628D3" w:rsidRPr="00135826" w:rsidRDefault="008628D3" w:rsidP="00296F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5826">
              <w:rPr>
                <w:rFonts w:ascii="Arial" w:hAnsi="Arial" w:cs="Arial"/>
                <w:b/>
                <w:sz w:val="22"/>
                <w:szCs w:val="22"/>
              </w:rPr>
              <w:t>Ort, Datum</w:t>
            </w:r>
            <w:permStart w:id="1631272585" w:edGrp="everyone"/>
          </w:p>
        </w:tc>
        <w:permEnd w:id="1631272585"/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Unterschrift</w:t>
            </w:r>
            <w:permStart w:id="435188203" w:edGrp="everyone"/>
          </w:p>
        </w:tc>
        <w:tc>
          <w:tcPr>
            <w:tcW w:w="227" w:type="dxa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permEnd w:id="435188203"/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8628D3" w:rsidRPr="00135826" w:rsidRDefault="008628D3" w:rsidP="008628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826">
              <w:rPr>
                <w:rFonts w:ascii="Arial" w:hAnsi="Arial" w:cs="Arial"/>
                <w:sz w:val="22"/>
                <w:szCs w:val="22"/>
              </w:rPr>
              <w:t>Unterschrift</w:t>
            </w:r>
            <w:permStart w:id="226442844" w:edGrp="everyone"/>
          </w:p>
        </w:tc>
      </w:tr>
      <w:permEnd w:id="226442844"/>
    </w:tbl>
    <w:p w:rsidR="00BA74A0" w:rsidRPr="00135826" w:rsidRDefault="00BA74A0" w:rsidP="008628D3">
      <w:pPr>
        <w:rPr>
          <w:rFonts w:ascii="Arial" w:hAnsi="Arial" w:cs="Arial"/>
          <w:sz w:val="22"/>
          <w:szCs w:val="22"/>
        </w:rPr>
      </w:pPr>
    </w:p>
    <w:sectPr w:rsidR="00BA74A0" w:rsidRPr="00135826" w:rsidSect="00135826">
      <w:footerReference w:type="default" r:id="rId14"/>
      <w:type w:val="continuous"/>
      <w:pgSz w:w="11906" w:h="16838"/>
      <w:pgMar w:top="1134" w:right="1134" w:bottom="1021" w:left="1134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AC" w:rsidRDefault="00CE77AC">
      <w:r>
        <w:separator/>
      </w:r>
    </w:p>
  </w:endnote>
  <w:endnote w:type="continuationSeparator" w:id="0">
    <w:p w:rsidR="00CE77AC" w:rsidRDefault="00CE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C8" w:rsidRPr="00135826" w:rsidRDefault="00BA198F">
    <w:pPr>
      <w:pStyle w:val="Fuzeile"/>
      <w:rPr>
        <w:rFonts w:ascii="Arial" w:hAnsi="Arial" w:cs="Arial"/>
        <w:color w:val="7F7F7F"/>
        <w:sz w:val="20"/>
      </w:rPr>
    </w:pPr>
    <w:r w:rsidRPr="00135826">
      <w:rPr>
        <w:rFonts w:ascii="Arial" w:hAnsi="Arial" w:cs="Arial"/>
        <w:color w:val="7F7F7F"/>
        <w:sz w:val="20"/>
      </w:rPr>
      <w:t xml:space="preserve">Antrag </w:t>
    </w:r>
    <w:r w:rsidR="00C86EC8" w:rsidRPr="00135826">
      <w:rPr>
        <w:rFonts w:ascii="Arial" w:hAnsi="Arial" w:cs="Arial"/>
        <w:color w:val="7F7F7F"/>
        <w:sz w:val="20"/>
      </w:rPr>
      <w:t>S</w:t>
    </w:r>
    <w:r w:rsidRPr="00135826">
      <w:rPr>
        <w:rFonts w:ascii="Arial" w:hAnsi="Arial" w:cs="Arial"/>
        <w:color w:val="7F7F7F"/>
        <w:sz w:val="20"/>
      </w:rPr>
      <w:t>chulversuch I</w:t>
    </w:r>
    <w:r w:rsidR="00C86EC8" w:rsidRPr="00135826">
      <w:rPr>
        <w:rFonts w:ascii="Arial" w:hAnsi="Arial" w:cs="Arial"/>
        <w:color w:val="7F7F7F"/>
        <w:sz w:val="20"/>
      </w:rPr>
      <w:t xml:space="preserve"> Formular A</w:t>
    </w:r>
    <w:r w:rsidR="00806D59">
      <w:rPr>
        <w:rFonts w:ascii="Arial" w:hAnsi="Arial" w:cs="Arial"/>
        <w:color w:val="7F7F7F"/>
        <w:sz w:val="20"/>
      </w:rPr>
      <w:tab/>
    </w:r>
    <w:r w:rsidR="00806D59">
      <w:rPr>
        <w:rFonts w:ascii="Arial" w:hAnsi="Arial" w:cs="Arial"/>
        <w:color w:val="7F7F7F"/>
        <w:sz w:val="20"/>
      </w:rPr>
      <w:tab/>
    </w:r>
    <w:r w:rsidR="00806D59" w:rsidRPr="00806D59">
      <w:rPr>
        <w:rFonts w:ascii="Arial" w:hAnsi="Arial" w:cs="Arial"/>
        <w:color w:val="7F7F7F"/>
        <w:sz w:val="20"/>
      </w:rPr>
      <w:fldChar w:fldCharType="begin"/>
    </w:r>
    <w:r w:rsidR="00806D59" w:rsidRPr="00806D59">
      <w:rPr>
        <w:rFonts w:ascii="Arial" w:hAnsi="Arial" w:cs="Arial"/>
        <w:color w:val="7F7F7F"/>
        <w:sz w:val="20"/>
      </w:rPr>
      <w:instrText>PAGE   \* MERGEFORMAT</w:instrText>
    </w:r>
    <w:r w:rsidR="00806D59" w:rsidRPr="00806D59">
      <w:rPr>
        <w:rFonts w:ascii="Arial" w:hAnsi="Arial" w:cs="Arial"/>
        <w:color w:val="7F7F7F"/>
        <w:sz w:val="20"/>
      </w:rPr>
      <w:fldChar w:fldCharType="separate"/>
    </w:r>
    <w:r w:rsidR="00680192" w:rsidRPr="00680192">
      <w:rPr>
        <w:rFonts w:ascii="Arial" w:hAnsi="Arial" w:cs="Arial"/>
        <w:noProof/>
        <w:color w:val="7F7F7F"/>
        <w:sz w:val="20"/>
        <w:lang w:val="de-DE"/>
      </w:rPr>
      <w:t>2</w:t>
    </w:r>
    <w:r w:rsidR="00806D59" w:rsidRPr="00806D59">
      <w:rPr>
        <w:rFonts w:ascii="Arial" w:hAnsi="Arial" w:cs="Arial"/>
        <w:color w:val="7F7F7F"/>
        <w:sz w:val="20"/>
      </w:rPr>
      <w:fldChar w:fldCharType="end"/>
    </w:r>
    <w:r w:rsidR="00806D59">
      <w:rPr>
        <w:rFonts w:ascii="Arial" w:hAnsi="Arial" w:cs="Arial"/>
        <w:color w:val="7F7F7F"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C8" w:rsidRPr="005237C7" w:rsidRDefault="005632C3">
    <w:pPr>
      <w:pStyle w:val="Fuzeil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Antrag </w:t>
    </w:r>
    <w:r w:rsidR="00C86EC8" w:rsidRPr="005237C7">
      <w:rPr>
        <w:rFonts w:ascii="Arial" w:hAnsi="Arial"/>
        <w:sz w:val="20"/>
        <w:szCs w:val="20"/>
      </w:rPr>
      <w:t>Schulversuch</w:t>
    </w:r>
    <w:r>
      <w:rPr>
        <w:rFonts w:ascii="Arial" w:hAnsi="Arial"/>
        <w:sz w:val="20"/>
        <w:szCs w:val="20"/>
      </w:rPr>
      <w:t xml:space="preserve"> -</w:t>
    </w:r>
    <w:r w:rsidR="00C86EC8" w:rsidRPr="005237C7">
      <w:rPr>
        <w:rFonts w:ascii="Arial" w:hAnsi="Arial"/>
        <w:sz w:val="20"/>
        <w:szCs w:val="20"/>
      </w:rPr>
      <w:t xml:space="preserve"> Formular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AC" w:rsidRDefault="00CE77AC">
      <w:r>
        <w:separator/>
      </w:r>
    </w:p>
  </w:footnote>
  <w:footnote w:type="continuationSeparator" w:id="0">
    <w:p w:rsidR="00CE77AC" w:rsidRDefault="00CE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6CD7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827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CA0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401C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6A3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1E2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EAA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BE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E0E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7358BC"/>
    <w:multiLevelType w:val="hybridMultilevel"/>
    <w:tmpl w:val="59B269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25D1"/>
    <w:multiLevelType w:val="hybridMultilevel"/>
    <w:tmpl w:val="145A0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A22A9"/>
    <w:multiLevelType w:val="hybridMultilevel"/>
    <w:tmpl w:val="C96A78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952CE"/>
    <w:multiLevelType w:val="hybridMultilevel"/>
    <w:tmpl w:val="C8C485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40952"/>
    <w:multiLevelType w:val="hybridMultilevel"/>
    <w:tmpl w:val="6C6868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046DF"/>
    <w:multiLevelType w:val="hybridMultilevel"/>
    <w:tmpl w:val="32E6E78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04D3F"/>
    <w:multiLevelType w:val="hybridMultilevel"/>
    <w:tmpl w:val="E132C82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gaMDBb7mTLP+AUjf7m5I3JfmSw=" w:salt="TsebYJCFaeFlWEchXxmeR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37316276"/>
  </w:docVars>
  <w:rsids>
    <w:rsidRoot w:val="00417774"/>
    <w:rsid w:val="00032DEB"/>
    <w:rsid w:val="0006518F"/>
    <w:rsid w:val="00077452"/>
    <w:rsid w:val="0007758C"/>
    <w:rsid w:val="000C0D3F"/>
    <w:rsid w:val="000F1791"/>
    <w:rsid w:val="000F50CE"/>
    <w:rsid w:val="000F524B"/>
    <w:rsid w:val="000F5CF9"/>
    <w:rsid w:val="00115A53"/>
    <w:rsid w:val="001258AE"/>
    <w:rsid w:val="00135826"/>
    <w:rsid w:val="001625B7"/>
    <w:rsid w:val="001824AB"/>
    <w:rsid w:val="001A76C5"/>
    <w:rsid w:val="001B0ACC"/>
    <w:rsid w:val="001B3FC7"/>
    <w:rsid w:val="001C3663"/>
    <w:rsid w:val="001F1790"/>
    <w:rsid w:val="00200FC6"/>
    <w:rsid w:val="00205877"/>
    <w:rsid w:val="00207D59"/>
    <w:rsid w:val="00231E4F"/>
    <w:rsid w:val="00296FD5"/>
    <w:rsid w:val="002A6D02"/>
    <w:rsid w:val="002C2A70"/>
    <w:rsid w:val="002F1302"/>
    <w:rsid w:val="00307173"/>
    <w:rsid w:val="00307F5F"/>
    <w:rsid w:val="00345924"/>
    <w:rsid w:val="0035269D"/>
    <w:rsid w:val="003705F9"/>
    <w:rsid w:val="00385009"/>
    <w:rsid w:val="00391DEC"/>
    <w:rsid w:val="003B0B26"/>
    <w:rsid w:val="003D0212"/>
    <w:rsid w:val="003D0A71"/>
    <w:rsid w:val="003D2717"/>
    <w:rsid w:val="003E2503"/>
    <w:rsid w:val="003F23B6"/>
    <w:rsid w:val="00417774"/>
    <w:rsid w:val="00444E91"/>
    <w:rsid w:val="005237C7"/>
    <w:rsid w:val="00532CB1"/>
    <w:rsid w:val="00553D0A"/>
    <w:rsid w:val="00560387"/>
    <w:rsid w:val="005632C3"/>
    <w:rsid w:val="005732D0"/>
    <w:rsid w:val="005D0D76"/>
    <w:rsid w:val="006034D8"/>
    <w:rsid w:val="00636123"/>
    <w:rsid w:val="00643BAB"/>
    <w:rsid w:val="00662005"/>
    <w:rsid w:val="00680192"/>
    <w:rsid w:val="006A797E"/>
    <w:rsid w:val="006C2CD7"/>
    <w:rsid w:val="00705C7D"/>
    <w:rsid w:val="00727A26"/>
    <w:rsid w:val="007318E9"/>
    <w:rsid w:val="00750A23"/>
    <w:rsid w:val="00767D7C"/>
    <w:rsid w:val="007774C8"/>
    <w:rsid w:val="00782DDD"/>
    <w:rsid w:val="00792F0E"/>
    <w:rsid w:val="0080299A"/>
    <w:rsid w:val="00806D59"/>
    <w:rsid w:val="0081456D"/>
    <w:rsid w:val="00827721"/>
    <w:rsid w:val="00854119"/>
    <w:rsid w:val="00857175"/>
    <w:rsid w:val="008628D3"/>
    <w:rsid w:val="008A42BD"/>
    <w:rsid w:val="008C5123"/>
    <w:rsid w:val="008D0ABF"/>
    <w:rsid w:val="008D66D1"/>
    <w:rsid w:val="008F00D5"/>
    <w:rsid w:val="008F166B"/>
    <w:rsid w:val="0093323C"/>
    <w:rsid w:val="00940EA0"/>
    <w:rsid w:val="009739D2"/>
    <w:rsid w:val="00995731"/>
    <w:rsid w:val="009E44FA"/>
    <w:rsid w:val="00A158A8"/>
    <w:rsid w:val="00A61F6A"/>
    <w:rsid w:val="00A73C85"/>
    <w:rsid w:val="00A759F0"/>
    <w:rsid w:val="00AC6627"/>
    <w:rsid w:val="00AE5158"/>
    <w:rsid w:val="00B01AF9"/>
    <w:rsid w:val="00B454F2"/>
    <w:rsid w:val="00B54DD8"/>
    <w:rsid w:val="00BA198F"/>
    <w:rsid w:val="00BA74A0"/>
    <w:rsid w:val="00BB4E23"/>
    <w:rsid w:val="00BC531E"/>
    <w:rsid w:val="00C105AB"/>
    <w:rsid w:val="00C417FC"/>
    <w:rsid w:val="00C433B1"/>
    <w:rsid w:val="00C66F08"/>
    <w:rsid w:val="00C72057"/>
    <w:rsid w:val="00C7450D"/>
    <w:rsid w:val="00C85008"/>
    <w:rsid w:val="00C86EC8"/>
    <w:rsid w:val="00CB5294"/>
    <w:rsid w:val="00CE77AC"/>
    <w:rsid w:val="00D2105B"/>
    <w:rsid w:val="00D67FF7"/>
    <w:rsid w:val="00DA05CD"/>
    <w:rsid w:val="00DA533E"/>
    <w:rsid w:val="00DA5FAC"/>
    <w:rsid w:val="00DD7897"/>
    <w:rsid w:val="00E02CCF"/>
    <w:rsid w:val="00E10B4A"/>
    <w:rsid w:val="00E1150E"/>
    <w:rsid w:val="00E40538"/>
    <w:rsid w:val="00E429D3"/>
    <w:rsid w:val="00E87E0E"/>
    <w:rsid w:val="00EC7F31"/>
    <w:rsid w:val="00ED6A8E"/>
    <w:rsid w:val="00EE257F"/>
    <w:rsid w:val="00EF1899"/>
    <w:rsid w:val="00F07295"/>
    <w:rsid w:val="00F136A5"/>
    <w:rsid w:val="00F405B3"/>
    <w:rsid w:val="00F608D5"/>
    <w:rsid w:val="00F70C74"/>
    <w:rsid w:val="00F94549"/>
    <w:rsid w:val="00FA230A"/>
    <w:rsid w:val="00FD6E83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E13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10B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0B4A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next w:val="Tabellenraster"/>
    <w:uiPriority w:val="59"/>
    <w:rsid w:val="00D210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E13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10B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0B4A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next w:val="Tabellenraster"/>
    <w:uiPriority w:val="59"/>
    <w:rsid w:val="00D210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cid:image001.jpg@01D38920.C96B2F4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bmbwf.gv.at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edit="true" text="Beilage I_SV-Antrags-Formular_2018-19"/>
    <f:field ref="objsubject" par="" edit="true" text=""/>
    <f:field ref="objcreatedby" par="" text="Picknitter, Greta, Mag., MSc Bakk."/>
    <f:field ref="objcreatedat" par="" text="10.01.2018 16:29:55"/>
    <f:field ref="objchangedby" par="" text="Bruckner, Daniela"/>
    <f:field ref="objmodifiedat" par="" text="26.02.2018 14:42:14"/>
    <f:field ref="doc_FSCFOLIO_1_1001_FieldDocumentNumber" par="" text=""/>
    <f:field ref="doc_FSCFOLIO_1_1001_FieldSubject" par="" edit="true" text=""/>
    <f:field ref="FSCFOLIO_1_1001_FieldCurrentUser" par="" text="Daniela Bruckner"/>
    <f:field ref="CCAPRECONFIG_15_1001_Objektname" par="" edit="true" text="Beilage I_SV-Antrags-Formular_2018-19"/>
    <f:field ref="CCAPRECONFIG_15_1001_Objektname" par="" edit="true" text="Beilage I_SV-Antrags-Formular_2018-19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Minoritenplatz 5 , 1010 Wien"/>
    <f:field ref="EIBPRECONFIG_1_1001_FieldEIBRecipients" par="" text=""/>
    <f:field ref="EIBPRECONFIG_1_1001_FieldEIBSignatures" par="" text="Abzeichnen&#10;Abzeichnen&#10;Abzeichnen&#10;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Allgemeine Hinweise zur Durchführung von Schulversuchen an AHS &#10;(Bundesschulen und Privatschulen) für das Schuljahr 2018/19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69B43DA-8F36-47F5-BE6A-B31BFCF9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DA8D6C6A</Template>
  <TotalTime>0</TotalTime>
  <Pages>4</Pages>
  <Words>348</Words>
  <Characters>2750</Characters>
  <Application>Microsoft Office Word</Application>
  <DocSecurity>12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Eingang  bm:bwk</vt:lpstr>
    </vt:vector>
  </TitlesOfParts>
  <Company>bm: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  bm:bwk</dc:title>
  <dc:creator>ego</dc:creator>
  <cp:lastModifiedBy>Barbara Neuhser</cp:lastModifiedBy>
  <cp:revision>2</cp:revision>
  <cp:lastPrinted>2017-12-20T13:26:00Z</cp:lastPrinted>
  <dcterms:created xsi:type="dcterms:W3CDTF">2018-11-12T10:38:00Z</dcterms:created>
  <dcterms:modified xsi:type="dcterms:W3CDTF">2018-11-12T10:38:00Z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01.02.2018</vt:lpwstr>
  </property>
  <property fmtid="{D5CDD505-2E9C-101B-9397-08002B2CF9AE}" pid="8" name="FSC#EIBPRECONFIG@1.1001:EIBApprovedBy">
    <vt:lpwstr>Lasselsberger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Anna Lasselsberger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BMBWF - I/2 (I/2)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greta.picknitter@bmbwf.gv.at</vt:lpwstr>
  </property>
  <property fmtid="{D5CDD505-2E9C-101B-9397-08002B2CF9AE}" pid="19" name="FSC#EIBPRECONFIG@1.1001:OUEmail">
    <vt:lpwstr>ministerium@bmbwf.gv.at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Schulversuche AHS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Abzeichnen_x000d_
Abzeichnen_x000d_
Abzeichnen_x000d_
Genehmigt</vt:lpwstr>
  </property>
  <property fmtid="{D5CDD505-2E9C-101B-9397-08002B2CF9AE}" pid="36" name="FSC#EIBPRECONFIG@1.1001:currentuser">
    <vt:lpwstr>COO.3000.100.1.231991</vt:lpwstr>
  </property>
  <property fmtid="{D5CDD505-2E9C-101B-9397-08002B2CF9AE}" pid="37" name="FSC#EIBPRECONFIG@1.1001:currentuserrolegroup">
    <vt:lpwstr>COO.3000.100.1.131407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COO.3000.110.2.1451468</vt:lpwstr>
  </property>
  <property fmtid="{D5CDD505-2E9C-101B-9397-08002B2CF9AE}" pid="40" name="FSC#EIBPRECONFIG@1.1001:toplevelobject">
    <vt:lpwstr>COO.3000.110.7.11563549</vt:lpwstr>
  </property>
  <property fmtid="{D5CDD505-2E9C-101B-9397-08002B2CF9AE}" pid="41" name="FSC#EIBPRECONFIG@1.1001:objchangedby">
    <vt:lpwstr>Daniela Bruckner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26.02.2018</vt:lpwstr>
  </property>
  <property fmtid="{D5CDD505-2E9C-101B-9397-08002B2CF9AE}" pid="44" name="FSC#EIBPRECONFIG@1.1001:objname">
    <vt:lpwstr>Beilage I_SV-Antrags-Formular_2018-19</vt:lpwstr>
  </property>
  <property fmtid="{D5CDD505-2E9C-101B-9397-08002B2CF9AE}" pid="45" name="FSC#EIBPRECONFIG@1.1001:EIBProcessResponsiblePhone">
    <vt:lpwstr>4313</vt:lpwstr>
  </property>
  <property fmtid="{D5CDD505-2E9C-101B-9397-08002B2CF9AE}" pid="46" name="FSC#EIBPRECONFIG@1.1001:EIBProcessResponsibleMail">
    <vt:lpwstr>greta.picknitter@bmbwf.gv.at</vt:lpwstr>
  </property>
  <property fmtid="{D5CDD505-2E9C-101B-9397-08002B2CF9AE}" pid="47" name="FSC#EIBPRECONFIG@1.1001:EIBProcessResponsibleFax">
    <vt:lpwstr>814313</vt:lpwstr>
  </property>
  <property fmtid="{D5CDD505-2E9C-101B-9397-08002B2CF9AE}" pid="48" name="FSC#EIBPRECONFIG@1.1001:EIBProcessResponsiblePostTitle">
    <vt:lpwstr>MSc Bakk.</vt:lpwstr>
  </property>
  <property fmtid="{D5CDD505-2E9C-101B-9397-08002B2CF9AE}" pid="49" name="FSC#EIBPRECONFIG@1.1001:EIBProcessResponsible">
    <vt:lpwstr>Mag. Greta Picknitter, MSc Bakk.</vt:lpwstr>
  </property>
  <property fmtid="{D5CDD505-2E9C-101B-9397-08002B2CF9AE}" pid="50" name="FSC#EIBPRECONFIG@1.1001:OwnerPostTitle">
    <vt:lpwstr>MSc Bakk.</vt:lpwstr>
  </property>
  <property fmtid="{D5CDD505-2E9C-101B-9397-08002B2CF9AE}" pid="51" name="FSC#COOELAK@1.1001:Subject">
    <vt:lpwstr>Allgemeine Hinweise zur Durchführung von Schulversuchen an AHS _x000d_
(Bundesschulen und Privatschulen) für das Schuljahr 2018/19</vt:lpwstr>
  </property>
  <property fmtid="{D5CDD505-2E9C-101B-9397-08002B2CF9AE}" pid="52" name="FSC#COOELAK@1.1001:FileReference">
    <vt:lpwstr>BMBWF-11.022/0001-I/2/2018</vt:lpwstr>
  </property>
  <property fmtid="{D5CDD505-2E9C-101B-9397-08002B2CF9AE}" pid="53" name="FSC#COOELAK@1.1001:FileRefYear">
    <vt:lpwstr>2018</vt:lpwstr>
  </property>
  <property fmtid="{D5CDD505-2E9C-101B-9397-08002B2CF9AE}" pid="54" name="FSC#COOELAK@1.1001:FileRefOrdinal">
    <vt:lpwstr>1</vt:lpwstr>
  </property>
  <property fmtid="{D5CDD505-2E9C-101B-9397-08002B2CF9AE}" pid="55" name="FSC#COOELAK@1.1001:FileRefOU">
    <vt:lpwstr>I/2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Greta Picknitter, MSc Bakk.</vt:lpwstr>
  </property>
  <property fmtid="{D5CDD505-2E9C-101B-9397-08002B2CF9AE}" pid="58" name="FSC#COOELAK@1.1001:OwnerExtension">
    <vt:lpwstr>4313</vt:lpwstr>
  </property>
  <property fmtid="{D5CDD505-2E9C-101B-9397-08002B2CF9AE}" pid="59" name="FSC#COOELAK@1.1001:OwnerFaxExtension">
    <vt:lpwstr>814313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BMBWF - I/2 (I/2)</vt:lpwstr>
  </property>
  <property fmtid="{D5CDD505-2E9C-101B-9397-08002B2CF9AE}" pid="65" name="FSC#COOELAK@1.1001:CreatedAt">
    <vt:lpwstr>10.01.2018</vt:lpwstr>
  </property>
  <property fmtid="{D5CDD505-2E9C-101B-9397-08002B2CF9AE}" pid="66" name="FSC#COOELAK@1.1001:OU">
    <vt:lpwstr>BMBWF - I/2 (I/2)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*COO.3000.110.6.3755930*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*BMBWF-11.022/0001-I/2/2018*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Picknitter, Greta Mag., MSc Bakk.</vt:lpwstr>
  </property>
  <property fmtid="{D5CDD505-2E9C-101B-9397-08002B2CF9AE}" pid="75" name="FSC#COOELAK@1.1001:ProcessResponsiblePhone">
    <vt:lpwstr>+43 1 53120-4313</vt:lpwstr>
  </property>
  <property fmtid="{D5CDD505-2E9C-101B-9397-08002B2CF9AE}" pid="76" name="FSC#COOELAK@1.1001:ProcessResponsibleMail">
    <vt:lpwstr>greta.picknitter@bmbwf.gv.at</vt:lpwstr>
  </property>
  <property fmtid="{D5CDD505-2E9C-101B-9397-08002B2CF9AE}" pid="77" name="FSC#COOELAK@1.1001:ProcessResponsibleFax">
    <vt:lpwstr>+43 1 53120-814313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11.022</vt:lpwstr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daniela.bruckner@bmbwf.gv.at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COO.3000.110.6.3755930</vt:lpwstr>
  </property>
  <property fmtid="{D5CDD505-2E9C-101B-9397-08002B2CF9AE}" pid="141" name="FSC#FSCFOLIO@1.1001:docpropproject">
    <vt:lpwstr/>
  </property>
  <property fmtid="{D5CDD505-2E9C-101B-9397-08002B2CF9AE}" pid="142" name="FSC$NOPARSEFILE">
    <vt:bool>true</vt:bool>
  </property>
</Properties>
</file>