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252224" w:rsidRDefault="00252224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Pr="005564CC" w:rsidRDefault="001C2E47" w:rsidP="00F01E53">
      <w:pPr>
        <w:spacing w:before="40"/>
        <w:ind w:left="1843" w:right="-2056"/>
        <w:outlineLvl w:val="0"/>
        <w:rPr>
          <w:b/>
          <w:spacing w:val="30"/>
        </w:rPr>
      </w:pPr>
      <w:r>
        <w:br w:type="column"/>
      </w:r>
      <w:r w:rsidRPr="005564CC">
        <w:rPr>
          <w:b/>
          <w:color w:val="FF0000"/>
          <w:spacing w:val="30"/>
        </w:rPr>
        <w:t>4  WOCHEN FRIST!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0391D">
      <w:pPr>
        <w:pBdr>
          <w:right w:val="single" w:sz="4" w:space="4" w:color="auto"/>
        </w:pBdr>
        <w:tabs>
          <w:tab w:val="left" w:pos="6238"/>
        </w:tabs>
        <w:spacing w:line="240" w:lineRule="atLeast"/>
        <w:ind w:left="1843" w:right="-1631"/>
        <w:outlineLvl w:val="0"/>
        <w:rPr>
          <w:b/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5564CC" w:rsidP="0085791A">
      <w:pPr>
        <w:tabs>
          <w:tab w:val="left" w:pos="6238"/>
        </w:tabs>
        <w:spacing w:line="240" w:lineRule="atLeast"/>
        <w:ind w:left="1843" w:right="-1631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Pflichtschulen</w:t>
      </w:r>
    </w:p>
    <w:p w:rsidR="0085791A" w:rsidRPr="0085791A" w:rsidRDefault="0085791A" w:rsidP="0085791A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28"/>
          <w:szCs w:val="28"/>
        </w:rPr>
        <w:sectPr w:rsidR="0085791A" w:rsidRPr="0085791A" w:rsidSect="00FA250E">
          <w:headerReference w:type="default" r:id="rId7"/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p w:rsidR="001C2E47" w:rsidRDefault="0085791A">
      <w:pPr>
        <w:rPr>
          <w:b/>
          <w:sz w:val="20"/>
        </w:rPr>
      </w:pPr>
      <w:r>
        <w:rPr>
          <w:b/>
          <w:sz w:val="20"/>
        </w:rPr>
        <w:t>Personalnummer: ___  ___  ___  ___  ___  ___  ___  ___</w:t>
      </w:r>
    </w:p>
    <w:p w:rsidR="0085791A" w:rsidRPr="003B5862" w:rsidRDefault="0085791A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4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6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5564CC" w:rsidP="005564CC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635" w:type="dxa"/>
            <w:gridSpan w:val="6"/>
          </w:tcPr>
          <w:p w:rsidR="001C2E47" w:rsidRDefault="005564CC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FC5AD8">
              <w:rPr>
                <w:rFonts w:cs="Arial"/>
                <w:sz w:val="18"/>
                <w:szCs w:val="16"/>
              </w:rPr>
            </w:r>
            <w:r w:rsidR="00FC5AD8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</w:t>
            </w:r>
            <w:r>
              <w:rPr>
                <w:rFonts w:cs="Arial"/>
                <w:sz w:val="14"/>
              </w:rPr>
              <w:t>g</w:t>
            </w:r>
          </w:p>
        </w:tc>
        <w:tc>
          <w:tcPr>
            <w:tcW w:w="2378" w:type="dxa"/>
            <w:gridSpan w:val="4"/>
          </w:tcPr>
          <w:p w:rsidR="001C2E47" w:rsidRPr="0014783E" w:rsidRDefault="005564CC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7"/>
            <w:r w:rsidRPr="0014783E">
              <w:rPr>
                <w:rFonts w:cs="Arial"/>
                <w:sz w:val="16"/>
              </w:rPr>
              <w:t>SCHLAFWAGEN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5564CC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5564CC" w:rsidP="005564CC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FC5AD8">
              <w:rPr>
                <w:sz w:val="20"/>
                <w:szCs w:val="22"/>
              </w:rPr>
            </w:r>
            <w:r w:rsidR="00FC5AD8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9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FC5AD8">
              <w:rPr>
                <w:sz w:val="20"/>
                <w:szCs w:val="22"/>
              </w:rPr>
            </w:r>
            <w:r w:rsidR="00FC5AD8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0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FC5AD8">
              <w:rPr>
                <w:sz w:val="20"/>
                <w:szCs w:val="22"/>
              </w:rPr>
            </w:r>
            <w:r w:rsidR="00FC5AD8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2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3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</w:t>
            </w:r>
            <w:r w:rsidR="005564CC">
              <w:rPr>
                <w:sz w:val="20"/>
              </w:rPr>
              <w:t>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4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4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15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pBdr>
                <w:bottom w:val="single" w:sz="12" w:space="1" w:color="auto"/>
              </w:pBd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  <w:p w:rsidR="005564CC" w:rsidRDefault="005564CC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  <w:p w:rsidR="005564CC" w:rsidRDefault="005564CC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17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FC5AD8">
              <w:rPr>
                <w:rFonts w:ascii="Wingdings" w:hAnsi="Wingdings"/>
                <w:sz w:val="20"/>
              </w:rPr>
            </w:r>
            <w:r w:rsidR="00FC5AD8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18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19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19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6210F0">
              <w:rPr>
                <w:sz w:val="14"/>
              </w:rPr>
              <w:t>den</w:t>
            </w:r>
            <w:r w:rsidR="00651DCD">
              <w:rPr>
                <w:sz w:val="14"/>
              </w:rPr>
              <w:t xml:space="preserve"> Bildungsdirektor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Pr="00FC5AD8" w:rsidRDefault="001C2E47" w:rsidP="006351A6">
      <w:pPr>
        <w:ind w:left="1418" w:right="0" w:hanging="1418"/>
        <w:jc w:val="both"/>
        <w:rPr>
          <w:color w:val="FF0000"/>
          <w:sz w:val="20"/>
          <w:u w:val="single"/>
        </w:rPr>
      </w:pPr>
      <w:r>
        <w:rPr>
          <w:b/>
          <w:caps/>
          <w:sz w:val="26"/>
        </w:rPr>
        <w:t>Frist:</w:t>
      </w:r>
      <w:r>
        <w:tab/>
      </w:r>
      <w:r>
        <w:rPr>
          <w:sz w:val="20"/>
        </w:rPr>
        <w:t>Dienstreiseanträge für Auslandsreisen</w:t>
      </w:r>
      <w:r w:rsidR="00F01E53">
        <w:rPr>
          <w:sz w:val="20"/>
        </w:rPr>
        <w:t xml:space="preserve"> sind der Bild</w:t>
      </w:r>
      <w:r w:rsidR="00651DCD">
        <w:rPr>
          <w:sz w:val="20"/>
        </w:rPr>
        <w:t>ungsdirektion</w:t>
      </w:r>
      <w:r w:rsidR="007F03CB">
        <w:rPr>
          <w:sz w:val="20"/>
        </w:rPr>
        <w:t xml:space="preserve"> </w:t>
      </w:r>
      <w:r>
        <w:rPr>
          <w:sz w:val="20"/>
        </w:rPr>
        <w:t xml:space="preserve">vorzulegen, sobald der </w:t>
      </w:r>
      <w:r w:rsidR="006351A6">
        <w:rPr>
          <w:sz w:val="20"/>
        </w:rPr>
        <w:t xml:space="preserve"> </w:t>
      </w:r>
      <w:r>
        <w:rPr>
          <w:sz w:val="20"/>
        </w:rPr>
        <w:t>genaue Termin der Veranstaltung b</w:t>
      </w:r>
      <w:r w:rsidR="00E30F1F">
        <w:rPr>
          <w:sz w:val="20"/>
        </w:rPr>
        <w:t xml:space="preserve">ekannt ist, spätestens jedoch </w:t>
      </w:r>
      <w:r w:rsidR="00E30F1F" w:rsidRPr="00FC5AD8">
        <w:rPr>
          <w:color w:val="FF0000"/>
          <w:sz w:val="20"/>
          <w:u w:val="single"/>
        </w:rPr>
        <w:t>4 </w:t>
      </w:r>
      <w:r w:rsidRPr="00FC5AD8">
        <w:rPr>
          <w:color w:val="FF0000"/>
          <w:sz w:val="20"/>
          <w:u w:val="single"/>
        </w:rPr>
        <w:t>Wochen vor Beginn der Veranstaltung.</w:t>
      </w:r>
    </w:p>
    <w:p w:rsidR="001C2E47" w:rsidRPr="006351A6" w:rsidRDefault="00651DCD" w:rsidP="00B5283B">
      <w:pPr>
        <w:ind w:right="0"/>
        <w:jc w:val="both"/>
        <w:rPr>
          <w:b/>
          <w:sz w:val="20"/>
        </w:rPr>
      </w:pPr>
      <w:r w:rsidRPr="006351A6">
        <w:rPr>
          <w:sz w:val="20"/>
        </w:rPr>
        <w:tab/>
        <w:t xml:space="preserve">      </w:t>
      </w:r>
      <w:r w:rsidR="006351A6">
        <w:rPr>
          <w:sz w:val="20"/>
        </w:rPr>
        <w:t xml:space="preserve">       </w:t>
      </w:r>
      <w:r w:rsidRPr="006351A6">
        <w:rPr>
          <w:b/>
          <w:color w:val="FF0000"/>
          <w:sz w:val="20"/>
        </w:rPr>
        <w:t>Einladung und Programm sind anzuschließen!</w:t>
      </w:r>
    </w:p>
    <w:p w:rsidR="00651DCD" w:rsidRDefault="00651DCD" w:rsidP="00B5283B">
      <w:pPr>
        <w:ind w:right="0"/>
        <w:jc w:val="both"/>
        <w:outlineLvl w:val="0"/>
        <w:rPr>
          <w:b/>
          <w:sz w:val="20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3B5862">
      <w:pPr>
        <w:ind w:right="27"/>
        <w:jc w:val="both"/>
        <w:rPr>
          <w:sz w:val="20"/>
        </w:rPr>
      </w:pPr>
      <w:bookmarkStart w:id="20" w:name="_GoBack"/>
      <w:bookmarkEnd w:id="20"/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24" w:rsidRDefault="0025222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038350" cy="467995"/>
          <wp:effectExtent l="0" t="0" r="0" b="8255"/>
          <wp:wrapTight wrapText="bothSides">
            <wp:wrapPolygon edited="0">
              <wp:start x="0" y="0"/>
              <wp:lineTo x="0" y="21102"/>
              <wp:lineTo x="21398" y="21102"/>
              <wp:lineTo x="2139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10927"/>
    <w:rsid w:val="001270D9"/>
    <w:rsid w:val="0013042C"/>
    <w:rsid w:val="0014783E"/>
    <w:rsid w:val="001610B9"/>
    <w:rsid w:val="00161A3E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52224"/>
    <w:rsid w:val="002A0475"/>
    <w:rsid w:val="002F4C31"/>
    <w:rsid w:val="003214DE"/>
    <w:rsid w:val="00335CD9"/>
    <w:rsid w:val="00366926"/>
    <w:rsid w:val="003B5862"/>
    <w:rsid w:val="003D54F5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564CC"/>
    <w:rsid w:val="005A1C77"/>
    <w:rsid w:val="005A4590"/>
    <w:rsid w:val="005A4EA3"/>
    <w:rsid w:val="005D5408"/>
    <w:rsid w:val="005F66D8"/>
    <w:rsid w:val="00603390"/>
    <w:rsid w:val="00605AFD"/>
    <w:rsid w:val="006210F0"/>
    <w:rsid w:val="006351A6"/>
    <w:rsid w:val="00651DCD"/>
    <w:rsid w:val="006523CF"/>
    <w:rsid w:val="00682610"/>
    <w:rsid w:val="006900C7"/>
    <w:rsid w:val="006966BE"/>
    <w:rsid w:val="006A3079"/>
    <w:rsid w:val="006B30ED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5791A"/>
    <w:rsid w:val="00867430"/>
    <w:rsid w:val="0088239E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51752"/>
    <w:rsid w:val="00B5283B"/>
    <w:rsid w:val="00B81477"/>
    <w:rsid w:val="00B84486"/>
    <w:rsid w:val="00B943F2"/>
    <w:rsid w:val="00BE4873"/>
    <w:rsid w:val="00C0391D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01E53"/>
    <w:rsid w:val="00F3586F"/>
    <w:rsid w:val="00F52FAB"/>
    <w:rsid w:val="00FA250E"/>
    <w:rsid w:val="00FB5F4F"/>
    <w:rsid w:val="00FC5AD8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304E629-B4FB-4633-A4AF-E346894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356E-6CAA-4EF3-B198-EA566C8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E892F3E6</Template>
  <TotalTime>0</TotalTime>
  <Pages>1</Pages>
  <Words>172</Words>
  <Characters>1799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Pronai-Mariel Christian</cp:lastModifiedBy>
  <cp:revision>14</cp:revision>
  <cp:lastPrinted>2022-05-05T08:56:00Z</cp:lastPrinted>
  <dcterms:created xsi:type="dcterms:W3CDTF">2022-05-05T06:57:00Z</dcterms:created>
  <dcterms:modified xsi:type="dcterms:W3CDTF">2022-05-12T06:33:00Z</dcterms:modified>
</cp:coreProperties>
</file>