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5" w:rsidRDefault="00EA5255">
      <w:bookmarkStart w:id="0" w:name="_GoBack"/>
      <w:bookmarkEnd w:id="0"/>
    </w:p>
    <w:p w:rsidR="00EA5255" w:rsidRDefault="00EA5255"/>
    <w:p w:rsidR="00EA5255" w:rsidRDefault="00EA5255"/>
    <w:p w:rsidR="00EA5255" w:rsidRDefault="00EA5255"/>
    <w:p w:rsidR="00EA5255" w:rsidRDefault="00EA5255">
      <w:pPr>
        <w:pStyle w:val="Kopfzeile"/>
        <w:tabs>
          <w:tab w:val="clear" w:pos="4536"/>
          <w:tab w:val="clear" w:pos="9072"/>
        </w:tabs>
      </w:pPr>
    </w:p>
    <w:p w:rsidR="00EA5255" w:rsidRDefault="00EA5255">
      <w:pPr>
        <w:tabs>
          <w:tab w:val="left" w:pos="567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Text2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2"/>
    </w:p>
    <w:p w:rsidR="00EA5255" w:rsidRDefault="00EA5255">
      <w:pPr>
        <w:tabs>
          <w:tab w:val="left" w:pos="5670"/>
        </w:tabs>
      </w:pPr>
      <w:r>
        <w:t xml:space="preserve">__________________________________ </w:t>
      </w:r>
      <w:r>
        <w:tab/>
        <w:t>_________________________</w:t>
      </w:r>
    </w:p>
    <w:p w:rsidR="00EA5255" w:rsidRDefault="00EA5255">
      <w:pPr>
        <w:tabs>
          <w:tab w:val="left" w:pos="6237"/>
        </w:tabs>
        <w:rPr>
          <w:sz w:val="16"/>
        </w:rPr>
      </w:pPr>
      <w:r>
        <w:rPr>
          <w:sz w:val="16"/>
        </w:rPr>
        <w:t xml:space="preserve">Hotel, Gasthof, Pension, Herberge </w:t>
      </w:r>
      <w:r>
        <w:rPr>
          <w:sz w:val="16"/>
        </w:rPr>
        <w:tab/>
        <w:t>Datum</w:t>
      </w:r>
    </w:p>
    <w:p w:rsidR="00EA5255" w:rsidRDefault="00EA5255">
      <w:pPr>
        <w:tabs>
          <w:tab w:val="left" w:pos="6237"/>
        </w:tabs>
      </w:pPr>
    </w:p>
    <w:p w:rsidR="00EA5255" w:rsidRDefault="00EA5255"/>
    <w:p w:rsidR="00EA5255" w:rsidRDefault="00EA5255"/>
    <w:p w:rsidR="00EA5255" w:rsidRDefault="00EA5255"/>
    <w:p w:rsidR="00EA5255" w:rsidRDefault="00EA5255">
      <w:pPr>
        <w:pStyle w:val="berschrift2"/>
      </w:pPr>
      <w:r>
        <w:t>B E S T Ä T I G U N G</w:t>
      </w:r>
    </w:p>
    <w:p w:rsidR="00EA5255" w:rsidRDefault="00EA5255"/>
    <w:p w:rsidR="00EA5255" w:rsidRDefault="00EA5255"/>
    <w:p w:rsidR="00EA5255" w:rsidRDefault="00EA5255"/>
    <w:p w:rsidR="00EA5255" w:rsidRDefault="00EA5255"/>
    <w:p w:rsidR="00EA5255" w:rsidRDefault="00EA5255">
      <w:r>
        <w:t xml:space="preserve">Es wird bestätigt, dass </w:t>
      </w:r>
    </w:p>
    <w:p w:rsidR="00EA5255" w:rsidRDefault="00EA5255"/>
    <w:p w:rsidR="00EA5255" w:rsidRDefault="00EA5255">
      <w:pPr>
        <w:tabs>
          <w:tab w:val="left" w:pos="8647"/>
        </w:tabs>
      </w:pPr>
      <w:r>
        <w:fldChar w:fldCharType="begin">
          <w:ffData>
            <w:name w:val="Dropdown1"/>
            <w:enabled/>
            <w:calcOnExit w:val="0"/>
            <w:ddList>
              <w:listEntry w:val="Frau/Herr"/>
              <w:listEntry w:val="Frau"/>
              <w:listEntry w:val="Herr"/>
            </w:ddList>
          </w:ffData>
        </w:fldChar>
      </w:r>
      <w:bookmarkStart w:id="3" w:name="Dropdown1"/>
      <w:r>
        <w:instrText xml:space="preserve"> FORMDROPDOWN </w:instrText>
      </w:r>
      <w:r w:rsidR="001308A5">
        <w:fldChar w:fldCharType="separate"/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4"/>
    </w:p>
    <w:p w:rsidR="00EA5255" w:rsidRDefault="00EA5255"/>
    <w:p w:rsidR="00EA5255" w:rsidRDefault="00EA5255">
      <w:r>
        <w:t xml:space="preserve">Schule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5"/>
    </w:p>
    <w:p w:rsidR="00EA5255" w:rsidRDefault="00EA5255"/>
    <w:p w:rsidR="00EA5255" w:rsidRDefault="00EA5255">
      <w:pPr>
        <w:rPr>
          <w:sz w:val="16"/>
        </w:rPr>
      </w:pPr>
      <w:r>
        <w:t xml:space="preserve">aus Anlass der </w:t>
      </w:r>
      <w:r>
        <w:fldChar w:fldCharType="begin">
          <w:ffData>
            <w:name w:val="Dropdown2"/>
            <w:enabled/>
            <w:calcOnExit w:val="0"/>
            <w:ddList>
              <w:listEntry w:val="Wintersportwoche - Sommersportwoche - Projektwoche"/>
              <w:listEntry w:val="Wintersportwoche"/>
              <w:listEntry w:val="Sommersportwoche"/>
              <w:listEntry w:val="Projektwoche"/>
            </w:ddList>
          </w:ffData>
        </w:fldChar>
      </w:r>
      <w:bookmarkStart w:id="6" w:name="Dropdown2"/>
      <w:r>
        <w:instrText xml:space="preserve"> FORMDROPDOWN </w:instrText>
      </w:r>
      <w:r w:rsidR="001308A5">
        <w:fldChar w:fldCharType="separate"/>
      </w:r>
      <w:r>
        <w:fldChar w:fldCharType="end"/>
      </w:r>
      <w:bookmarkEnd w:id="6"/>
    </w:p>
    <w:p w:rsidR="00EA5255" w:rsidRDefault="00EA5255"/>
    <w:p w:rsidR="00EA5255" w:rsidRDefault="00EA5255">
      <w:pPr>
        <w:tabs>
          <w:tab w:val="left" w:pos="4820"/>
          <w:tab w:val="left" w:pos="8647"/>
        </w:tabs>
      </w:pPr>
      <w:r>
        <w:t xml:space="preserve">in der Zeit von </w:t>
      </w:r>
      <w:r>
        <w:fldChar w:fldCharType="begin">
          <w:ffData>
            <w:name w:val="Text4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tab/>
        <w:t xml:space="preserve">bis </w:t>
      </w:r>
      <w:r>
        <w:fldChar w:fldCharType="begin">
          <w:ffData>
            <w:name w:val="Text5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8"/>
    </w:p>
    <w:p w:rsidR="00EA5255" w:rsidRDefault="00EA5255"/>
    <w:p w:rsidR="00EA5255" w:rsidRDefault="00EA5255">
      <w:pPr>
        <w:tabs>
          <w:tab w:val="left" w:pos="1134"/>
          <w:tab w:val="left" w:pos="8647"/>
        </w:tabs>
        <w:rPr>
          <w:u w:val="single"/>
        </w:rPr>
      </w:pPr>
      <w:r>
        <w:t xml:space="preserve">für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9"/>
      <w:r>
        <w:tab/>
        <w:t xml:space="preserve">Nächtigungen </w:t>
      </w:r>
      <w:r>
        <w:rPr>
          <w:b/>
        </w:rPr>
        <w:t>ohne Frühstück</w:t>
      </w:r>
      <w:r>
        <w:t xml:space="preserve"> den Gesamtbetrag von €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10"/>
    </w:p>
    <w:p w:rsidR="00EA5255" w:rsidRDefault="00EA5255">
      <w:pPr>
        <w:rPr>
          <w:u w:val="single"/>
        </w:rPr>
      </w:pPr>
    </w:p>
    <w:p w:rsidR="00EA5255" w:rsidRDefault="00EA5255">
      <w:pPr>
        <w:tabs>
          <w:tab w:val="left" w:pos="4253"/>
        </w:tabs>
      </w:pPr>
      <w:r>
        <w:t xml:space="preserve">(Einzelpreis pro Nacht €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11"/>
      <w:r>
        <w:tab/>
        <w:t>) bezahlt hat.</w:t>
      </w:r>
    </w:p>
    <w:p w:rsidR="00EA5255" w:rsidRDefault="00EA5255"/>
    <w:p w:rsidR="00EA5255" w:rsidRDefault="00EA5255">
      <w:r>
        <w:t xml:space="preserve">Die Nächtigungskosten für </w:t>
      </w:r>
      <w:r w:rsidR="0016030F">
        <w:fldChar w:fldCharType="begin">
          <w:ffData>
            <w:name w:val="Dropdown3"/>
            <w:enabled/>
            <w:calcOnExit w:val="0"/>
            <w:ddList>
              <w:listEntry w:val="eine Schülerin/einen Schüler"/>
              <w:listEntry w:val="eine Schülerin"/>
              <w:listEntry w:val="einen Schüler"/>
            </w:ddList>
          </w:ffData>
        </w:fldChar>
      </w:r>
      <w:bookmarkStart w:id="12" w:name="Dropdown3"/>
      <w:r w:rsidR="0016030F">
        <w:instrText xml:space="preserve"> FORMDROPDOWN </w:instrText>
      </w:r>
      <w:r w:rsidR="001308A5">
        <w:fldChar w:fldCharType="separate"/>
      </w:r>
      <w:r w:rsidR="0016030F">
        <w:fldChar w:fldCharType="end"/>
      </w:r>
      <w:bookmarkEnd w:id="12"/>
      <w:r w:rsidR="0016030F">
        <w:t xml:space="preserve"> </w:t>
      </w:r>
      <w:r>
        <w:t xml:space="preserve">pro Nacht </w:t>
      </w:r>
      <w:r>
        <w:rPr>
          <w:b/>
        </w:rPr>
        <w:t>ohne Frühstück</w:t>
      </w:r>
      <w:r>
        <w:t xml:space="preserve"> betragen </w:t>
      </w:r>
    </w:p>
    <w:p w:rsidR="00EA5255" w:rsidRDefault="00EA5255"/>
    <w:p w:rsidR="00EA5255" w:rsidRDefault="00EA5255">
      <w:r>
        <w:t xml:space="preserve">€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 w:rsidR="0016030F">
        <w:rPr>
          <w:noProof/>
        </w:rPr>
        <w:t> </w:t>
      </w:r>
      <w:r>
        <w:fldChar w:fldCharType="end"/>
      </w:r>
      <w:bookmarkEnd w:id="13"/>
    </w:p>
    <w:p w:rsidR="00EA5255" w:rsidRDefault="00EA5255"/>
    <w:p w:rsidR="00EA5255" w:rsidRDefault="00EA5255"/>
    <w:p w:rsidR="00EA5255" w:rsidRDefault="00EA5255"/>
    <w:p w:rsidR="00EA5255" w:rsidRDefault="00EA5255"/>
    <w:p w:rsidR="00EA5255" w:rsidRDefault="00EA5255"/>
    <w:p w:rsidR="00EA5255" w:rsidRDefault="00EA5255"/>
    <w:p w:rsidR="00EA5255" w:rsidRDefault="00EA5255"/>
    <w:p w:rsidR="00EA5255" w:rsidRDefault="00EA5255"/>
    <w:p w:rsidR="00EA5255" w:rsidRDefault="00EA5255">
      <w:pPr>
        <w:tabs>
          <w:tab w:val="left" w:pos="4820"/>
          <w:tab w:val="left" w:pos="6237"/>
        </w:tabs>
      </w:pPr>
      <w:r>
        <w:tab/>
        <w:t>...........................................................</w:t>
      </w:r>
    </w:p>
    <w:p w:rsidR="00EA5255" w:rsidRDefault="00EA5255">
      <w:pPr>
        <w:tabs>
          <w:tab w:val="left" w:pos="4820"/>
          <w:tab w:val="left" w:pos="6237"/>
          <w:tab w:val="left" w:pos="9072"/>
        </w:tabs>
      </w:pPr>
      <w:r>
        <w:rPr>
          <w:sz w:val="16"/>
        </w:rPr>
        <w:tab/>
        <w:t>Stempel, Unterschrift</w:t>
      </w:r>
    </w:p>
    <w:sectPr w:rsidR="00EA5255">
      <w:footerReference w:type="default" r:id="rId6"/>
      <w:pgSz w:w="11906" w:h="16838"/>
      <w:pgMar w:top="1418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38" w:rsidRDefault="00C07538">
      <w:r>
        <w:separator/>
      </w:r>
    </w:p>
  </w:endnote>
  <w:endnote w:type="continuationSeparator" w:id="0">
    <w:p w:rsidR="00C07538" w:rsidRDefault="00C0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55" w:rsidRDefault="00EA525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38" w:rsidRDefault="00C07538">
      <w:r>
        <w:separator/>
      </w:r>
    </w:p>
  </w:footnote>
  <w:footnote w:type="continuationSeparator" w:id="0">
    <w:p w:rsidR="00C07538" w:rsidRDefault="00C0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MfPqyUGplRGHsROXb6O5v1XYbU=" w:salt="JSST9tr1mCewQu3L0Tso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0F"/>
    <w:rsid w:val="001308A5"/>
    <w:rsid w:val="0016030F"/>
    <w:rsid w:val="0097141D"/>
    <w:rsid w:val="00AB11ED"/>
    <w:rsid w:val="00C07538"/>
    <w:rsid w:val="00D61C6B"/>
    <w:rsid w:val="00E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B93BD-EA09-446D-A7DF-527355C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647"/>
      </w:tabs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87EB923B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                                      _____________________</vt:lpstr>
    </vt:vector>
  </TitlesOfParts>
  <Company>LSR-BGLD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                                     _____________________</dc:title>
  <dc:creator>VIP</dc:creator>
  <cp:lastModifiedBy>Reiterer Ulrike</cp:lastModifiedBy>
  <cp:revision>2</cp:revision>
  <cp:lastPrinted>2002-01-24T06:45:00Z</cp:lastPrinted>
  <dcterms:created xsi:type="dcterms:W3CDTF">2019-12-02T08:11:00Z</dcterms:created>
  <dcterms:modified xsi:type="dcterms:W3CDTF">2019-12-02T08:11:00Z</dcterms:modified>
</cp:coreProperties>
</file>