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2" w:rsidRDefault="001318E2" w:rsidP="001318E2">
      <w:pPr>
        <w:pBdr>
          <w:bottom w:val="single" w:sz="12" w:space="1" w:color="auto"/>
        </w:pBdr>
        <w:jc w:val="right"/>
      </w:pPr>
      <w:bookmarkStart w:id="0" w:name="_GoBack"/>
      <w:r>
        <w:rPr>
          <w:noProof/>
          <w:lang w:eastAsia="de-DE"/>
        </w:rPr>
        <w:drawing>
          <wp:inline distT="0" distB="0" distL="0" distR="0" wp14:anchorId="46CC12D1" wp14:editId="1DFAA37C">
            <wp:extent cx="1289889" cy="297180"/>
            <wp:effectExtent l="0" t="0" r="5715" b="7620"/>
            <wp:docPr id="1" name="Grafik 1" descr="S:\Formulare\Formulare NEU Bildungsdirektion - LOGO\Bildungsdirektion_BGL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rmulare\Formulare NEU Bildungsdirektion - LOGO\Bildungsdirektion_BGL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12" cy="29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18E2" w:rsidRDefault="001318E2" w:rsidP="00243501">
      <w:pPr>
        <w:pBdr>
          <w:bottom w:val="single" w:sz="12" w:space="1" w:color="auto"/>
        </w:pBdr>
      </w:pPr>
    </w:p>
    <w:p w:rsidR="001318E2" w:rsidRDefault="001318E2" w:rsidP="00243501">
      <w:pPr>
        <w:pBdr>
          <w:bottom w:val="single" w:sz="12" w:space="1" w:color="auto"/>
        </w:pBdr>
      </w:pPr>
    </w:p>
    <w:p w:rsidR="00243501" w:rsidRDefault="001318E2" w:rsidP="00243501">
      <w:r>
        <w:t>D</w:t>
      </w:r>
      <w:r w:rsidR="00243501" w:rsidRPr="00243501">
        <w:t>ienststelle</w:t>
      </w:r>
    </w:p>
    <w:p w:rsidR="002365E2" w:rsidRDefault="002365E2" w:rsidP="00243501"/>
    <w:p w:rsidR="002365E2" w:rsidRPr="002365E2" w:rsidRDefault="002365E2" w:rsidP="00236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Bestätigung anteilige Fahrtkosten</w:t>
      </w:r>
    </w:p>
    <w:p w:rsidR="002365E2" w:rsidRPr="00243501" w:rsidRDefault="002365E2" w:rsidP="00243501"/>
    <w:p w:rsidR="00243501" w:rsidRPr="00243501" w:rsidRDefault="00243501" w:rsidP="00243501">
      <w:r w:rsidRPr="00243501">
        <w:t>Für die die Fahrt nach ___________________________________________________________________________</w:t>
      </w:r>
    </w:p>
    <w:p w:rsidR="00243501" w:rsidRDefault="00243501" w:rsidP="00243501">
      <w:r w:rsidRPr="00243501">
        <w:t xml:space="preserve">am______________________ der Klasse _______________________________ wurden von der </w:t>
      </w:r>
    </w:p>
    <w:p w:rsidR="00243501" w:rsidRDefault="00243501" w:rsidP="00243501">
      <w:r w:rsidRPr="00243501">
        <w:t>Lehrerin/dem Lehrer</w:t>
      </w:r>
      <w:r>
        <w:t xml:space="preserve"> </w:t>
      </w:r>
      <w:r w:rsidRPr="00243501">
        <w:t xml:space="preserve">______________________________________ die anteilsmäßigen Fahrtkosten </w:t>
      </w:r>
    </w:p>
    <w:p w:rsidR="00243501" w:rsidRPr="00243501" w:rsidRDefault="00243501" w:rsidP="00243501">
      <w:r w:rsidRPr="00243501">
        <w:t>in der Höhe von € ______________bezahlt.</w:t>
      </w:r>
    </w:p>
    <w:p w:rsidR="00243501" w:rsidRPr="00243501" w:rsidRDefault="00243501" w:rsidP="00243501">
      <w:r w:rsidRPr="00243501">
        <w:t>Die Fahrtkosten errechnen sich wie folgt:</w:t>
      </w:r>
    </w:p>
    <w:p w:rsidR="00243501" w:rsidRDefault="00243501" w:rsidP="00243501">
      <w:r w:rsidRPr="00243501">
        <w:t xml:space="preserve">Gesamtkosten für die Fahrt mit der Fa. _____________________________________ in der Höhe von </w:t>
      </w:r>
    </w:p>
    <w:p w:rsidR="00243501" w:rsidRPr="00243501" w:rsidRDefault="00243501" w:rsidP="00243501">
      <w:r w:rsidRPr="00243501">
        <w:t>€_____________,</w:t>
      </w:r>
    </w:p>
    <w:p w:rsidR="00243501" w:rsidRPr="00243501" w:rsidRDefault="00243501" w:rsidP="00243501">
      <w:r w:rsidRPr="00243501">
        <w:t>geteilt durch ______ Schüler und ______Lehrer/Innen.</w:t>
      </w:r>
    </w:p>
    <w:p w:rsidR="00243501" w:rsidRDefault="00243501" w:rsidP="00243501">
      <w:r w:rsidRPr="00243501">
        <w:t>Die Originalrechnung liegt</w:t>
      </w:r>
      <w:r w:rsidR="001318E2">
        <w:t xml:space="preserve"> </w:t>
      </w:r>
      <w:r w:rsidRPr="00243501">
        <w:t>n der Schulbuchhaltung auf.</w:t>
      </w:r>
    </w:p>
    <w:p w:rsidR="00243501" w:rsidRDefault="00243501" w:rsidP="00243501"/>
    <w:p w:rsidR="00243501" w:rsidRDefault="00243501" w:rsidP="00243501"/>
    <w:p w:rsidR="00243501" w:rsidRPr="00243501" w:rsidRDefault="00243501" w:rsidP="00243501"/>
    <w:p w:rsidR="00243501" w:rsidRPr="00243501" w:rsidRDefault="00243501" w:rsidP="00243501">
      <w:r w:rsidRPr="00243501">
        <w:t>______________________________</w:t>
      </w:r>
      <w:r w:rsidRPr="00243501">
        <w:tab/>
      </w:r>
      <w:r w:rsidRPr="00243501">
        <w:tab/>
      </w:r>
      <w:r w:rsidRPr="00243501">
        <w:tab/>
      </w:r>
      <w:r w:rsidRPr="00243501">
        <w:tab/>
        <w:t>_____________________________</w:t>
      </w:r>
    </w:p>
    <w:p w:rsidR="009928B4" w:rsidRDefault="00243501" w:rsidP="00243501">
      <w:r w:rsidRPr="00243501">
        <w:t>Ort, Datum</w:t>
      </w:r>
      <w:r w:rsidRPr="00243501">
        <w:tab/>
      </w:r>
      <w:r w:rsidRPr="00243501">
        <w:tab/>
      </w:r>
      <w:r w:rsidRPr="00243501">
        <w:tab/>
      </w:r>
      <w:r w:rsidRPr="00243501">
        <w:tab/>
      </w:r>
      <w:r w:rsidRPr="00243501">
        <w:tab/>
      </w:r>
      <w:r w:rsidRPr="00243501">
        <w:tab/>
      </w:r>
    </w:p>
    <w:sectPr w:rsidR="00992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01"/>
    <w:rsid w:val="001318E2"/>
    <w:rsid w:val="002365E2"/>
    <w:rsid w:val="00243501"/>
    <w:rsid w:val="009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8E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8E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A5516066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Reiterer</dc:creator>
  <cp:lastModifiedBy>Ulrike Reiterer</cp:lastModifiedBy>
  <cp:revision>3</cp:revision>
  <dcterms:created xsi:type="dcterms:W3CDTF">2018-12-10T08:49:00Z</dcterms:created>
  <dcterms:modified xsi:type="dcterms:W3CDTF">2018-12-17T07:21:00Z</dcterms:modified>
</cp:coreProperties>
</file>