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E2" w:rsidRDefault="001318E2" w:rsidP="001318E2">
      <w:pPr>
        <w:pBdr>
          <w:bottom w:val="single" w:sz="12" w:space="1" w:color="auto"/>
        </w:pBdr>
        <w:jc w:val="right"/>
      </w:pPr>
      <w:r>
        <w:rPr>
          <w:noProof/>
          <w:lang w:eastAsia="de-DE"/>
        </w:rPr>
        <w:drawing>
          <wp:inline distT="0" distB="0" distL="0" distR="0" wp14:anchorId="46CC12D1" wp14:editId="1DFAA37C">
            <wp:extent cx="1289889" cy="297180"/>
            <wp:effectExtent l="0" t="0" r="5715" b="7620"/>
            <wp:docPr id="1" name="Grafik 1" descr="S:\Formulare\Formulare NEU Bildungsdirektion - LOGO\Bildungsdirektion_BGL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mulare\Formulare NEU Bildungsdirektion - LOGO\Bildungsdirektion_BGL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12" cy="2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E2" w:rsidRDefault="001318E2" w:rsidP="00243501">
      <w:pPr>
        <w:pBdr>
          <w:bottom w:val="single" w:sz="12" w:space="1" w:color="auto"/>
        </w:pBdr>
      </w:pPr>
    </w:p>
    <w:p w:rsidR="001318E2" w:rsidRDefault="001318E2" w:rsidP="00243501">
      <w:pPr>
        <w:pBdr>
          <w:bottom w:val="single" w:sz="12" w:space="1" w:color="auto"/>
        </w:pBdr>
      </w:pPr>
    </w:p>
    <w:p w:rsidR="00243501" w:rsidRDefault="00C04B6C" w:rsidP="00243501">
      <w:r>
        <w:t xml:space="preserve">austellende </w:t>
      </w:r>
      <w:r w:rsidR="001318E2">
        <w:t>D</w:t>
      </w:r>
      <w:r w:rsidR="00243501" w:rsidRPr="00243501">
        <w:t>ienststelle</w:t>
      </w:r>
    </w:p>
    <w:p w:rsidR="002365E2" w:rsidRDefault="002365E2" w:rsidP="00243501"/>
    <w:p w:rsidR="002365E2" w:rsidRDefault="002365E2" w:rsidP="00C04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Bestätigung anteilige </w:t>
      </w:r>
      <w:r w:rsidR="00C04B6C">
        <w:rPr>
          <w:b/>
          <w:sz w:val="24"/>
          <w:szCs w:val="24"/>
        </w:rPr>
        <w:t>Kosten</w:t>
      </w:r>
    </w:p>
    <w:p w:rsidR="00C04B6C" w:rsidRPr="00243501" w:rsidRDefault="00C04B6C" w:rsidP="00C04B6C">
      <w:pPr>
        <w:jc w:val="center"/>
      </w:pPr>
    </w:p>
    <w:p w:rsidR="00243501" w:rsidRDefault="00C04B6C" w:rsidP="00C04B6C">
      <w:pPr>
        <w:spacing w:line="480" w:lineRule="auto"/>
      </w:pPr>
      <w:r>
        <w:t xml:space="preserve">Es wird bestätigt, dass Herr/Frau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_____________________________________, Dienststelle </w:t>
      </w:r>
      <w:r>
        <w:softHyphen/>
      </w:r>
      <w:r>
        <w:softHyphen/>
        <w:t xml:space="preserve">___________________, für die Teilnahme an der Fortbildung </w:t>
      </w:r>
      <w:r>
        <w:softHyphen/>
      </w:r>
      <w:r>
        <w:softHyphen/>
      </w:r>
      <w:r w:rsidR="00DE2EB0">
        <w:t xml:space="preserve">/Schulveranstaltung </w:t>
      </w:r>
      <w:r>
        <w:t>___________</w:t>
      </w:r>
    </w:p>
    <w:p w:rsidR="00C04B6C" w:rsidRDefault="00C04B6C" w:rsidP="00C04B6C">
      <w:pPr>
        <w:spacing w:line="480" w:lineRule="auto"/>
      </w:pPr>
      <w:r>
        <w:t>______________________________________________________________________________</w:t>
      </w:r>
    </w:p>
    <w:p w:rsidR="00C04B6C" w:rsidRDefault="00C04B6C" w:rsidP="00C04B6C">
      <w:pPr>
        <w:spacing w:line="480" w:lineRule="auto"/>
      </w:pPr>
      <w:r>
        <w:t>Folgende Kosten bezahlt hat:</w:t>
      </w:r>
    </w:p>
    <w:p w:rsidR="00C04B6C" w:rsidRDefault="00C04B6C" w:rsidP="00C04B6C">
      <w:pPr>
        <w:spacing w:line="480" w:lineRule="auto"/>
      </w:pPr>
      <w:r>
        <w:t xml:space="preserve">€ __________________ für </w:t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:rsidR="00C04B6C" w:rsidRDefault="00C04B6C" w:rsidP="00C04B6C">
      <w:pPr>
        <w:spacing w:line="480" w:lineRule="auto"/>
      </w:pPr>
      <w:r>
        <w:t>€ __________________für ________________________________________________________</w:t>
      </w:r>
    </w:p>
    <w:p w:rsidR="00C04B6C" w:rsidRDefault="00C04B6C" w:rsidP="00243501"/>
    <w:p w:rsidR="00C04B6C" w:rsidRDefault="00C04B6C" w:rsidP="00243501"/>
    <w:p w:rsidR="00C04B6C" w:rsidRDefault="00C04B6C" w:rsidP="00243501">
      <w:r>
        <w:t>Die Gesamtrechnung liegt ho. auf, eine Kopie ist in der Beilage.</w:t>
      </w:r>
    </w:p>
    <w:p w:rsidR="00243501" w:rsidRDefault="00243501" w:rsidP="00243501"/>
    <w:p w:rsidR="00243501" w:rsidRDefault="00243501" w:rsidP="00243501"/>
    <w:p w:rsidR="00243501" w:rsidRPr="00243501" w:rsidRDefault="00243501" w:rsidP="00243501"/>
    <w:p w:rsidR="00243501" w:rsidRPr="00243501" w:rsidRDefault="00243501" w:rsidP="00243501">
      <w:r w:rsidRPr="00243501">
        <w:t>______________________________</w:t>
      </w:r>
      <w:r w:rsidRPr="00243501">
        <w:tab/>
      </w:r>
      <w:r w:rsidRPr="00243501">
        <w:tab/>
      </w:r>
      <w:r w:rsidRPr="00243501">
        <w:tab/>
      </w:r>
      <w:r w:rsidRPr="00243501">
        <w:tab/>
        <w:t>_____________________________</w:t>
      </w:r>
    </w:p>
    <w:p w:rsidR="009928B4" w:rsidRDefault="00243501" w:rsidP="00243501">
      <w:r w:rsidRPr="00243501">
        <w:t>Ort, Datum</w:t>
      </w:r>
      <w:r w:rsidRPr="00243501">
        <w:tab/>
      </w:r>
      <w:r w:rsidRPr="00243501">
        <w:tab/>
      </w:r>
      <w:r w:rsidRPr="00243501">
        <w:tab/>
      </w:r>
      <w:r w:rsidRPr="00243501">
        <w:tab/>
      </w:r>
      <w:r w:rsidRPr="00243501">
        <w:tab/>
      </w:r>
      <w:r w:rsidRPr="00243501">
        <w:tab/>
      </w:r>
      <w:r w:rsidR="00DE2EB0">
        <w:t xml:space="preserve">                KursleiterIn/SchulleiterIn</w:t>
      </w:r>
      <w:bookmarkStart w:id="0" w:name="_GoBack"/>
      <w:bookmarkEnd w:id="0"/>
    </w:p>
    <w:sectPr w:rsidR="00992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01"/>
    <w:rsid w:val="001318E2"/>
    <w:rsid w:val="002365E2"/>
    <w:rsid w:val="00243501"/>
    <w:rsid w:val="009928B4"/>
    <w:rsid w:val="00C04B6C"/>
    <w:rsid w:val="00D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8856"/>
  <w15:docId w15:val="{06A05829-D049-480B-B2D7-B5B6378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8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7AE45547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Reiterer</dc:creator>
  <cp:lastModifiedBy>Reiterer Ulrike</cp:lastModifiedBy>
  <cp:revision>3</cp:revision>
  <dcterms:created xsi:type="dcterms:W3CDTF">2019-11-20T08:59:00Z</dcterms:created>
  <dcterms:modified xsi:type="dcterms:W3CDTF">2019-12-02T08:23:00Z</dcterms:modified>
</cp:coreProperties>
</file>