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47" w:rsidRDefault="001C2E47">
      <w:pPr>
        <w:tabs>
          <w:tab w:val="left" w:pos="6238"/>
        </w:tabs>
        <w:ind w:right="-92"/>
        <w:rPr>
          <w:spacing w:val="-5"/>
        </w:rPr>
      </w:pPr>
      <w:bookmarkStart w:id="0" w:name="_GoBack"/>
      <w:bookmarkEnd w:id="0"/>
    </w:p>
    <w:p w:rsidR="001C2E47" w:rsidRDefault="001C2E47">
      <w:pPr>
        <w:tabs>
          <w:tab w:val="left" w:pos="6238"/>
        </w:tabs>
        <w:ind w:right="-92"/>
        <w:rPr>
          <w:spacing w:val="-5"/>
        </w:rPr>
      </w:pPr>
    </w:p>
    <w:p w:rsidR="001C2E47" w:rsidRDefault="001C2E47">
      <w:pPr>
        <w:tabs>
          <w:tab w:val="left" w:pos="6238"/>
        </w:tabs>
        <w:ind w:right="-92"/>
        <w:rPr>
          <w:spacing w:val="-5"/>
          <w:sz w:val="16"/>
        </w:rPr>
      </w:pPr>
    </w:p>
    <w:p w:rsidR="001C2E47" w:rsidRDefault="001C2E47">
      <w:pPr>
        <w:tabs>
          <w:tab w:val="left" w:pos="6238"/>
        </w:tabs>
        <w:ind w:right="-1064"/>
        <w:rPr>
          <w:spacing w:val="-5"/>
        </w:rPr>
      </w:pPr>
    </w:p>
    <w:p w:rsidR="00CC4547" w:rsidRDefault="00CC4547" w:rsidP="00CC4547">
      <w:pPr>
        <w:tabs>
          <w:tab w:val="left" w:pos="6238"/>
        </w:tabs>
        <w:ind w:left="-630" w:right="-1064"/>
        <w:rPr>
          <w:spacing w:val="-5"/>
        </w:rPr>
      </w:pPr>
    </w:p>
    <w:p w:rsidR="001C2E47" w:rsidRDefault="001C2E47" w:rsidP="000F2D58">
      <w:pPr>
        <w:pBdr>
          <w:top w:val="single" w:sz="6" w:space="0" w:color="auto"/>
        </w:pBdr>
        <w:ind w:right="-355"/>
        <w:jc w:val="center"/>
        <w:outlineLvl w:val="0"/>
        <w:rPr>
          <w:sz w:val="16"/>
        </w:rPr>
      </w:pPr>
      <w:r>
        <w:rPr>
          <w:sz w:val="16"/>
        </w:rPr>
        <w:t xml:space="preserve">Langstempel der </w:t>
      </w:r>
      <w:r w:rsidR="002334E1">
        <w:rPr>
          <w:sz w:val="16"/>
        </w:rPr>
        <w:t>Schule/Bildungsan</w:t>
      </w:r>
      <w:r>
        <w:rPr>
          <w:sz w:val="16"/>
        </w:rPr>
        <w:t>stalt</w:t>
      </w:r>
    </w:p>
    <w:p w:rsidR="001C2E47" w:rsidRDefault="001C2E47" w:rsidP="00CF071D">
      <w:pPr>
        <w:spacing w:before="40"/>
        <w:ind w:left="1843" w:right="-2056"/>
        <w:outlineLvl w:val="0"/>
        <w:rPr>
          <w:spacing w:val="30"/>
        </w:rPr>
      </w:pPr>
      <w:r>
        <w:br w:type="column"/>
      </w:r>
      <w:r>
        <w:rPr>
          <w:spacing w:val="30"/>
        </w:rPr>
        <w:t>4  WOCHEN FRIST!</w:t>
      </w:r>
    </w:p>
    <w:p w:rsidR="001C2E47" w:rsidRDefault="00950147" w:rsidP="00CF071D">
      <w:pPr>
        <w:tabs>
          <w:tab w:val="left" w:pos="6238"/>
        </w:tabs>
        <w:ind w:left="1843" w:right="-1631"/>
        <w:outlineLvl w:val="0"/>
        <w:rPr>
          <w:spacing w:val="5"/>
          <w:sz w:val="16"/>
        </w:rPr>
      </w:pPr>
      <w:r>
        <w:rPr>
          <w:spacing w:val="5"/>
          <w:sz w:val="16"/>
        </w:rPr>
        <w:t>Erläuterungen  siehe  Rückseite</w:t>
      </w:r>
      <w:r w:rsidR="001C2E47">
        <w:rPr>
          <w:spacing w:val="5"/>
          <w:sz w:val="16"/>
        </w:rPr>
        <w:t>!</w:t>
      </w:r>
    </w:p>
    <w:p w:rsidR="001C2E47" w:rsidRDefault="001C2E47" w:rsidP="00CF071D">
      <w:pPr>
        <w:tabs>
          <w:tab w:val="left" w:pos="6238"/>
        </w:tabs>
        <w:spacing w:before="220" w:line="240" w:lineRule="atLeast"/>
        <w:ind w:left="1843" w:right="-1631"/>
        <w:outlineLvl w:val="0"/>
        <w:rPr>
          <w:spacing w:val="5"/>
        </w:rPr>
      </w:pPr>
      <w:r>
        <w:rPr>
          <w:spacing w:val="5"/>
        </w:rPr>
        <w:t>DIENSTREISEANTRAG</w:t>
      </w:r>
    </w:p>
    <w:p w:rsidR="001C2E47" w:rsidRDefault="001C2E47" w:rsidP="00CF071D">
      <w:pPr>
        <w:tabs>
          <w:tab w:val="left" w:pos="6238"/>
        </w:tabs>
        <w:spacing w:line="240" w:lineRule="atLeast"/>
        <w:ind w:left="1843" w:right="-1631"/>
        <w:outlineLvl w:val="0"/>
        <w:rPr>
          <w:spacing w:val="80"/>
          <w:sz w:val="50"/>
        </w:rPr>
      </w:pPr>
      <w:r>
        <w:rPr>
          <w:b/>
          <w:spacing w:val="80"/>
          <w:sz w:val="50"/>
        </w:rPr>
        <w:t>Ausland</w:t>
      </w:r>
    </w:p>
    <w:p w:rsidR="001C2E47" w:rsidRDefault="001C2E47">
      <w:pPr>
        <w:tabs>
          <w:tab w:val="left" w:pos="6238"/>
        </w:tabs>
        <w:spacing w:line="240" w:lineRule="atLeast"/>
        <w:ind w:left="2495" w:right="-1631"/>
        <w:rPr>
          <w:spacing w:val="80"/>
          <w:sz w:val="50"/>
        </w:rPr>
        <w:sectPr w:rsidR="001C2E47" w:rsidSect="00FA250E">
          <w:type w:val="continuous"/>
          <w:pgSz w:w="11907" w:h="16840" w:code="9"/>
          <w:pgMar w:top="567" w:right="1134" w:bottom="680" w:left="1134" w:header="720" w:footer="720" w:gutter="0"/>
          <w:cols w:num="2" w:space="720"/>
        </w:sectPr>
      </w:pPr>
    </w:p>
    <w:p w:rsidR="001C2E47" w:rsidRPr="003B5862" w:rsidRDefault="001C2E47">
      <w:pPr>
        <w:tabs>
          <w:tab w:val="left" w:pos="6238"/>
        </w:tabs>
        <w:rPr>
          <w:sz w:val="16"/>
        </w:rPr>
        <w:sectPr w:rsidR="001C2E47" w:rsidRPr="003B5862" w:rsidSect="00FA250E">
          <w:type w:val="continuous"/>
          <w:pgSz w:w="11907" w:h="16840" w:code="9"/>
          <w:pgMar w:top="567" w:right="1134" w:bottom="680" w:left="1134" w:header="720" w:footer="720" w:gutter="0"/>
          <w:cols w:num="3" w:space="720"/>
        </w:sectPr>
      </w:pPr>
    </w:p>
    <w:tbl>
      <w:tblPr>
        <w:tblW w:w="973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2691"/>
        <w:gridCol w:w="339"/>
        <w:gridCol w:w="339"/>
        <w:gridCol w:w="340"/>
        <w:gridCol w:w="339"/>
        <w:gridCol w:w="339"/>
        <w:gridCol w:w="340"/>
        <w:gridCol w:w="339"/>
        <w:gridCol w:w="340"/>
      </w:tblGrid>
      <w:tr w:rsidR="000F2D58" w:rsidTr="00FA250E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D58" w:rsidRDefault="000F2D58" w:rsidP="00CC4547">
            <w:pPr>
              <w:tabs>
                <w:tab w:val="left" w:pos="6238"/>
              </w:tabs>
              <w:spacing w:before="40"/>
              <w:ind w:right="0"/>
              <w:rPr>
                <w:sz w:val="12"/>
              </w:rPr>
            </w:pPr>
            <w:r>
              <w:rPr>
                <w:sz w:val="20"/>
              </w:rPr>
              <w:t>Zahl:</w:t>
            </w:r>
          </w:p>
        </w:tc>
        <w:tc>
          <w:tcPr>
            <w:tcW w:w="5406" w:type="dxa"/>
            <w:gridSpan w:val="9"/>
          </w:tcPr>
          <w:p w:rsidR="000F2D58" w:rsidRPr="000449A6" w:rsidRDefault="000F2D58" w:rsidP="005A4EA3">
            <w:pPr>
              <w:tabs>
                <w:tab w:val="left" w:pos="6238"/>
              </w:tabs>
              <w:ind w:right="-57"/>
              <w:rPr>
                <w:i/>
                <w:spacing w:val="-35"/>
                <w:sz w:val="12"/>
              </w:rPr>
            </w:pPr>
          </w:p>
        </w:tc>
      </w:tr>
      <w:tr w:rsidR="00D06BA9" w:rsidTr="00FA250E">
        <w:trPr>
          <w:cantSplit/>
          <w:trHeight w:val="353"/>
        </w:trPr>
        <w:tc>
          <w:tcPr>
            <w:tcW w:w="43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F6" w:rsidRPr="001E5A20" w:rsidRDefault="00DD57F6" w:rsidP="00B81477">
            <w:pPr>
              <w:tabs>
                <w:tab w:val="left" w:pos="3544"/>
                <w:tab w:val="left" w:pos="6238"/>
              </w:tabs>
              <w:spacing w:before="60" w:after="60"/>
              <w:ind w:righ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7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81477">
              <w:rPr>
                <w:sz w:val="20"/>
              </w:rPr>
              <w:t> </w:t>
            </w:r>
            <w:r w:rsidR="00B81477">
              <w:rPr>
                <w:sz w:val="20"/>
              </w:rPr>
              <w:t> </w:t>
            </w:r>
            <w:r w:rsidR="00B81477">
              <w:rPr>
                <w:sz w:val="20"/>
              </w:rPr>
              <w:t> </w:t>
            </w:r>
            <w:r w:rsidR="00B81477">
              <w:rPr>
                <w:sz w:val="20"/>
              </w:rPr>
              <w:t> </w:t>
            </w:r>
            <w:r w:rsidR="00B81477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691" w:type="dxa"/>
          </w:tcPr>
          <w:p w:rsidR="00DD57F6" w:rsidRDefault="00D06BA9" w:rsidP="003B5862">
            <w:pPr>
              <w:tabs>
                <w:tab w:val="left" w:pos="6238"/>
              </w:tabs>
              <w:spacing w:before="60" w:after="60"/>
              <w:ind w:right="-198"/>
              <w:jc w:val="center"/>
            </w:pPr>
            <w:r>
              <w:rPr>
                <w:b/>
                <w:sz w:val="20"/>
              </w:rPr>
              <w:t xml:space="preserve">        </w:t>
            </w:r>
            <w:r w:rsidR="00DD57F6">
              <w:rPr>
                <w:b/>
                <w:sz w:val="20"/>
              </w:rPr>
              <w:t>Personalnummer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F6" w:rsidRDefault="00B81477" w:rsidP="00B81477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F6" w:rsidRDefault="00B81477" w:rsidP="00B81477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F6" w:rsidRDefault="00B81477" w:rsidP="00B81477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F6" w:rsidRDefault="00B81477" w:rsidP="00B81477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F6" w:rsidRDefault="00B81477" w:rsidP="001F2B6D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1F2B6D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F6" w:rsidRDefault="00B81477" w:rsidP="001F2B6D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1F2B6D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F6" w:rsidRDefault="00B81477" w:rsidP="001F2B6D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1F2B6D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57F6" w:rsidRDefault="00B81477" w:rsidP="001F2B6D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1F2B6D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</w:tbl>
    <w:p w:rsidR="001C2E47" w:rsidRPr="003B5862" w:rsidRDefault="001C2E47">
      <w:pPr>
        <w:rPr>
          <w:sz w:val="20"/>
        </w:rPr>
      </w:pPr>
    </w:p>
    <w:tbl>
      <w:tblPr>
        <w:tblW w:w="97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7"/>
        <w:gridCol w:w="224"/>
        <w:gridCol w:w="3598"/>
      </w:tblGrid>
      <w:tr w:rsidR="001C2E47" w:rsidTr="00FA250E">
        <w:trPr>
          <w:cantSplit/>
          <w:trHeight w:val="632"/>
        </w:trPr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2E47" w:rsidRPr="00780529" w:rsidRDefault="001C2E47" w:rsidP="002260F4">
            <w:pPr>
              <w:tabs>
                <w:tab w:val="left" w:pos="6238"/>
              </w:tabs>
              <w:spacing w:before="40" w:after="40"/>
              <w:ind w:right="0"/>
              <w:rPr>
                <w:sz w:val="24"/>
              </w:rPr>
            </w:pPr>
            <w:r w:rsidRPr="00780529">
              <w:rPr>
                <w:sz w:val="20"/>
              </w:rPr>
              <w:t>Zu- und Vorname, Amtstitel</w:t>
            </w:r>
          </w:p>
          <w:p w:rsidR="001C2E47" w:rsidRPr="003D5524" w:rsidRDefault="001947CE" w:rsidP="00B81477">
            <w:pPr>
              <w:tabs>
                <w:tab w:val="left" w:pos="6238"/>
              </w:tabs>
              <w:spacing w:before="60" w:after="60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77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B81477">
              <w:rPr>
                <w:b/>
                <w:sz w:val="24"/>
                <w:szCs w:val="24"/>
              </w:rPr>
              <w:t> </w:t>
            </w:r>
            <w:r w:rsidR="00B81477">
              <w:rPr>
                <w:b/>
                <w:sz w:val="24"/>
                <w:szCs w:val="24"/>
              </w:rPr>
              <w:t> </w:t>
            </w:r>
            <w:r w:rsidR="00B81477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24" w:type="dxa"/>
            <w:tcBorders>
              <w:left w:val="single" w:sz="6" w:space="0" w:color="auto"/>
            </w:tcBorders>
          </w:tcPr>
          <w:p w:rsidR="001C2E47" w:rsidRDefault="001C2E47">
            <w:pPr>
              <w:tabs>
                <w:tab w:val="left" w:pos="6238"/>
              </w:tabs>
              <w:spacing w:before="120" w:after="60"/>
              <w:ind w:right="0"/>
              <w:rPr>
                <w:spacing w:val="35"/>
              </w:rPr>
            </w:pP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47" w:rsidRPr="00BE4873" w:rsidRDefault="001C2E47" w:rsidP="002260F4">
            <w:pPr>
              <w:tabs>
                <w:tab w:val="left" w:pos="6238"/>
              </w:tabs>
              <w:spacing w:before="40" w:after="40"/>
              <w:ind w:right="0"/>
            </w:pPr>
            <w:r w:rsidRPr="00BE4873">
              <w:rPr>
                <w:sz w:val="18"/>
              </w:rPr>
              <w:t xml:space="preserve">Dienstrechtliche </w:t>
            </w:r>
            <w:r w:rsidR="005503A2">
              <w:rPr>
                <w:sz w:val="18"/>
              </w:rPr>
              <w:t>S</w:t>
            </w:r>
            <w:r w:rsidRPr="00BE4873">
              <w:rPr>
                <w:sz w:val="18"/>
              </w:rPr>
              <w:t>tellung/Gebührenstufe</w:t>
            </w:r>
          </w:p>
          <w:p w:rsidR="001C2E47" w:rsidRPr="003D5524" w:rsidRDefault="001947CE" w:rsidP="00B81477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8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"/>
          </w:p>
        </w:tc>
      </w:tr>
    </w:tbl>
    <w:p w:rsidR="001C2E47" w:rsidRPr="00480081" w:rsidRDefault="001C2E47">
      <w:pPr>
        <w:tabs>
          <w:tab w:val="left" w:pos="6238"/>
        </w:tabs>
        <w:rPr>
          <w:sz w:val="16"/>
        </w:rPr>
      </w:pPr>
    </w:p>
    <w:p w:rsidR="001C2E47" w:rsidRDefault="001C2E47">
      <w:pPr>
        <w:tabs>
          <w:tab w:val="left" w:pos="6238"/>
        </w:tabs>
        <w:spacing w:after="60"/>
        <w:ind w:right="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sz w:val="20"/>
        </w:rPr>
        <w:t>Zutreffendes bitte ankreuzen!</w:t>
      </w:r>
    </w:p>
    <w:tbl>
      <w:tblPr>
        <w:tblW w:w="97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3"/>
        <w:gridCol w:w="1143"/>
        <w:gridCol w:w="1148"/>
        <w:gridCol w:w="12"/>
        <w:gridCol w:w="489"/>
        <w:gridCol w:w="1084"/>
        <w:gridCol w:w="156"/>
        <w:gridCol w:w="430"/>
        <w:gridCol w:w="419"/>
        <w:gridCol w:w="57"/>
        <w:gridCol w:w="155"/>
        <w:gridCol w:w="109"/>
        <w:gridCol w:w="1935"/>
        <w:gridCol w:w="179"/>
        <w:gridCol w:w="1587"/>
        <w:gridCol w:w="414"/>
        <w:gridCol w:w="6"/>
      </w:tblGrid>
      <w:tr w:rsidR="001C2E47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C2E47" w:rsidRPr="00780529" w:rsidRDefault="001C2E47" w:rsidP="002260F4">
            <w:pPr>
              <w:tabs>
                <w:tab w:val="left" w:pos="6238"/>
              </w:tabs>
              <w:spacing w:before="40" w:after="40"/>
              <w:ind w:right="0"/>
              <w:rPr>
                <w:sz w:val="20"/>
              </w:rPr>
            </w:pPr>
            <w:r w:rsidRPr="00780529">
              <w:rPr>
                <w:sz w:val="20"/>
              </w:rPr>
              <w:t>Reiseziel</w:t>
            </w:r>
          </w:p>
          <w:p w:rsidR="001C2E47" w:rsidRPr="0047619B" w:rsidRDefault="001947CE" w:rsidP="00B81477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4" w:name="Text10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"/>
          </w:p>
        </w:tc>
      </w:tr>
      <w:tr w:rsidR="001C2E47" w:rsidTr="00366926">
        <w:trPr>
          <w:gridAfter w:val="1"/>
          <w:wAfter w:w="6" w:type="dxa"/>
          <w:cantSplit/>
          <w:trHeight w:val="175"/>
        </w:trPr>
        <w:tc>
          <w:tcPr>
            <w:tcW w:w="4855" w:type="dxa"/>
            <w:gridSpan w:val="8"/>
            <w:tcBorders>
              <w:top w:val="single" w:sz="6" w:space="0" w:color="auto"/>
              <w:left w:val="single" w:sz="12" w:space="0" w:color="auto"/>
            </w:tcBorders>
          </w:tcPr>
          <w:p w:rsidR="001C2E47" w:rsidRPr="001E5A20" w:rsidRDefault="001C2E47" w:rsidP="002260F4">
            <w:pPr>
              <w:tabs>
                <w:tab w:val="left" w:pos="6238"/>
              </w:tabs>
              <w:spacing w:before="40" w:after="40"/>
              <w:ind w:right="0"/>
              <w:rPr>
                <w:sz w:val="16"/>
              </w:rPr>
            </w:pPr>
            <w:r w:rsidRPr="00780529">
              <w:rPr>
                <w:sz w:val="20"/>
              </w:rPr>
              <w:t xml:space="preserve">Beginn der Dienstreise </w:t>
            </w:r>
            <w:r>
              <w:rPr>
                <w:sz w:val="16"/>
              </w:rPr>
              <w:t>(einschließlich Reisetage</w:t>
            </w:r>
            <w:r w:rsidR="001E5A20">
              <w:rPr>
                <w:sz w:val="16"/>
              </w:rPr>
              <w:t>)</w:t>
            </w:r>
          </w:p>
        </w:tc>
        <w:tc>
          <w:tcPr>
            <w:tcW w:w="4855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C2E47" w:rsidRPr="003D5524" w:rsidRDefault="001C2E47" w:rsidP="002260F4">
            <w:pPr>
              <w:tabs>
                <w:tab w:val="left" w:pos="6238"/>
              </w:tabs>
              <w:spacing w:before="40" w:after="40"/>
              <w:ind w:right="0"/>
              <w:rPr>
                <w:b/>
                <w:sz w:val="20"/>
              </w:rPr>
            </w:pPr>
            <w:r w:rsidRPr="00780529">
              <w:rPr>
                <w:sz w:val="20"/>
              </w:rPr>
              <w:t>Ende der Dienstreise</w:t>
            </w:r>
          </w:p>
        </w:tc>
      </w:tr>
      <w:tr w:rsidR="00087BD7" w:rsidTr="00366926">
        <w:trPr>
          <w:cantSplit/>
          <w:trHeight w:val="192"/>
        </w:trPr>
        <w:tc>
          <w:tcPr>
            <w:tcW w:w="2684" w:type="dxa"/>
            <w:gridSpan w:val="3"/>
            <w:tcBorders>
              <w:left w:val="single" w:sz="12" w:space="0" w:color="auto"/>
            </w:tcBorders>
          </w:tcPr>
          <w:p w:rsidR="00087BD7" w:rsidRDefault="00087BD7" w:rsidP="00B81477">
            <w:pPr>
              <w:tabs>
                <w:tab w:val="left" w:pos="6238"/>
              </w:tabs>
              <w:spacing w:before="80" w:after="80"/>
              <w:ind w:right="0"/>
              <w:rPr>
                <w:sz w:val="16"/>
              </w:rPr>
            </w:pPr>
            <w:r>
              <w:rPr>
                <w:sz w:val="16"/>
              </w:rPr>
              <w:t xml:space="preserve">Datum: </w:t>
            </w:r>
            <w:r w:rsidR="001947CE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5" w:name="Text110"/>
            <w:r w:rsidR="001947CE">
              <w:rPr>
                <w:b/>
                <w:sz w:val="20"/>
              </w:rPr>
              <w:instrText xml:space="preserve"> FORMTEXT </w:instrText>
            </w:r>
            <w:r w:rsidR="001947CE">
              <w:rPr>
                <w:b/>
                <w:sz w:val="20"/>
              </w:rPr>
            </w:r>
            <w:r w:rsidR="001947CE">
              <w:rPr>
                <w:b/>
                <w:sz w:val="20"/>
              </w:rPr>
              <w:fldChar w:fldCharType="separate"/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1947CE">
              <w:rPr>
                <w:b/>
                <w:sz w:val="20"/>
              </w:rPr>
              <w:fldChar w:fldCharType="end"/>
            </w:r>
            <w:bookmarkEnd w:id="5"/>
          </w:p>
        </w:tc>
        <w:tc>
          <w:tcPr>
            <w:tcW w:w="2171" w:type="dxa"/>
            <w:gridSpan w:val="5"/>
          </w:tcPr>
          <w:p w:rsidR="00087BD7" w:rsidRDefault="00087BD7" w:rsidP="00B81477">
            <w:pPr>
              <w:tabs>
                <w:tab w:val="left" w:pos="6238"/>
              </w:tabs>
              <w:spacing w:before="80" w:after="80"/>
              <w:ind w:right="0"/>
              <w:rPr>
                <w:sz w:val="16"/>
              </w:rPr>
            </w:pPr>
            <w:r>
              <w:rPr>
                <w:sz w:val="16"/>
              </w:rPr>
              <w:t xml:space="preserve">Uhrzeit: </w:t>
            </w:r>
            <w:r w:rsidR="001947CE">
              <w:rPr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date"/>
                    <w:maxLength w:val="6"/>
                    <w:format w:val="HH:mm"/>
                  </w:textInput>
                </w:ffData>
              </w:fldChar>
            </w:r>
            <w:bookmarkStart w:id="6" w:name="Text112"/>
            <w:r w:rsidR="001947CE">
              <w:rPr>
                <w:b/>
                <w:sz w:val="20"/>
              </w:rPr>
              <w:instrText xml:space="preserve"> FORMTEXT </w:instrText>
            </w:r>
            <w:r w:rsidR="001947CE">
              <w:rPr>
                <w:b/>
                <w:sz w:val="20"/>
              </w:rPr>
            </w:r>
            <w:r w:rsidR="001947CE">
              <w:rPr>
                <w:b/>
                <w:sz w:val="20"/>
              </w:rPr>
              <w:fldChar w:fldCharType="separate"/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1947CE">
              <w:rPr>
                <w:b/>
                <w:sz w:val="20"/>
              </w:rPr>
              <w:fldChar w:fldCharType="end"/>
            </w:r>
            <w:bookmarkEnd w:id="6"/>
          </w:p>
        </w:tc>
        <w:tc>
          <w:tcPr>
            <w:tcW w:w="2675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087BD7" w:rsidRDefault="00087BD7" w:rsidP="00B81477">
            <w:pPr>
              <w:tabs>
                <w:tab w:val="left" w:pos="6238"/>
              </w:tabs>
              <w:spacing w:before="80" w:after="80"/>
              <w:ind w:right="0"/>
              <w:rPr>
                <w:sz w:val="16"/>
              </w:rPr>
            </w:pPr>
            <w:r>
              <w:rPr>
                <w:sz w:val="16"/>
              </w:rPr>
              <w:t xml:space="preserve">Datum: </w:t>
            </w:r>
            <w:r w:rsidR="001947CE">
              <w:rPr>
                <w:b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7" w:name="Text111"/>
            <w:r w:rsidR="001947CE">
              <w:rPr>
                <w:b/>
                <w:sz w:val="20"/>
              </w:rPr>
              <w:instrText xml:space="preserve"> FORMTEXT </w:instrText>
            </w:r>
            <w:r w:rsidR="001947CE">
              <w:rPr>
                <w:b/>
                <w:sz w:val="20"/>
              </w:rPr>
            </w:r>
            <w:r w:rsidR="001947CE">
              <w:rPr>
                <w:b/>
                <w:sz w:val="20"/>
              </w:rPr>
              <w:fldChar w:fldCharType="separate"/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1947CE">
              <w:rPr>
                <w:b/>
                <w:sz w:val="20"/>
              </w:rPr>
              <w:fldChar w:fldCharType="end"/>
            </w:r>
            <w:bookmarkEnd w:id="7"/>
          </w:p>
        </w:tc>
        <w:tc>
          <w:tcPr>
            <w:tcW w:w="2186" w:type="dxa"/>
            <w:gridSpan w:val="4"/>
            <w:tcBorders>
              <w:bottom w:val="single" w:sz="6" w:space="0" w:color="auto"/>
              <w:right w:val="single" w:sz="12" w:space="0" w:color="auto"/>
            </w:tcBorders>
          </w:tcPr>
          <w:p w:rsidR="00087BD7" w:rsidRPr="00087BD7" w:rsidRDefault="00087BD7" w:rsidP="00B81477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16"/>
              </w:rPr>
            </w:pPr>
            <w:r>
              <w:rPr>
                <w:sz w:val="16"/>
              </w:rPr>
              <w:t xml:space="preserve">Uhrzeit: </w:t>
            </w:r>
            <w:r w:rsidR="001947CE">
              <w:rPr>
                <w:b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6"/>
                    <w:format w:val="HH:mm"/>
                  </w:textInput>
                </w:ffData>
              </w:fldChar>
            </w:r>
            <w:bookmarkStart w:id="8" w:name="Text113"/>
            <w:r w:rsidR="001947CE">
              <w:rPr>
                <w:b/>
                <w:sz w:val="20"/>
              </w:rPr>
              <w:instrText xml:space="preserve"> FORMTEXT </w:instrText>
            </w:r>
            <w:r w:rsidR="001947CE">
              <w:rPr>
                <w:b/>
                <w:sz w:val="20"/>
              </w:rPr>
            </w:r>
            <w:r w:rsidR="001947CE">
              <w:rPr>
                <w:b/>
                <w:sz w:val="20"/>
              </w:rPr>
              <w:fldChar w:fldCharType="separate"/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1947CE">
              <w:rPr>
                <w:b/>
                <w:sz w:val="20"/>
              </w:rPr>
              <w:fldChar w:fldCharType="end"/>
            </w:r>
            <w:bookmarkEnd w:id="8"/>
          </w:p>
        </w:tc>
      </w:tr>
      <w:tr w:rsidR="001C2E47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C2E47" w:rsidRDefault="001C2E47" w:rsidP="00480081">
            <w:pPr>
              <w:tabs>
                <w:tab w:val="left" w:pos="6238"/>
              </w:tabs>
              <w:spacing w:before="40" w:after="40"/>
              <w:ind w:right="0"/>
              <w:rPr>
                <w:sz w:val="20"/>
              </w:rPr>
            </w:pPr>
            <w:r w:rsidRPr="00780529">
              <w:rPr>
                <w:sz w:val="20"/>
              </w:rPr>
              <w:t>Reisebewegung</w:t>
            </w:r>
          </w:p>
        </w:tc>
      </w:tr>
      <w:tr w:rsidR="00F52FAB" w:rsidTr="00366926">
        <w:trPr>
          <w:gridAfter w:val="1"/>
          <w:wAfter w:w="6" w:type="dxa"/>
          <w:cantSplit/>
        </w:trPr>
        <w:tc>
          <w:tcPr>
            <w:tcW w:w="2696" w:type="dxa"/>
            <w:gridSpan w:val="4"/>
            <w:tcBorders>
              <w:left w:val="single" w:sz="12" w:space="0" w:color="auto"/>
            </w:tcBorders>
          </w:tcPr>
          <w:p w:rsidR="001C2E47" w:rsidRDefault="001C2E47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"/>
            <w:r w:rsidRPr="00E847CC">
              <w:rPr>
                <w:rFonts w:ascii="Wingdings" w:hAnsi="Wingdings"/>
                <w:sz w:val="20"/>
              </w:rPr>
              <w:instrText xml:space="preserve"> </w:instrText>
            </w:r>
            <w:r w:rsidR="00767A0A" w:rsidRPr="00E847CC">
              <w:rPr>
                <w:rFonts w:ascii="Wingdings" w:hAnsi="Wingdings"/>
                <w:sz w:val="20"/>
              </w:rPr>
              <w:instrText>FORMCHECKBOX</w:instrText>
            </w:r>
            <w:r w:rsidRPr="00E847CC">
              <w:rPr>
                <w:rFonts w:ascii="Wingdings" w:hAnsi="Wingdings"/>
                <w:sz w:val="20"/>
              </w:rPr>
              <w:instrText xml:space="preserve"> </w:instrText>
            </w:r>
            <w:r w:rsidR="00161A3E">
              <w:rPr>
                <w:rFonts w:ascii="Wingdings" w:hAnsi="Wingdings"/>
                <w:sz w:val="20"/>
              </w:rPr>
            </w:r>
            <w:r w:rsidR="00161A3E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bookmarkEnd w:id="9"/>
            <w:r w:rsidR="00E15E10" w:rsidRPr="0014783E">
              <w:rPr>
                <w:rFonts w:cs="Arial"/>
                <w:sz w:val="16"/>
              </w:rPr>
              <w:t>AMTL. BUSINESSKARTE 2. KL.</w:t>
            </w:r>
          </w:p>
        </w:tc>
        <w:tc>
          <w:tcPr>
            <w:tcW w:w="2635" w:type="dxa"/>
            <w:gridSpan w:val="6"/>
          </w:tcPr>
          <w:p w:rsidR="001C2E47" w:rsidRDefault="001C2E47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2"/>
            <w:r w:rsidRPr="00E847CC">
              <w:rPr>
                <w:rFonts w:ascii="Wingdings" w:hAnsi="Wingdings"/>
                <w:sz w:val="20"/>
              </w:rPr>
              <w:instrText xml:space="preserve"> </w:instrText>
            </w:r>
            <w:r w:rsidR="00767A0A" w:rsidRPr="00E847CC">
              <w:rPr>
                <w:rFonts w:ascii="Wingdings" w:hAnsi="Wingdings"/>
                <w:sz w:val="20"/>
              </w:rPr>
              <w:instrText>FORMCHECKBOX</w:instrText>
            </w:r>
            <w:r w:rsidRPr="00E847CC">
              <w:rPr>
                <w:rFonts w:ascii="Wingdings" w:hAnsi="Wingdings"/>
                <w:sz w:val="20"/>
              </w:rPr>
              <w:instrText xml:space="preserve"> </w:instrText>
            </w:r>
            <w:r w:rsidR="00161A3E">
              <w:rPr>
                <w:rFonts w:ascii="Wingdings" w:hAnsi="Wingdings"/>
                <w:sz w:val="20"/>
              </w:rPr>
            </w:r>
            <w:r w:rsidR="00161A3E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bookmarkEnd w:id="10"/>
            <w:r w:rsidR="00E15E10" w:rsidRPr="00E15E10">
              <w:rPr>
                <w:sz w:val="16"/>
              </w:rPr>
              <w:t>BEFÖRDERUNGSZUSCHUSS</w:t>
            </w:r>
          </w:p>
        </w:tc>
        <w:tc>
          <w:tcPr>
            <w:tcW w:w="2378" w:type="dxa"/>
            <w:gridSpan w:val="4"/>
          </w:tcPr>
          <w:p w:rsidR="001C2E47" w:rsidRPr="0014783E" w:rsidRDefault="00682610" w:rsidP="00605AFD">
            <w:pPr>
              <w:tabs>
                <w:tab w:val="left" w:pos="6238"/>
              </w:tabs>
              <w:spacing w:before="40" w:after="40"/>
              <w:ind w:right="-45"/>
              <w:rPr>
                <w:rFonts w:cs="Arial"/>
                <w:sz w:val="16"/>
                <w:szCs w:val="16"/>
              </w:rPr>
            </w:pPr>
            <w:r w:rsidRPr="00E847CC">
              <w:rPr>
                <w:rFonts w:cs="Arial"/>
                <w:sz w:val="18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161A3E">
              <w:rPr>
                <w:rFonts w:cs="Arial"/>
                <w:sz w:val="18"/>
                <w:szCs w:val="16"/>
              </w:rPr>
            </w:r>
            <w:r w:rsidR="00161A3E">
              <w:rPr>
                <w:rFonts w:cs="Arial"/>
                <w:sz w:val="18"/>
                <w:szCs w:val="16"/>
              </w:rPr>
              <w:fldChar w:fldCharType="separate"/>
            </w:r>
            <w:r w:rsidRPr="00E847CC">
              <w:rPr>
                <w:rFonts w:cs="Arial"/>
                <w:sz w:val="18"/>
                <w:szCs w:val="16"/>
              </w:rPr>
              <w:fldChar w:fldCharType="end"/>
            </w:r>
            <w:r w:rsidR="00E15E10" w:rsidRPr="0014783E">
              <w:rPr>
                <w:rFonts w:cs="Arial"/>
                <w:sz w:val="16"/>
              </w:rPr>
              <w:t xml:space="preserve">BAHN 2. KL. </w:t>
            </w:r>
            <w:r w:rsidR="00E15E10" w:rsidRPr="00E847CC">
              <w:rPr>
                <w:rFonts w:cs="Arial"/>
                <w:sz w:val="14"/>
              </w:rPr>
              <w:t>- nur gegen Beleg</w:t>
            </w:r>
          </w:p>
        </w:tc>
        <w:tc>
          <w:tcPr>
            <w:tcW w:w="2001" w:type="dxa"/>
            <w:gridSpan w:val="2"/>
            <w:tcBorders>
              <w:right w:val="single" w:sz="12" w:space="0" w:color="auto"/>
            </w:tcBorders>
          </w:tcPr>
          <w:p w:rsidR="001C2E47" w:rsidRDefault="001C2E47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4"/>
            <w:r w:rsidRPr="00E847CC">
              <w:rPr>
                <w:rFonts w:ascii="Wingdings" w:hAnsi="Wingdings"/>
                <w:sz w:val="20"/>
              </w:rPr>
              <w:instrText xml:space="preserve"> </w:instrText>
            </w:r>
            <w:r w:rsidR="00767A0A" w:rsidRPr="00E847CC">
              <w:rPr>
                <w:rFonts w:ascii="Wingdings" w:hAnsi="Wingdings"/>
                <w:sz w:val="20"/>
              </w:rPr>
              <w:instrText>FORMCHECKBOX</w:instrText>
            </w:r>
            <w:r w:rsidRPr="00E847CC">
              <w:rPr>
                <w:rFonts w:ascii="Wingdings" w:hAnsi="Wingdings"/>
                <w:sz w:val="20"/>
              </w:rPr>
              <w:instrText xml:space="preserve"> </w:instrText>
            </w:r>
            <w:r w:rsidR="00161A3E">
              <w:rPr>
                <w:rFonts w:ascii="Wingdings" w:hAnsi="Wingdings"/>
                <w:sz w:val="20"/>
              </w:rPr>
            </w:r>
            <w:r w:rsidR="00161A3E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bookmarkEnd w:id="11"/>
            <w:r w:rsidR="00E15E10" w:rsidRPr="0014783E">
              <w:rPr>
                <w:rFonts w:cs="Arial"/>
                <w:sz w:val="16"/>
              </w:rPr>
              <w:t>SCHLAFWAGEN</w:t>
            </w:r>
          </w:p>
        </w:tc>
      </w:tr>
      <w:tr w:rsidR="00F52FAB" w:rsidTr="00366926">
        <w:trPr>
          <w:gridAfter w:val="1"/>
          <w:wAfter w:w="6" w:type="dxa"/>
          <w:cantSplit/>
        </w:trPr>
        <w:tc>
          <w:tcPr>
            <w:tcW w:w="2696" w:type="dxa"/>
            <w:gridSpan w:val="4"/>
            <w:tcBorders>
              <w:left w:val="single" w:sz="12" w:space="0" w:color="auto"/>
            </w:tcBorders>
          </w:tcPr>
          <w:p w:rsidR="0014783E" w:rsidRDefault="0014783E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161A3E">
              <w:rPr>
                <w:rFonts w:ascii="Wingdings" w:hAnsi="Wingdings"/>
                <w:sz w:val="20"/>
              </w:rPr>
            </w:r>
            <w:r w:rsidR="00161A3E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MITFAHRER/INNEN</w:t>
            </w:r>
          </w:p>
        </w:tc>
        <w:tc>
          <w:tcPr>
            <w:tcW w:w="2635" w:type="dxa"/>
            <w:gridSpan w:val="6"/>
          </w:tcPr>
          <w:p w:rsidR="0014783E" w:rsidRDefault="0014783E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161A3E">
              <w:rPr>
                <w:rFonts w:ascii="Wingdings" w:hAnsi="Wingdings"/>
                <w:sz w:val="20"/>
              </w:rPr>
            </w:r>
            <w:r w:rsidR="00161A3E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FLUG</w:t>
            </w:r>
          </w:p>
        </w:tc>
        <w:tc>
          <w:tcPr>
            <w:tcW w:w="2378" w:type="dxa"/>
            <w:gridSpan w:val="4"/>
          </w:tcPr>
          <w:p w:rsidR="0014783E" w:rsidRDefault="0014783E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161A3E">
              <w:rPr>
                <w:rFonts w:ascii="Wingdings" w:hAnsi="Wingdings"/>
                <w:sz w:val="20"/>
              </w:rPr>
            </w:r>
            <w:r w:rsidR="00161A3E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BILLIGFLUG</w:t>
            </w:r>
          </w:p>
        </w:tc>
        <w:tc>
          <w:tcPr>
            <w:tcW w:w="2001" w:type="dxa"/>
            <w:gridSpan w:val="2"/>
            <w:tcBorders>
              <w:right w:val="single" w:sz="12" w:space="0" w:color="auto"/>
            </w:tcBorders>
          </w:tcPr>
          <w:p w:rsidR="0014783E" w:rsidRDefault="0014783E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161A3E">
              <w:rPr>
                <w:rFonts w:ascii="Wingdings" w:hAnsi="Wingdings"/>
                <w:sz w:val="20"/>
              </w:rPr>
            </w:r>
            <w:r w:rsidR="00161A3E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 xml:space="preserve">BUS </w:t>
            </w:r>
            <w:r w:rsidRPr="0014783E">
              <w:rPr>
                <w:rFonts w:cs="Arial"/>
                <w:sz w:val="14"/>
              </w:rPr>
              <w:t>- nur gegen Beleg</w:t>
            </w:r>
          </w:p>
        </w:tc>
      </w:tr>
      <w:tr w:rsidR="00CD06FE" w:rsidTr="00366926">
        <w:trPr>
          <w:gridAfter w:val="1"/>
          <w:wAfter w:w="6" w:type="dxa"/>
          <w:cantSplit/>
        </w:trPr>
        <w:tc>
          <w:tcPr>
            <w:tcW w:w="5331" w:type="dxa"/>
            <w:gridSpan w:val="10"/>
            <w:tcBorders>
              <w:left w:val="single" w:sz="12" w:space="0" w:color="auto"/>
              <w:bottom w:val="single" w:sz="6" w:space="0" w:color="auto"/>
            </w:tcBorders>
          </w:tcPr>
          <w:p w:rsidR="00CD06FE" w:rsidRDefault="00CD06FE" w:rsidP="00CD06FE">
            <w:pPr>
              <w:tabs>
                <w:tab w:val="left" w:pos="6238"/>
              </w:tabs>
              <w:spacing w:before="40"/>
              <w:ind w:right="-45"/>
              <w:rPr>
                <w:rFonts w:cs="Arial"/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161A3E">
              <w:rPr>
                <w:rFonts w:ascii="Wingdings" w:hAnsi="Wingdings"/>
                <w:sz w:val="20"/>
              </w:rPr>
            </w:r>
            <w:r w:rsidR="00161A3E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E847CC">
              <w:rPr>
                <w:rFonts w:cs="Arial"/>
                <w:sz w:val="16"/>
              </w:rPr>
              <w:t>AMTL. BUSINESSKARTE / BAHNVERRECHNUNG erforderlich1. K</w:t>
            </w:r>
            <w:r>
              <w:rPr>
                <w:rFonts w:cs="Arial"/>
                <w:sz w:val="16"/>
              </w:rPr>
              <w:t>L.</w:t>
            </w:r>
          </w:p>
          <w:p w:rsidR="00CD06FE" w:rsidRDefault="00CD06FE" w:rsidP="003B5862">
            <w:pPr>
              <w:tabs>
                <w:tab w:val="left" w:pos="224"/>
                <w:tab w:val="left" w:pos="6238"/>
              </w:tabs>
              <w:spacing w:before="20" w:after="20"/>
              <w:ind w:right="-45"/>
              <w:rPr>
                <w:rFonts w:ascii="Wingdings" w:hAnsi="Wingdings"/>
              </w:rPr>
            </w:pPr>
            <w:r>
              <w:rPr>
                <w:rFonts w:cs="Arial"/>
                <w:sz w:val="16"/>
              </w:rPr>
              <w:tab/>
              <w:t xml:space="preserve"> – </w:t>
            </w:r>
            <w:r w:rsidRPr="00E847CC">
              <w:rPr>
                <w:rFonts w:cs="Arial"/>
                <w:sz w:val="16"/>
              </w:rPr>
              <w:t xml:space="preserve">nur wenn im Dienstinteresse gelegen – Begründung </w:t>
            </w:r>
          </w:p>
        </w:tc>
        <w:tc>
          <w:tcPr>
            <w:tcW w:w="4379" w:type="dxa"/>
            <w:gridSpan w:val="6"/>
            <w:tcBorders>
              <w:bottom w:val="single" w:sz="6" w:space="0" w:color="auto"/>
              <w:right w:val="single" w:sz="12" w:space="0" w:color="auto"/>
            </w:tcBorders>
          </w:tcPr>
          <w:p w:rsidR="00CD06FE" w:rsidRPr="00CD06FE" w:rsidRDefault="00CD06FE" w:rsidP="00CD06FE">
            <w:pPr>
              <w:spacing w:before="40" w:after="60"/>
              <w:ind w:right="0"/>
              <w:rPr>
                <w:rFonts w:cs="Arial"/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161A3E">
              <w:rPr>
                <w:rFonts w:ascii="Wingdings" w:hAnsi="Wingdings"/>
                <w:sz w:val="20"/>
              </w:rPr>
            </w:r>
            <w:r w:rsidR="00161A3E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cs="Arial"/>
                <w:sz w:val="16"/>
              </w:rPr>
              <w:t>Eigener PKW – Begründung erforderlich</w:t>
            </w:r>
          </w:p>
        </w:tc>
      </w:tr>
      <w:tr w:rsidR="00F52FAB" w:rsidRPr="003214DE" w:rsidTr="00366926">
        <w:trPr>
          <w:gridAfter w:val="1"/>
          <w:wAfter w:w="6" w:type="dxa"/>
          <w:cantSplit/>
          <w:trHeight w:val="292"/>
        </w:trPr>
        <w:tc>
          <w:tcPr>
            <w:tcW w:w="153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:rsidR="00F52FAB" w:rsidRDefault="00F52FAB" w:rsidP="00480081">
            <w:pPr>
              <w:tabs>
                <w:tab w:val="left" w:pos="6238"/>
              </w:tabs>
              <w:spacing w:before="40" w:after="40"/>
              <w:ind w:right="-45"/>
              <w:rPr>
                <w:sz w:val="16"/>
              </w:rPr>
            </w:pPr>
            <w:r w:rsidRPr="00780529">
              <w:rPr>
                <w:sz w:val="20"/>
              </w:rPr>
              <w:t>Ausgangspunkt</w:t>
            </w:r>
          </w:p>
        </w:tc>
        <w:tc>
          <w:tcPr>
            <w:tcW w:w="1649" w:type="dxa"/>
            <w:gridSpan w:val="3"/>
            <w:tcBorders>
              <w:top w:val="single" w:sz="6" w:space="0" w:color="auto"/>
            </w:tcBorders>
          </w:tcPr>
          <w:p w:rsidR="00F52FAB" w:rsidRDefault="00F52FAB" w:rsidP="00780529">
            <w:pPr>
              <w:tabs>
                <w:tab w:val="left" w:pos="303"/>
                <w:tab w:val="left" w:pos="6238"/>
              </w:tabs>
              <w:spacing w:before="40" w:after="40"/>
              <w:ind w:right="-45"/>
              <w:rPr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161A3E">
              <w:rPr>
                <w:rFonts w:ascii="Wingdings" w:hAnsi="Wingdings"/>
                <w:sz w:val="20"/>
              </w:rPr>
            </w:r>
            <w:r w:rsidR="00161A3E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="00780529">
              <w:rPr>
                <w:rFonts w:ascii="Wingdings" w:hAnsi="Wingdings"/>
                <w:sz w:val="20"/>
              </w:rPr>
              <w:tab/>
            </w:r>
            <w:r>
              <w:rPr>
                <w:sz w:val="16"/>
              </w:rPr>
              <w:t>Dienststelle</w:t>
            </w:r>
          </w:p>
        </w:tc>
        <w:tc>
          <w:tcPr>
            <w:tcW w:w="1084" w:type="dxa"/>
            <w:vMerge w:val="restart"/>
            <w:tcBorders>
              <w:top w:val="single" w:sz="6" w:space="0" w:color="auto"/>
            </w:tcBorders>
          </w:tcPr>
          <w:p w:rsidR="00F52FAB" w:rsidRDefault="00F52FAB" w:rsidP="005D5408">
            <w:pPr>
              <w:tabs>
                <w:tab w:val="left" w:pos="6238"/>
              </w:tabs>
              <w:spacing w:before="40" w:after="40"/>
              <w:ind w:right="-45"/>
              <w:rPr>
                <w:sz w:val="16"/>
              </w:rPr>
            </w:pPr>
            <w:r w:rsidRPr="00780529">
              <w:rPr>
                <w:sz w:val="20"/>
              </w:rPr>
              <w:t>Endpunkt</w:t>
            </w:r>
          </w:p>
        </w:tc>
        <w:tc>
          <w:tcPr>
            <w:tcW w:w="1326" w:type="dxa"/>
            <w:gridSpan w:val="6"/>
            <w:tcBorders>
              <w:top w:val="single" w:sz="6" w:space="0" w:color="auto"/>
            </w:tcBorders>
          </w:tcPr>
          <w:p w:rsidR="00F52FAB" w:rsidRDefault="00F52FAB" w:rsidP="00780529">
            <w:pPr>
              <w:tabs>
                <w:tab w:val="left" w:pos="300"/>
                <w:tab w:val="left" w:pos="6238"/>
              </w:tabs>
              <w:spacing w:before="40" w:after="40"/>
              <w:ind w:right="-45"/>
              <w:rPr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161A3E">
              <w:rPr>
                <w:rFonts w:ascii="Wingdings" w:hAnsi="Wingdings"/>
                <w:sz w:val="20"/>
              </w:rPr>
            </w:r>
            <w:r w:rsidR="00161A3E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="00780529">
              <w:rPr>
                <w:rFonts w:ascii="Wingdings" w:hAnsi="Wingdings"/>
                <w:sz w:val="20"/>
              </w:rPr>
              <w:tab/>
            </w:r>
            <w:r>
              <w:rPr>
                <w:sz w:val="16"/>
              </w:rPr>
              <w:t>Dienststelle</w:t>
            </w:r>
          </w:p>
        </w:tc>
        <w:tc>
          <w:tcPr>
            <w:tcW w:w="4115" w:type="dxa"/>
            <w:gridSpan w:val="4"/>
            <w:tcBorders>
              <w:top w:val="single" w:sz="6" w:space="0" w:color="auto"/>
              <w:right w:val="single" w:sz="12" w:space="0" w:color="auto"/>
            </w:tcBorders>
          </w:tcPr>
          <w:p w:rsidR="00F52FAB" w:rsidRDefault="00F52FAB" w:rsidP="00F52FAB">
            <w:pPr>
              <w:tabs>
                <w:tab w:val="left" w:pos="6238"/>
              </w:tabs>
              <w:spacing w:after="60"/>
              <w:ind w:right="0"/>
              <w:rPr>
                <w:sz w:val="16"/>
              </w:rPr>
            </w:pPr>
          </w:p>
        </w:tc>
      </w:tr>
      <w:tr w:rsidR="00F52FAB" w:rsidRPr="003214DE" w:rsidTr="00366926">
        <w:trPr>
          <w:gridAfter w:val="1"/>
          <w:wAfter w:w="6" w:type="dxa"/>
          <w:cantSplit/>
          <w:trHeight w:val="255"/>
        </w:trPr>
        <w:tc>
          <w:tcPr>
            <w:tcW w:w="1536" w:type="dxa"/>
            <w:gridSpan w:val="2"/>
            <w:vMerge/>
            <w:tcBorders>
              <w:left w:val="single" w:sz="12" w:space="0" w:color="auto"/>
            </w:tcBorders>
          </w:tcPr>
          <w:p w:rsidR="00F52FAB" w:rsidRDefault="00F52FAB">
            <w:pPr>
              <w:tabs>
                <w:tab w:val="left" w:pos="6238"/>
              </w:tabs>
              <w:spacing w:after="60"/>
              <w:ind w:right="0"/>
              <w:rPr>
                <w:sz w:val="16"/>
              </w:rPr>
            </w:pPr>
          </w:p>
        </w:tc>
        <w:tc>
          <w:tcPr>
            <w:tcW w:w="1649" w:type="dxa"/>
            <w:gridSpan w:val="3"/>
          </w:tcPr>
          <w:p w:rsidR="00F52FAB" w:rsidRDefault="00F52FAB" w:rsidP="00780529">
            <w:pPr>
              <w:tabs>
                <w:tab w:val="left" w:pos="303"/>
                <w:tab w:val="left" w:pos="6238"/>
              </w:tabs>
              <w:spacing w:before="40" w:after="40"/>
              <w:ind w:right="0"/>
              <w:rPr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161A3E">
              <w:rPr>
                <w:rFonts w:ascii="Wingdings" w:hAnsi="Wingdings"/>
                <w:sz w:val="20"/>
              </w:rPr>
            </w:r>
            <w:r w:rsidR="00161A3E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="00780529">
              <w:rPr>
                <w:rFonts w:ascii="Wingdings" w:hAnsi="Wingdings"/>
                <w:sz w:val="20"/>
              </w:rPr>
              <w:tab/>
            </w:r>
            <w:r>
              <w:rPr>
                <w:sz w:val="16"/>
              </w:rPr>
              <w:t>Wohnung*</w:t>
            </w:r>
          </w:p>
        </w:tc>
        <w:tc>
          <w:tcPr>
            <w:tcW w:w="1084" w:type="dxa"/>
            <w:vMerge/>
          </w:tcPr>
          <w:p w:rsidR="00F52FAB" w:rsidRDefault="00F52FAB" w:rsidP="0079409A">
            <w:pPr>
              <w:tabs>
                <w:tab w:val="left" w:pos="6238"/>
              </w:tabs>
              <w:spacing w:after="60"/>
              <w:ind w:right="0"/>
              <w:rPr>
                <w:sz w:val="16"/>
              </w:rPr>
            </w:pPr>
          </w:p>
        </w:tc>
        <w:tc>
          <w:tcPr>
            <w:tcW w:w="1326" w:type="dxa"/>
            <w:gridSpan w:val="6"/>
          </w:tcPr>
          <w:p w:rsidR="00F52FAB" w:rsidRDefault="00F52FAB" w:rsidP="00780529">
            <w:pPr>
              <w:tabs>
                <w:tab w:val="left" w:pos="300"/>
                <w:tab w:val="left" w:pos="6238"/>
              </w:tabs>
              <w:spacing w:before="40" w:after="40"/>
              <w:ind w:right="-45"/>
              <w:rPr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161A3E">
              <w:rPr>
                <w:rFonts w:ascii="Wingdings" w:hAnsi="Wingdings"/>
                <w:sz w:val="20"/>
              </w:rPr>
            </w:r>
            <w:r w:rsidR="00161A3E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="00780529">
              <w:rPr>
                <w:rFonts w:ascii="Wingdings" w:hAnsi="Wingdings"/>
                <w:sz w:val="20"/>
              </w:rPr>
              <w:tab/>
            </w:r>
            <w:r>
              <w:rPr>
                <w:sz w:val="16"/>
              </w:rPr>
              <w:t>Wohnung*</w:t>
            </w:r>
          </w:p>
        </w:tc>
        <w:tc>
          <w:tcPr>
            <w:tcW w:w="4115" w:type="dxa"/>
            <w:gridSpan w:val="4"/>
            <w:tcBorders>
              <w:right w:val="single" w:sz="12" w:space="0" w:color="auto"/>
            </w:tcBorders>
          </w:tcPr>
          <w:p w:rsidR="00F52FAB" w:rsidRDefault="00F52FAB" w:rsidP="005D5408">
            <w:pPr>
              <w:tabs>
                <w:tab w:val="left" w:pos="6238"/>
              </w:tabs>
              <w:spacing w:before="80" w:after="40"/>
              <w:ind w:right="-45"/>
              <w:rPr>
                <w:sz w:val="16"/>
              </w:rPr>
            </w:pPr>
            <w:r w:rsidRPr="00F52FAB">
              <w:rPr>
                <w:sz w:val="16"/>
              </w:rPr>
              <w:t>*nur wenn dadurch niedrigere Reisegebühren anfallen</w:t>
            </w:r>
          </w:p>
        </w:tc>
      </w:tr>
      <w:tr w:rsidR="0014783E" w:rsidRPr="003214DE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4783E" w:rsidRPr="006A3079" w:rsidRDefault="0014783E" w:rsidP="005D5408">
            <w:pPr>
              <w:tabs>
                <w:tab w:val="left" w:pos="6238"/>
              </w:tabs>
              <w:spacing w:before="40"/>
              <w:ind w:right="0"/>
              <w:rPr>
                <w:sz w:val="24"/>
              </w:rPr>
            </w:pPr>
            <w:r w:rsidRPr="006A3079">
              <w:rPr>
                <w:sz w:val="20"/>
              </w:rPr>
              <w:t>Reisezweck und  Begründung</w:t>
            </w:r>
          </w:p>
          <w:p w:rsidR="0014783E" w:rsidRPr="001E5A20" w:rsidRDefault="001947CE" w:rsidP="00480081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2" w:name="Text102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2"/>
          </w:p>
        </w:tc>
      </w:tr>
      <w:tr w:rsidR="0014783E" w:rsidTr="00366926">
        <w:trPr>
          <w:gridAfter w:val="1"/>
          <w:wAfter w:w="6" w:type="dxa"/>
          <w:cantSplit/>
          <w:trHeight w:val="506"/>
        </w:trPr>
        <w:tc>
          <w:tcPr>
            <w:tcW w:w="5486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0081" w:rsidRDefault="003B5862" w:rsidP="00480081">
            <w:pPr>
              <w:tabs>
                <w:tab w:val="left" w:pos="1985"/>
                <w:tab w:val="left" w:pos="2552"/>
                <w:tab w:val="left" w:pos="3969"/>
                <w:tab w:val="left" w:pos="5529"/>
              </w:tabs>
              <w:spacing w:before="40" w:after="40"/>
              <w:ind w:right="0"/>
              <w:rPr>
                <w:sz w:val="20"/>
              </w:rPr>
            </w:pPr>
            <w:r>
              <w:rPr>
                <w:sz w:val="20"/>
              </w:rPr>
              <w:t xml:space="preserve">Auftrag </w:t>
            </w:r>
            <w:r w:rsidR="0014783E" w:rsidRPr="006A3079">
              <w:rPr>
                <w:sz w:val="20"/>
              </w:rPr>
              <w:t>oder Einladung durch:</w:t>
            </w:r>
          </w:p>
          <w:p w:rsidR="0014783E" w:rsidRPr="00CF4B5F" w:rsidRDefault="0014783E" w:rsidP="00480081">
            <w:pPr>
              <w:tabs>
                <w:tab w:val="left" w:pos="1985"/>
                <w:tab w:val="left" w:pos="2552"/>
                <w:tab w:val="left" w:pos="3969"/>
                <w:tab w:val="left" w:pos="5529"/>
              </w:tabs>
              <w:spacing w:before="40" w:after="40"/>
              <w:ind w:right="0"/>
              <w:rPr>
                <w:rFonts w:cs="Arial"/>
                <w:sz w:val="16"/>
              </w:rPr>
            </w:pPr>
            <w:r w:rsidRPr="00087BD7">
              <w:rPr>
                <w:sz w:val="20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5"/>
            <w:r w:rsidRPr="00087BD7">
              <w:rPr>
                <w:sz w:val="20"/>
                <w:szCs w:val="22"/>
              </w:rPr>
              <w:instrText xml:space="preserve"> FORMCHECKBOX </w:instrText>
            </w:r>
            <w:r w:rsidR="00161A3E">
              <w:rPr>
                <w:sz w:val="20"/>
                <w:szCs w:val="22"/>
              </w:rPr>
            </w:r>
            <w:r w:rsidR="00161A3E">
              <w:rPr>
                <w:sz w:val="20"/>
                <w:szCs w:val="22"/>
              </w:rPr>
              <w:fldChar w:fldCharType="separate"/>
            </w:r>
            <w:r w:rsidRPr="00087BD7">
              <w:rPr>
                <w:sz w:val="20"/>
                <w:szCs w:val="22"/>
              </w:rPr>
              <w:fldChar w:fldCharType="end"/>
            </w:r>
            <w:bookmarkEnd w:id="13"/>
            <w:r w:rsidR="0047619B">
              <w:rPr>
                <w:rFonts w:ascii="Wingdings" w:hAnsi="Wingdings"/>
              </w:rPr>
              <w:t></w:t>
            </w:r>
            <w:r>
              <w:rPr>
                <w:sz w:val="16"/>
              </w:rPr>
              <w:t>das BMB</w:t>
            </w:r>
            <w:r w:rsidR="006210F0">
              <w:rPr>
                <w:sz w:val="16"/>
              </w:rPr>
              <w:t>W</w:t>
            </w:r>
            <w:r>
              <w:rPr>
                <w:sz w:val="16"/>
              </w:rPr>
              <w:t>F</w:t>
            </w:r>
            <w:r w:rsidR="0047619B">
              <w:rPr>
                <w:sz w:val="16"/>
              </w:rPr>
              <w:t xml:space="preserve">    </w:t>
            </w:r>
            <w:r w:rsidRPr="00087BD7">
              <w:rPr>
                <w:sz w:val="20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6"/>
            <w:r w:rsidRPr="00087BD7">
              <w:rPr>
                <w:sz w:val="20"/>
                <w:szCs w:val="22"/>
              </w:rPr>
              <w:instrText xml:space="preserve"> FORMCHECKBOX </w:instrText>
            </w:r>
            <w:r w:rsidR="00161A3E">
              <w:rPr>
                <w:sz w:val="20"/>
                <w:szCs w:val="22"/>
              </w:rPr>
            </w:r>
            <w:r w:rsidR="00161A3E">
              <w:rPr>
                <w:sz w:val="20"/>
                <w:szCs w:val="22"/>
              </w:rPr>
              <w:fldChar w:fldCharType="separate"/>
            </w:r>
            <w:r w:rsidRPr="00087BD7">
              <w:rPr>
                <w:sz w:val="20"/>
                <w:szCs w:val="22"/>
              </w:rPr>
              <w:fldChar w:fldCharType="end"/>
            </w:r>
            <w:bookmarkEnd w:id="14"/>
            <w:r w:rsidR="0047619B">
              <w:rPr>
                <w:rFonts w:ascii="Wingdings" w:hAnsi="Wingdings"/>
              </w:rPr>
              <w:t></w:t>
            </w:r>
            <w:r w:rsidR="006210F0">
              <w:rPr>
                <w:sz w:val="16"/>
              </w:rPr>
              <w:t>die</w:t>
            </w:r>
            <w:r>
              <w:rPr>
                <w:sz w:val="16"/>
              </w:rPr>
              <w:t xml:space="preserve"> </w:t>
            </w:r>
            <w:r w:rsidR="006210F0">
              <w:rPr>
                <w:sz w:val="16"/>
              </w:rPr>
              <w:t>Bildungsdirektion</w:t>
            </w:r>
            <w:r w:rsidR="0047619B">
              <w:rPr>
                <w:sz w:val="16"/>
              </w:rPr>
              <w:t xml:space="preserve">  </w:t>
            </w:r>
            <w:r w:rsidRPr="00087BD7">
              <w:rPr>
                <w:sz w:val="20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7"/>
            <w:r w:rsidRPr="00087BD7">
              <w:rPr>
                <w:sz w:val="20"/>
                <w:szCs w:val="22"/>
              </w:rPr>
              <w:instrText xml:space="preserve"> FORMCHECKBOX </w:instrText>
            </w:r>
            <w:r w:rsidR="00161A3E">
              <w:rPr>
                <w:sz w:val="20"/>
                <w:szCs w:val="22"/>
              </w:rPr>
            </w:r>
            <w:r w:rsidR="00161A3E">
              <w:rPr>
                <w:sz w:val="20"/>
                <w:szCs w:val="22"/>
              </w:rPr>
              <w:fldChar w:fldCharType="separate"/>
            </w:r>
            <w:r w:rsidRPr="00087BD7">
              <w:rPr>
                <w:sz w:val="20"/>
                <w:szCs w:val="22"/>
              </w:rPr>
              <w:fldChar w:fldCharType="end"/>
            </w:r>
            <w:bookmarkEnd w:id="15"/>
            <w:r>
              <w:rPr>
                <w:rFonts w:ascii="Wingdings" w:hAnsi="Wingdings"/>
              </w:rPr>
              <w:t></w:t>
            </w:r>
            <w:r w:rsidR="001947CE">
              <w:rPr>
                <w:rFonts w:cs="Arial"/>
                <w:b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Text75"/>
            <w:r w:rsidR="001947CE">
              <w:rPr>
                <w:rFonts w:cs="Arial"/>
                <w:b/>
                <w:sz w:val="16"/>
              </w:rPr>
              <w:instrText xml:space="preserve"> FORMTEXT </w:instrText>
            </w:r>
            <w:r w:rsidR="001947CE">
              <w:rPr>
                <w:rFonts w:cs="Arial"/>
                <w:b/>
                <w:sz w:val="16"/>
              </w:rPr>
            </w:r>
            <w:r w:rsidR="001947CE">
              <w:rPr>
                <w:rFonts w:cs="Arial"/>
                <w:b/>
                <w:sz w:val="16"/>
              </w:rPr>
              <w:fldChar w:fldCharType="separate"/>
            </w:r>
            <w:r w:rsidR="00853C9C">
              <w:rPr>
                <w:rFonts w:cs="Arial"/>
                <w:b/>
                <w:sz w:val="16"/>
              </w:rPr>
              <w:t> </w:t>
            </w:r>
            <w:r w:rsidR="00853C9C">
              <w:rPr>
                <w:rFonts w:cs="Arial"/>
                <w:b/>
                <w:sz w:val="16"/>
              </w:rPr>
              <w:t> </w:t>
            </w:r>
            <w:r w:rsidR="00853C9C">
              <w:rPr>
                <w:rFonts w:cs="Arial"/>
                <w:b/>
                <w:sz w:val="16"/>
              </w:rPr>
              <w:t> </w:t>
            </w:r>
            <w:r w:rsidR="00853C9C">
              <w:rPr>
                <w:rFonts w:cs="Arial"/>
                <w:b/>
                <w:sz w:val="16"/>
              </w:rPr>
              <w:t> </w:t>
            </w:r>
            <w:r w:rsidR="00853C9C">
              <w:rPr>
                <w:rFonts w:cs="Arial"/>
                <w:b/>
                <w:sz w:val="16"/>
              </w:rPr>
              <w:t> </w:t>
            </w:r>
            <w:r w:rsidR="001947CE">
              <w:rPr>
                <w:rFonts w:cs="Arial"/>
                <w:b/>
                <w:sz w:val="16"/>
              </w:rPr>
              <w:fldChar w:fldCharType="end"/>
            </w:r>
            <w:bookmarkEnd w:id="16"/>
          </w:p>
          <w:p w:rsidR="0014783E" w:rsidRDefault="0014783E">
            <w:pPr>
              <w:tabs>
                <w:tab w:val="left" w:pos="5529"/>
              </w:tabs>
              <w:spacing w:before="60" w:after="120"/>
              <w:ind w:right="0"/>
              <w:rPr>
                <w:sz w:val="16"/>
              </w:rPr>
            </w:pPr>
            <w:r>
              <w:rPr>
                <w:sz w:val="16"/>
              </w:rPr>
              <w:t xml:space="preserve">Erlass / Einladung und Programm </w:t>
            </w:r>
            <w:r>
              <w:rPr>
                <w:b/>
                <w:sz w:val="16"/>
              </w:rPr>
              <w:t>sind anzuschließen!</w:t>
            </w:r>
          </w:p>
        </w:tc>
        <w:tc>
          <w:tcPr>
            <w:tcW w:w="42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783E" w:rsidRPr="00B24065" w:rsidRDefault="0014783E" w:rsidP="001E05B3">
            <w:pPr>
              <w:tabs>
                <w:tab w:val="left" w:pos="5529"/>
              </w:tabs>
              <w:spacing w:before="40" w:after="120"/>
              <w:ind w:right="0"/>
              <w:rPr>
                <w:sz w:val="18"/>
              </w:rPr>
            </w:pPr>
            <w:r w:rsidRPr="00B24065">
              <w:rPr>
                <w:sz w:val="18"/>
              </w:rPr>
              <w:t>GZ:</w:t>
            </w:r>
          </w:p>
          <w:p w:rsidR="0014783E" w:rsidRPr="00087BD7" w:rsidRDefault="001947CE" w:rsidP="00B81477">
            <w:pPr>
              <w:tabs>
                <w:tab w:val="left" w:pos="5529"/>
              </w:tabs>
              <w:spacing w:before="80" w:after="80"/>
              <w:ind w:right="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7" w:name="Text30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7"/>
          </w:p>
        </w:tc>
      </w:tr>
      <w:tr w:rsidR="0014783E" w:rsidRPr="00FF29FA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4783E" w:rsidRPr="006A3079" w:rsidRDefault="0014783E" w:rsidP="00480081">
            <w:pPr>
              <w:tabs>
                <w:tab w:val="left" w:pos="6238"/>
              </w:tabs>
              <w:spacing w:before="40"/>
              <w:ind w:right="0"/>
              <w:rPr>
                <w:sz w:val="24"/>
              </w:rPr>
            </w:pPr>
            <w:r w:rsidRPr="006A3079">
              <w:rPr>
                <w:sz w:val="20"/>
              </w:rPr>
              <w:t>Sonstige Teilnehmer</w:t>
            </w:r>
            <w:r w:rsidR="009A7B33" w:rsidRPr="006A3079">
              <w:rPr>
                <w:sz w:val="20"/>
              </w:rPr>
              <w:t>/innen</w:t>
            </w:r>
            <w:r w:rsidRPr="006A3079">
              <w:rPr>
                <w:sz w:val="20"/>
              </w:rPr>
              <w:t xml:space="preserve"> (Lehrer/innen):</w:t>
            </w:r>
          </w:p>
          <w:p w:rsidR="0014783E" w:rsidRPr="001E5A20" w:rsidRDefault="00836466" w:rsidP="00B81477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20"/>
              </w:rPr>
            </w:pPr>
            <w:r w:rsidRPr="00B24065">
              <w:rPr>
                <w:b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8" w:name="Text81"/>
            <w:r w:rsidRPr="00B24065">
              <w:rPr>
                <w:b/>
                <w:sz w:val="16"/>
              </w:rPr>
              <w:instrText xml:space="preserve"> FORMTEXT </w:instrText>
            </w:r>
            <w:r w:rsidRPr="00B24065">
              <w:rPr>
                <w:b/>
                <w:sz w:val="16"/>
              </w:rPr>
            </w:r>
            <w:r w:rsidRPr="00B24065">
              <w:rPr>
                <w:b/>
                <w:sz w:val="16"/>
              </w:rPr>
              <w:fldChar w:fldCharType="separate"/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Pr="00B24065">
              <w:rPr>
                <w:b/>
                <w:sz w:val="16"/>
              </w:rPr>
              <w:fldChar w:fldCharType="end"/>
            </w:r>
            <w:bookmarkEnd w:id="18"/>
          </w:p>
        </w:tc>
      </w:tr>
      <w:tr w:rsidR="0014783E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4783E" w:rsidRDefault="0014783E" w:rsidP="00480081">
            <w:pPr>
              <w:tabs>
                <w:tab w:val="left" w:pos="6238"/>
              </w:tabs>
              <w:spacing w:before="40"/>
              <w:ind w:right="0"/>
              <w:rPr>
                <w:sz w:val="20"/>
              </w:rPr>
            </w:pPr>
            <w:r w:rsidRPr="006A3079">
              <w:rPr>
                <w:sz w:val="20"/>
              </w:rPr>
              <w:t>Werden Reise- und/oder Aufenthaltskosten von anderer Seite getragen?</w:t>
            </w:r>
          </w:p>
        </w:tc>
      </w:tr>
      <w:tr w:rsidR="0014783E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14783E" w:rsidRDefault="0014783E" w:rsidP="005503A2">
            <w:pPr>
              <w:tabs>
                <w:tab w:val="left" w:pos="1134"/>
                <w:tab w:val="left" w:pos="7144"/>
              </w:tabs>
              <w:spacing w:before="100" w:after="100"/>
              <w:ind w:right="0"/>
            </w:pPr>
            <w:r w:rsidRPr="00087BD7">
              <w:rPr>
                <w:rFonts w:ascii="Wingdings" w:hAnsi="Wingdings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BD7">
              <w:rPr>
                <w:rFonts w:ascii="Wingdings" w:hAnsi="Wingdings"/>
                <w:sz w:val="20"/>
              </w:rPr>
              <w:instrText xml:space="preserve"> FORMCHECKBOX </w:instrText>
            </w:r>
            <w:r w:rsidR="00161A3E">
              <w:rPr>
                <w:rFonts w:ascii="Wingdings" w:hAnsi="Wingdings"/>
                <w:sz w:val="20"/>
              </w:rPr>
            </w:r>
            <w:r w:rsidR="00161A3E">
              <w:rPr>
                <w:rFonts w:ascii="Wingdings" w:hAnsi="Wingdings"/>
                <w:sz w:val="20"/>
              </w:rPr>
              <w:fldChar w:fldCharType="separate"/>
            </w:r>
            <w:r w:rsidRPr="00087BD7"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 w:rsidRPr="0079409A">
              <w:rPr>
                <w:sz w:val="16"/>
              </w:rPr>
              <w:t>Ja /</w:t>
            </w:r>
            <w:r w:rsidR="00836466">
              <w:rPr>
                <w:sz w:val="16"/>
              </w:rPr>
              <w:t xml:space="preserve"> </w:t>
            </w:r>
            <w:r w:rsidRPr="0079409A">
              <w:rPr>
                <w:sz w:val="16"/>
              </w:rPr>
              <w:t>von</w:t>
            </w:r>
            <w:r>
              <w:rPr>
                <w:sz w:val="20"/>
              </w:rPr>
              <w:tab/>
            </w:r>
            <w:r w:rsidR="001947CE">
              <w:rPr>
                <w:b/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9" w:name="Text82"/>
            <w:r w:rsidR="001947CE">
              <w:rPr>
                <w:b/>
                <w:sz w:val="16"/>
              </w:rPr>
              <w:instrText xml:space="preserve"> FORMTEXT </w:instrText>
            </w:r>
            <w:r w:rsidR="001947CE">
              <w:rPr>
                <w:b/>
                <w:sz w:val="16"/>
              </w:rPr>
            </w:r>
            <w:r w:rsidR="001947CE">
              <w:rPr>
                <w:b/>
                <w:sz w:val="16"/>
              </w:rPr>
              <w:fldChar w:fldCharType="separate"/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 w:rsidR="001947CE">
              <w:rPr>
                <w:b/>
                <w:sz w:val="16"/>
              </w:rPr>
              <w:fldChar w:fldCharType="end"/>
            </w:r>
            <w:bookmarkEnd w:id="19"/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ab/>
            </w:r>
            <w:r w:rsidRPr="00087BD7">
              <w:rPr>
                <w:rFonts w:ascii="Wingdings" w:hAnsi="Wingdings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9"/>
            <w:r w:rsidRPr="00087BD7">
              <w:rPr>
                <w:rFonts w:ascii="Wingdings" w:hAnsi="Wingdings"/>
                <w:sz w:val="20"/>
              </w:rPr>
              <w:instrText xml:space="preserve"> FORMCHECKBOX </w:instrText>
            </w:r>
            <w:r w:rsidR="00161A3E">
              <w:rPr>
                <w:rFonts w:ascii="Wingdings" w:hAnsi="Wingdings"/>
                <w:sz w:val="20"/>
              </w:rPr>
            </w:r>
            <w:r w:rsidR="00161A3E">
              <w:rPr>
                <w:rFonts w:ascii="Wingdings" w:hAnsi="Wingdings"/>
                <w:sz w:val="20"/>
              </w:rPr>
              <w:fldChar w:fldCharType="separate"/>
            </w:r>
            <w:r w:rsidRPr="00087BD7">
              <w:rPr>
                <w:rFonts w:ascii="Wingdings" w:hAnsi="Wingdings"/>
                <w:sz w:val="20"/>
              </w:rPr>
              <w:fldChar w:fldCharType="end"/>
            </w:r>
            <w:bookmarkEnd w:id="20"/>
            <w:r>
              <w:rPr>
                <w:rFonts w:ascii="Wingdings" w:hAnsi="Wingdings"/>
              </w:rPr>
              <w:t></w:t>
            </w:r>
            <w:r w:rsidRPr="0079409A">
              <w:rPr>
                <w:sz w:val="16"/>
              </w:rPr>
              <w:t>Nein</w:t>
            </w:r>
          </w:p>
        </w:tc>
      </w:tr>
      <w:tr w:rsidR="0014783E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783E" w:rsidRDefault="0014783E" w:rsidP="003B5862">
            <w:pPr>
              <w:tabs>
                <w:tab w:val="left" w:pos="448"/>
                <w:tab w:val="left" w:pos="4763"/>
                <w:tab w:val="left" w:pos="7144"/>
              </w:tabs>
              <w:spacing w:before="40" w:after="40"/>
              <w:ind w:right="0"/>
              <w:rPr>
                <w:sz w:val="20"/>
              </w:rPr>
            </w:pPr>
            <w:r w:rsidRPr="00087BD7">
              <w:rPr>
                <w:rFonts w:ascii="Wingdings" w:hAnsi="Wingdings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BD7">
              <w:rPr>
                <w:rFonts w:ascii="Wingdings" w:hAnsi="Wingdings"/>
                <w:sz w:val="20"/>
              </w:rPr>
              <w:instrText xml:space="preserve"> FORMCHECKBOX </w:instrText>
            </w:r>
            <w:r w:rsidR="00161A3E">
              <w:rPr>
                <w:rFonts w:ascii="Wingdings" w:hAnsi="Wingdings"/>
                <w:sz w:val="20"/>
              </w:rPr>
            </w:r>
            <w:r w:rsidR="00161A3E">
              <w:rPr>
                <w:rFonts w:ascii="Wingdings" w:hAnsi="Wingdings"/>
                <w:sz w:val="20"/>
              </w:rPr>
              <w:fldChar w:fldCharType="separate"/>
            </w:r>
            <w:r w:rsidRPr="00087BD7"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 w:rsidRPr="0079409A">
              <w:rPr>
                <w:sz w:val="16"/>
              </w:rPr>
              <w:t>Ich verzichte auf allfällige Ansprüche gemäß RGV § 25c, da sämt</w:t>
            </w:r>
            <w:r w:rsidR="0079409A">
              <w:rPr>
                <w:sz w:val="16"/>
              </w:rPr>
              <w:t xml:space="preserve">liche Kosten vom Schulerhalter </w:t>
            </w:r>
            <w:r w:rsidRPr="0079409A">
              <w:rPr>
                <w:sz w:val="16"/>
              </w:rPr>
              <w:t>refundiert werden</w:t>
            </w:r>
            <w:r w:rsidR="00CD06FE">
              <w:rPr>
                <w:sz w:val="16"/>
              </w:rPr>
              <w:t xml:space="preserve"> (z. B. </w:t>
            </w:r>
            <w:r w:rsidR="003B5862">
              <w:rPr>
                <w:sz w:val="16"/>
              </w:rPr>
              <w:tab/>
            </w:r>
            <w:r w:rsidR="00CD06FE">
              <w:rPr>
                <w:sz w:val="16"/>
              </w:rPr>
              <w:t>Erasmus+)</w:t>
            </w:r>
            <w:r w:rsidR="006523CF">
              <w:rPr>
                <w:sz w:val="16"/>
              </w:rPr>
              <w:t>.</w:t>
            </w:r>
          </w:p>
        </w:tc>
      </w:tr>
      <w:tr w:rsidR="00366926" w:rsidTr="00366926">
        <w:trPr>
          <w:gridAfter w:val="1"/>
          <w:wAfter w:w="6" w:type="dxa"/>
          <w:cantSplit/>
          <w:trHeight w:val="188"/>
        </w:trPr>
        <w:tc>
          <w:tcPr>
            <w:tcW w:w="9710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366926" w:rsidRDefault="00366926">
            <w:pPr>
              <w:tabs>
                <w:tab w:val="left" w:pos="6238"/>
              </w:tabs>
              <w:spacing w:before="60" w:after="60"/>
              <w:rPr>
                <w:sz w:val="20"/>
              </w:rPr>
            </w:pPr>
          </w:p>
        </w:tc>
      </w:tr>
      <w:tr w:rsidR="00E847CC" w:rsidTr="00A10C1F">
        <w:trPr>
          <w:gridAfter w:val="1"/>
          <w:wAfter w:w="6" w:type="dxa"/>
          <w:cantSplit/>
        </w:trPr>
        <w:tc>
          <w:tcPr>
            <w:tcW w:w="393" w:type="dxa"/>
            <w:tcBorders>
              <w:left w:val="single" w:sz="12" w:space="0" w:color="auto"/>
            </w:tcBorders>
          </w:tcPr>
          <w:p w:rsidR="0014783E" w:rsidRDefault="0014783E">
            <w:pPr>
              <w:tabs>
                <w:tab w:val="left" w:pos="1276"/>
                <w:tab w:val="left" w:pos="6238"/>
              </w:tabs>
              <w:spacing w:before="60" w:after="60"/>
              <w:rPr>
                <w:sz w:val="20"/>
              </w:rPr>
            </w:pPr>
          </w:p>
        </w:tc>
        <w:tc>
          <w:tcPr>
            <w:tcW w:w="4032" w:type="dxa"/>
            <w:gridSpan w:val="6"/>
            <w:tcBorders>
              <w:bottom w:val="single" w:sz="6" w:space="0" w:color="auto"/>
            </w:tcBorders>
          </w:tcPr>
          <w:p w:rsidR="0014783E" w:rsidRDefault="001270D9" w:rsidP="001270D9">
            <w:pPr>
              <w:tabs>
                <w:tab w:val="left" w:pos="1276"/>
                <w:tab w:val="left" w:pos="6238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1" w:name="Text1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849" w:type="dxa"/>
            <w:gridSpan w:val="2"/>
          </w:tcPr>
          <w:p w:rsidR="0014783E" w:rsidRDefault="0014783E">
            <w:pPr>
              <w:tabs>
                <w:tab w:val="left" w:pos="1276"/>
                <w:tab w:val="left" w:pos="6238"/>
              </w:tabs>
              <w:spacing w:before="60" w:after="60"/>
              <w:rPr>
                <w:sz w:val="20"/>
              </w:rPr>
            </w:pPr>
          </w:p>
        </w:tc>
        <w:tc>
          <w:tcPr>
            <w:tcW w:w="4022" w:type="dxa"/>
            <w:gridSpan w:val="6"/>
            <w:tcBorders>
              <w:bottom w:val="single" w:sz="6" w:space="0" w:color="auto"/>
            </w:tcBorders>
          </w:tcPr>
          <w:p w:rsidR="0014783E" w:rsidRDefault="0014783E">
            <w:pPr>
              <w:tabs>
                <w:tab w:val="left" w:pos="1276"/>
                <w:tab w:val="left" w:pos="6238"/>
              </w:tabs>
              <w:spacing w:before="60" w:after="60"/>
              <w:rPr>
                <w:sz w:val="20"/>
              </w:rPr>
            </w:pPr>
          </w:p>
        </w:tc>
        <w:tc>
          <w:tcPr>
            <w:tcW w:w="414" w:type="dxa"/>
            <w:tcBorders>
              <w:right w:val="single" w:sz="12" w:space="0" w:color="auto"/>
            </w:tcBorders>
          </w:tcPr>
          <w:p w:rsidR="0014783E" w:rsidRDefault="0014783E">
            <w:pPr>
              <w:tabs>
                <w:tab w:val="left" w:pos="1276"/>
                <w:tab w:val="left" w:pos="6238"/>
              </w:tabs>
              <w:spacing w:before="60" w:after="60"/>
              <w:rPr>
                <w:sz w:val="20"/>
              </w:rPr>
            </w:pPr>
          </w:p>
        </w:tc>
      </w:tr>
      <w:tr w:rsidR="0014783E" w:rsidTr="00366926">
        <w:trPr>
          <w:gridAfter w:val="1"/>
          <w:wAfter w:w="6" w:type="dxa"/>
          <w:cantSplit/>
        </w:trPr>
        <w:tc>
          <w:tcPr>
            <w:tcW w:w="4855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14783E" w:rsidRDefault="0014783E" w:rsidP="003B5862">
            <w:pPr>
              <w:tabs>
                <w:tab w:val="left" w:pos="1276"/>
                <w:tab w:val="left" w:pos="6238"/>
              </w:tabs>
              <w:spacing w:before="60" w:after="80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Direktor/in</w:t>
            </w:r>
          </w:p>
        </w:tc>
        <w:tc>
          <w:tcPr>
            <w:tcW w:w="4855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14783E" w:rsidRDefault="0014783E" w:rsidP="003B5862">
            <w:pPr>
              <w:tabs>
                <w:tab w:val="left" w:pos="993"/>
                <w:tab w:val="left" w:pos="6238"/>
              </w:tabs>
              <w:spacing w:before="60" w:after="80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Unterschrift des/der Antragstellers/in</w:t>
            </w:r>
          </w:p>
        </w:tc>
      </w:tr>
    </w:tbl>
    <w:p w:rsidR="001C2E47" w:rsidRDefault="001C2E47">
      <w:pPr>
        <w:tabs>
          <w:tab w:val="left" w:pos="6238"/>
        </w:tabs>
        <w:rPr>
          <w:sz w:val="16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03"/>
        <w:gridCol w:w="352"/>
        <w:gridCol w:w="410"/>
        <w:gridCol w:w="4031"/>
        <w:gridCol w:w="414"/>
      </w:tblGrid>
      <w:tr w:rsidR="001C2E47" w:rsidTr="00366926">
        <w:trPr>
          <w:cantSplit/>
          <w:trHeight w:val="420"/>
        </w:trPr>
        <w:tc>
          <w:tcPr>
            <w:tcW w:w="9710" w:type="dxa"/>
            <w:gridSpan w:val="5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1C2E47" w:rsidRDefault="006210F0" w:rsidP="006210F0">
            <w:pPr>
              <w:tabs>
                <w:tab w:val="left" w:pos="6238"/>
              </w:tabs>
              <w:spacing w:before="40"/>
              <w:ind w:right="0"/>
              <w:rPr>
                <w:sz w:val="20"/>
              </w:rPr>
            </w:pPr>
            <w:r>
              <w:rPr>
                <w:sz w:val="20"/>
              </w:rPr>
              <w:t>Die Dienstreise wird von der</w:t>
            </w:r>
            <w:r w:rsidR="001C2E47" w:rsidRPr="006A3079">
              <w:rPr>
                <w:sz w:val="20"/>
              </w:rPr>
              <w:t xml:space="preserve"> </w:t>
            </w:r>
            <w:r>
              <w:rPr>
                <w:sz w:val="20"/>
              </w:rPr>
              <w:t>Bildungsdirektion</w:t>
            </w:r>
            <w:r w:rsidR="00CC4547">
              <w:rPr>
                <w:sz w:val="20"/>
              </w:rPr>
              <w:t>/ZLA-Schulaufsicht</w:t>
            </w:r>
            <w:r w:rsidR="001C2E47" w:rsidRPr="006A3079">
              <w:rPr>
                <w:sz w:val="20"/>
              </w:rPr>
              <w:t xml:space="preserve"> befürwortet</w:t>
            </w:r>
          </w:p>
        </w:tc>
      </w:tr>
      <w:tr w:rsidR="001C2E47" w:rsidTr="00A10C1F">
        <w:trPr>
          <w:cantSplit/>
        </w:trPr>
        <w:tc>
          <w:tcPr>
            <w:tcW w:w="4503" w:type="dxa"/>
            <w:tcBorders>
              <w:left w:val="double" w:sz="6" w:space="0" w:color="auto"/>
            </w:tcBorders>
          </w:tcPr>
          <w:p w:rsidR="001C2E47" w:rsidRDefault="001C2E47" w:rsidP="00923338">
            <w:pPr>
              <w:tabs>
                <w:tab w:val="left" w:pos="2410"/>
                <w:tab w:val="left" w:pos="6238"/>
              </w:tabs>
              <w:spacing w:before="60" w:after="60"/>
            </w:pPr>
            <w:r w:rsidRPr="00923338">
              <w:rPr>
                <w:rFonts w:ascii="Wingdings" w:hAnsi="Wingdings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12"/>
            <w:r w:rsidRPr="00923338">
              <w:rPr>
                <w:rFonts w:ascii="Wingdings" w:hAnsi="Wingdings"/>
                <w:sz w:val="20"/>
              </w:rPr>
              <w:instrText xml:space="preserve"> </w:instrText>
            </w:r>
            <w:r w:rsidR="00767A0A" w:rsidRPr="00923338">
              <w:rPr>
                <w:rFonts w:ascii="Wingdings" w:hAnsi="Wingdings"/>
                <w:sz w:val="20"/>
              </w:rPr>
              <w:instrText>FORMCHECKBOX</w:instrText>
            </w:r>
            <w:r w:rsidRPr="00923338">
              <w:rPr>
                <w:rFonts w:ascii="Wingdings" w:hAnsi="Wingdings"/>
                <w:sz w:val="20"/>
              </w:rPr>
              <w:instrText xml:space="preserve"> </w:instrText>
            </w:r>
            <w:r w:rsidR="00161A3E">
              <w:rPr>
                <w:rFonts w:ascii="Wingdings" w:hAnsi="Wingdings"/>
                <w:sz w:val="20"/>
              </w:rPr>
            </w:r>
            <w:r w:rsidR="00161A3E">
              <w:rPr>
                <w:rFonts w:ascii="Wingdings" w:hAnsi="Wingdings"/>
                <w:sz w:val="20"/>
              </w:rPr>
              <w:fldChar w:fldCharType="separate"/>
            </w:r>
            <w:r w:rsidRPr="00923338">
              <w:rPr>
                <w:rFonts w:ascii="Wingdings" w:hAnsi="Wingdings"/>
                <w:sz w:val="20"/>
              </w:rPr>
              <w:fldChar w:fldCharType="end"/>
            </w:r>
            <w:bookmarkEnd w:id="22"/>
            <w:r>
              <w:rPr>
                <w:rFonts w:ascii="Wingdings" w:hAnsi="Wingdings"/>
              </w:rPr>
              <w:t></w:t>
            </w:r>
            <w:r w:rsidRPr="00923338">
              <w:rPr>
                <w:sz w:val="20"/>
              </w:rPr>
              <w:t>Ja</w:t>
            </w:r>
            <w:r>
              <w:rPr>
                <w:rFonts w:ascii="Wingdings" w:hAnsi="Wingdings"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13"/>
            <w:r>
              <w:rPr>
                <w:rFonts w:ascii="Wingdings" w:hAnsi="Wingdings"/>
                <w:sz w:val="20"/>
              </w:rPr>
              <w:instrText xml:space="preserve"> </w:instrText>
            </w:r>
            <w:r w:rsidR="00767A0A">
              <w:rPr>
                <w:rFonts w:ascii="Wingdings" w:hAnsi="Wingdings"/>
                <w:sz w:val="20"/>
              </w:rPr>
              <w:instrText>FORMCHECKBOX</w:instrText>
            </w:r>
            <w:r>
              <w:rPr>
                <w:rFonts w:ascii="Wingdings" w:hAnsi="Wingdings"/>
                <w:sz w:val="20"/>
              </w:rPr>
              <w:instrText xml:space="preserve"> </w:instrText>
            </w:r>
            <w:r w:rsidR="00161A3E">
              <w:rPr>
                <w:rFonts w:ascii="Wingdings" w:hAnsi="Wingdings"/>
                <w:sz w:val="20"/>
              </w:rPr>
            </w:r>
            <w:r w:rsidR="00161A3E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23"/>
            <w:r>
              <w:rPr>
                <w:rFonts w:ascii="Wingdings" w:hAnsi="Wingdings"/>
              </w:rPr>
              <w:t></w:t>
            </w:r>
            <w:r w:rsidRPr="00923338">
              <w:rPr>
                <w:sz w:val="20"/>
              </w:rPr>
              <w:t>Nein</w:t>
            </w:r>
          </w:p>
        </w:tc>
        <w:tc>
          <w:tcPr>
            <w:tcW w:w="762" w:type="dxa"/>
            <w:gridSpan w:val="2"/>
          </w:tcPr>
          <w:p w:rsidR="001C2E47" w:rsidRDefault="001C2E47" w:rsidP="00923338">
            <w:pPr>
              <w:tabs>
                <w:tab w:val="left" w:pos="1276"/>
                <w:tab w:val="left" w:pos="2410"/>
                <w:tab w:val="left" w:pos="6238"/>
              </w:tabs>
              <w:spacing w:before="60" w:after="60"/>
            </w:pPr>
          </w:p>
        </w:tc>
        <w:tc>
          <w:tcPr>
            <w:tcW w:w="4031" w:type="dxa"/>
            <w:tcBorders>
              <w:bottom w:val="single" w:sz="6" w:space="0" w:color="auto"/>
            </w:tcBorders>
          </w:tcPr>
          <w:p w:rsidR="001C2E47" w:rsidRDefault="001C2E47" w:rsidP="00923338">
            <w:pPr>
              <w:tabs>
                <w:tab w:val="left" w:pos="1276"/>
                <w:tab w:val="left" w:pos="2410"/>
                <w:tab w:val="left" w:pos="6238"/>
              </w:tabs>
              <w:spacing w:before="60" w:after="60"/>
            </w:pPr>
          </w:p>
        </w:tc>
        <w:tc>
          <w:tcPr>
            <w:tcW w:w="414" w:type="dxa"/>
            <w:tcBorders>
              <w:right w:val="double" w:sz="6" w:space="0" w:color="auto"/>
            </w:tcBorders>
          </w:tcPr>
          <w:p w:rsidR="001C2E47" w:rsidRDefault="001C2E47" w:rsidP="00923338">
            <w:pPr>
              <w:tabs>
                <w:tab w:val="left" w:pos="1276"/>
                <w:tab w:val="left" w:pos="2410"/>
                <w:tab w:val="left" w:pos="6238"/>
              </w:tabs>
              <w:spacing w:before="60" w:after="60"/>
            </w:pPr>
          </w:p>
        </w:tc>
      </w:tr>
      <w:tr w:rsidR="001C2E47" w:rsidTr="00366926">
        <w:trPr>
          <w:cantSplit/>
          <w:trHeight w:val="200"/>
        </w:trPr>
        <w:tc>
          <w:tcPr>
            <w:tcW w:w="4855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1C2E47" w:rsidRDefault="001C2E47" w:rsidP="00923338">
            <w:pPr>
              <w:tabs>
                <w:tab w:val="left" w:pos="2354"/>
                <w:tab w:val="left" w:pos="2410"/>
                <w:tab w:val="left" w:pos="7144"/>
              </w:tabs>
              <w:spacing w:before="60" w:after="60"/>
              <w:rPr>
                <w:sz w:val="14"/>
              </w:rPr>
            </w:pPr>
          </w:p>
        </w:tc>
        <w:tc>
          <w:tcPr>
            <w:tcW w:w="4855" w:type="dxa"/>
            <w:gridSpan w:val="3"/>
            <w:tcBorders>
              <w:bottom w:val="double" w:sz="6" w:space="0" w:color="auto"/>
              <w:right w:val="double" w:sz="6" w:space="0" w:color="auto"/>
            </w:tcBorders>
          </w:tcPr>
          <w:p w:rsidR="001C2E47" w:rsidRDefault="006210F0" w:rsidP="006210F0">
            <w:pPr>
              <w:tabs>
                <w:tab w:val="left" w:pos="2354"/>
                <w:tab w:val="left" w:pos="2410"/>
                <w:tab w:val="left" w:pos="7144"/>
              </w:tabs>
              <w:spacing w:before="60" w:after="80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Für </w:t>
            </w:r>
            <w:r w:rsidR="001C2E47">
              <w:rPr>
                <w:sz w:val="14"/>
              </w:rPr>
              <w:t xml:space="preserve">die </w:t>
            </w:r>
            <w:r>
              <w:rPr>
                <w:sz w:val="14"/>
              </w:rPr>
              <w:t>Bildungsdirektorin / den Bildungsdirektor</w:t>
            </w:r>
            <w:r w:rsidR="00CC4547">
              <w:rPr>
                <w:sz w:val="14"/>
              </w:rPr>
              <w:t xml:space="preserve"> / ZLA-Schulaufsicht</w:t>
            </w:r>
          </w:p>
        </w:tc>
      </w:tr>
    </w:tbl>
    <w:p w:rsidR="001C2E47" w:rsidRDefault="001C2E47" w:rsidP="00923338">
      <w:pPr>
        <w:tabs>
          <w:tab w:val="left" w:pos="2410"/>
          <w:tab w:val="left" w:pos="6238"/>
        </w:tabs>
        <w:rPr>
          <w:sz w:val="16"/>
        </w:rPr>
      </w:pPr>
    </w:p>
    <w:tbl>
      <w:tblPr>
        <w:tblW w:w="97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5"/>
        <w:gridCol w:w="2186"/>
        <w:gridCol w:w="2314"/>
        <w:gridCol w:w="60"/>
        <w:gridCol w:w="410"/>
        <w:gridCol w:w="4045"/>
        <w:gridCol w:w="400"/>
        <w:gridCol w:w="6"/>
      </w:tblGrid>
      <w:tr w:rsidR="00436D76" w:rsidTr="00366926">
        <w:trPr>
          <w:gridAfter w:val="1"/>
          <w:wAfter w:w="6" w:type="dxa"/>
          <w:cantSplit/>
          <w:trHeight w:val="420"/>
        </w:trPr>
        <w:tc>
          <w:tcPr>
            <w:tcW w:w="4795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923338" w:rsidRDefault="00436D76" w:rsidP="00923338">
            <w:pPr>
              <w:tabs>
                <w:tab w:val="left" w:pos="2410"/>
                <w:tab w:val="left" w:pos="4763"/>
                <w:tab w:val="left" w:pos="7144"/>
              </w:tabs>
              <w:spacing w:before="40" w:after="40"/>
              <w:ind w:right="0"/>
            </w:pPr>
            <w:r w:rsidRPr="006A3079">
              <w:rPr>
                <w:sz w:val="20"/>
              </w:rPr>
              <w:t>Die Dienstreise wird genehmigt</w:t>
            </w:r>
          </w:p>
        </w:tc>
        <w:tc>
          <w:tcPr>
            <w:tcW w:w="4915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436D76" w:rsidRDefault="00436D76" w:rsidP="00923338">
            <w:pPr>
              <w:tabs>
                <w:tab w:val="left" w:pos="970"/>
                <w:tab w:val="left" w:pos="2410"/>
                <w:tab w:val="left" w:pos="4763"/>
                <w:tab w:val="left" w:pos="7144"/>
              </w:tabs>
              <w:spacing w:before="40" w:after="40"/>
              <w:ind w:right="0"/>
            </w:pPr>
          </w:p>
        </w:tc>
      </w:tr>
      <w:tr w:rsidR="00923338" w:rsidTr="00366926">
        <w:trPr>
          <w:gridAfter w:val="1"/>
          <w:wAfter w:w="6" w:type="dxa"/>
          <w:cantSplit/>
          <w:trHeight w:val="371"/>
        </w:trPr>
        <w:tc>
          <w:tcPr>
            <w:tcW w:w="4795" w:type="dxa"/>
            <w:gridSpan w:val="3"/>
            <w:tcBorders>
              <w:left w:val="single" w:sz="12" w:space="0" w:color="auto"/>
            </w:tcBorders>
          </w:tcPr>
          <w:p w:rsidR="00923338" w:rsidRPr="006A3079" w:rsidRDefault="00923338" w:rsidP="00923338">
            <w:pPr>
              <w:tabs>
                <w:tab w:val="left" w:pos="2410"/>
                <w:tab w:val="left" w:pos="4763"/>
                <w:tab w:val="left" w:pos="7144"/>
              </w:tabs>
              <w:spacing w:before="40" w:after="40"/>
              <w:ind w:right="0"/>
              <w:rPr>
                <w:sz w:val="20"/>
              </w:rPr>
            </w:pPr>
            <w:r w:rsidRPr="00923338">
              <w:rPr>
                <w:rFonts w:ascii="Wingdings" w:hAnsi="Wingdings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14"/>
            <w:r w:rsidRPr="00923338">
              <w:rPr>
                <w:rFonts w:ascii="Wingdings" w:hAnsi="Wingdings"/>
                <w:sz w:val="20"/>
              </w:rPr>
              <w:instrText xml:space="preserve"> FORMCHECKBOX </w:instrText>
            </w:r>
            <w:r w:rsidR="00161A3E">
              <w:rPr>
                <w:rFonts w:ascii="Wingdings" w:hAnsi="Wingdings"/>
                <w:sz w:val="20"/>
              </w:rPr>
            </w:r>
            <w:r w:rsidR="00161A3E">
              <w:rPr>
                <w:rFonts w:ascii="Wingdings" w:hAnsi="Wingdings"/>
                <w:sz w:val="20"/>
              </w:rPr>
              <w:fldChar w:fldCharType="separate"/>
            </w:r>
            <w:r w:rsidRPr="00923338">
              <w:rPr>
                <w:rFonts w:ascii="Wingdings" w:hAnsi="Wingdings"/>
                <w:sz w:val="20"/>
              </w:rPr>
              <w:fldChar w:fldCharType="end"/>
            </w:r>
            <w:bookmarkEnd w:id="24"/>
            <w:r>
              <w:rPr>
                <w:rFonts w:ascii="Wingdings" w:hAnsi="Wingdings"/>
              </w:rPr>
              <w:t></w:t>
            </w:r>
            <w:r w:rsidRPr="00923338">
              <w:rPr>
                <w:sz w:val="20"/>
              </w:rPr>
              <w:t>Ja</w:t>
            </w:r>
            <w:r>
              <w:rPr>
                <w:rFonts w:ascii="Wingdings" w:hAnsi="Wingdings"/>
              </w:rPr>
              <w:tab/>
            </w:r>
            <w:r w:rsidRPr="00836466">
              <w:rPr>
                <w:rFonts w:ascii="Wingdings" w:hAnsi="Wingdings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15"/>
            <w:r w:rsidRPr="00836466">
              <w:rPr>
                <w:rFonts w:ascii="Wingdings" w:hAnsi="Wingdings"/>
                <w:sz w:val="20"/>
              </w:rPr>
              <w:instrText xml:space="preserve"> FORMCHECKBOX </w:instrText>
            </w:r>
            <w:r w:rsidR="00161A3E">
              <w:rPr>
                <w:rFonts w:ascii="Wingdings" w:hAnsi="Wingdings"/>
                <w:sz w:val="20"/>
              </w:rPr>
            </w:r>
            <w:r w:rsidR="00161A3E">
              <w:rPr>
                <w:rFonts w:ascii="Wingdings" w:hAnsi="Wingdings"/>
                <w:sz w:val="20"/>
              </w:rPr>
              <w:fldChar w:fldCharType="separate"/>
            </w:r>
            <w:r w:rsidRPr="00836466">
              <w:rPr>
                <w:rFonts w:ascii="Wingdings" w:hAnsi="Wingdings"/>
                <w:sz w:val="20"/>
              </w:rPr>
              <w:fldChar w:fldCharType="end"/>
            </w:r>
            <w:bookmarkEnd w:id="25"/>
            <w:r>
              <w:rPr>
                <w:rFonts w:ascii="Wingdings" w:hAnsi="Wingdings"/>
              </w:rPr>
              <w:t></w:t>
            </w:r>
            <w:r w:rsidRPr="00923338">
              <w:rPr>
                <w:sz w:val="20"/>
              </w:rPr>
              <w:t>Nein</w:t>
            </w:r>
          </w:p>
        </w:tc>
        <w:tc>
          <w:tcPr>
            <w:tcW w:w="4915" w:type="dxa"/>
            <w:gridSpan w:val="4"/>
            <w:tcBorders>
              <w:left w:val="nil"/>
              <w:right w:val="single" w:sz="12" w:space="0" w:color="auto"/>
            </w:tcBorders>
          </w:tcPr>
          <w:p w:rsidR="00923338" w:rsidRDefault="00923338" w:rsidP="00923338">
            <w:pPr>
              <w:tabs>
                <w:tab w:val="left" w:pos="970"/>
                <w:tab w:val="left" w:pos="2410"/>
                <w:tab w:val="left" w:pos="4763"/>
                <w:tab w:val="left" w:pos="7144"/>
              </w:tabs>
              <w:spacing w:before="40" w:after="40"/>
              <w:ind w:right="0"/>
            </w:pPr>
          </w:p>
        </w:tc>
      </w:tr>
      <w:tr w:rsidR="00605AFD" w:rsidTr="00A10C1F">
        <w:trPr>
          <w:cantSplit/>
          <w:trHeight w:val="128"/>
        </w:trPr>
        <w:tc>
          <w:tcPr>
            <w:tcW w:w="4795" w:type="dxa"/>
            <w:gridSpan w:val="3"/>
            <w:tcBorders>
              <w:left w:val="single" w:sz="12" w:space="0" w:color="auto"/>
            </w:tcBorders>
          </w:tcPr>
          <w:p w:rsidR="00605AFD" w:rsidRPr="00605AFD" w:rsidRDefault="00605AFD" w:rsidP="00605AFD">
            <w:pPr>
              <w:tabs>
                <w:tab w:val="left" w:pos="3030"/>
              </w:tabs>
              <w:spacing w:after="60"/>
              <w:ind w:right="0"/>
              <w:jc w:val="center"/>
              <w:rPr>
                <w:sz w:val="14"/>
              </w:rPr>
            </w:pPr>
          </w:p>
        </w:tc>
        <w:tc>
          <w:tcPr>
            <w:tcW w:w="470" w:type="dxa"/>
            <w:gridSpan w:val="2"/>
          </w:tcPr>
          <w:p w:rsidR="00605AFD" w:rsidRDefault="00605AFD" w:rsidP="00605AFD">
            <w:pPr>
              <w:tabs>
                <w:tab w:val="left" w:pos="4732"/>
                <w:tab w:val="left" w:pos="7144"/>
              </w:tabs>
              <w:ind w:right="0"/>
              <w:rPr>
                <w:sz w:val="20"/>
              </w:rPr>
            </w:pPr>
          </w:p>
        </w:tc>
        <w:tc>
          <w:tcPr>
            <w:tcW w:w="4045" w:type="dxa"/>
            <w:tcBorders>
              <w:top w:val="single" w:sz="6" w:space="0" w:color="auto"/>
              <w:left w:val="nil"/>
            </w:tcBorders>
          </w:tcPr>
          <w:p w:rsidR="00605AFD" w:rsidRDefault="00605AFD" w:rsidP="00605AFD">
            <w:pPr>
              <w:tabs>
                <w:tab w:val="left" w:pos="4732"/>
                <w:tab w:val="left" w:pos="7144"/>
              </w:tabs>
              <w:ind w:right="0"/>
              <w:rPr>
                <w:sz w:val="20"/>
              </w:rPr>
            </w:pPr>
            <w:r w:rsidRPr="00605AFD">
              <w:rPr>
                <w:sz w:val="14"/>
              </w:rPr>
              <w:t>mit</w:t>
            </w:r>
            <w:r>
              <w:rPr>
                <w:sz w:val="14"/>
              </w:rPr>
              <w:t>:</w:t>
            </w:r>
          </w:p>
        </w:tc>
        <w:tc>
          <w:tcPr>
            <w:tcW w:w="406" w:type="dxa"/>
            <w:gridSpan w:val="2"/>
            <w:tcBorders>
              <w:right w:val="single" w:sz="12" w:space="0" w:color="auto"/>
            </w:tcBorders>
          </w:tcPr>
          <w:p w:rsidR="00605AFD" w:rsidRDefault="00605AFD" w:rsidP="00605AFD">
            <w:pPr>
              <w:tabs>
                <w:tab w:val="left" w:pos="4732"/>
                <w:tab w:val="left" w:pos="7144"/>
              </w:tabs>
              <w:ind w:right="0"/>
              <w:rPr>
                <w:sz w:val="20"/>
              </w:rPr>
            </w:pPr>
          </w:p>
        </w:tc>
      </w:tr>
      <w:tr w:rsidR="001C2E47" w:rsidTr="00A10C1F">
        <w:trPr>
          <w:gridAfter w:val="1"/>
          <w:wAfter w:w="6" w:type="dxa"/>
          <w:cantSplit/>
        </w:trPr>
        <w:tc>
          <w:tcPr>
            <w:tcW w:w="295" w:type="dxa"/>
            <w:tcBorders>
              <w:left w:val="single" w:sz="12" w:space="0" w:color="auto"/>
            </w:tcBorders>
          </w:tcPr>
          <w:p w:rsidR="001C2E47" w:rsidRDefault="001C2E47">
            <w:pPr>
              <w:tabs>
                <w:tab w:val="left" w:pos="1276"/>
                <w:tab w:val="left" w:pos="6238"/>
              </w:tabs>
              <w:spacing w:before="60" w:after="60"/>
            </w:pPr>
          </w:p>
        </w:tc>
        <w:tc>
          <w:tcPr>
            <w:tcW w:w="2186" w:type="dxa"/>
            <w:tcBorders>
              <w:bottom w:val="single" w:sz="6" w:space="0" w:color="auto"/>
            </w:tcBorders>
          </w:tcPr>
          <w:p w:rsidR="001C2E47" w:rsidRDefault="00087BD7" w:rsidP="00B81477">
            <w:pPr>
              <w:tabs>
                <w:tab w:val="left" w:pos="1276"/>
                <w:tab w:val="left" w:pos="6238"/>
              </w:tabs>
              <w:spacing w:before="60" w:after="60"/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maxLength w:val="12"/>
                    <w:format w:val="dd.MM.yyyy"/>
                  </w:textInput>
                </w:ffData>
              </w:fldChar>
            </w:r>
            <w:bookmarkStart w:id="26" w:name="Text33"/>
            <w:r>
              <w:instrText xml:space="preserve"> FORMTEXT </w:instrText>
            </w:r>
            <w:r>
              <w:fldChar w:fldCharType="separate"/>
            </w:r>
            <w:r w:rsidR="00B81477">
              <w:t> </w:t>
            </w:r>
            <w:r w:rsidR="00B81477">
              <w:t> </w:t>
            </w:r>
            <w:r w:rsidR="00B81477">
              <w:t> </w:t>
            </w:r>
            <w:r w:rsidR="00B81477">
              <w:t> </w:t>
            </w:r>
            <w:r w:rsidR="00B81477">
              <w:t> </w:t>
            </w:r>
            <w:r>
              <w:fldChar w:fldCharType="end"/>
            </w:r>
            <w:bookmarkEnd w:id="26"/>
          </w:p>
        </w:tc>
        <w:tc>
          <w:tcPr>
            <w:tcW w:w="2784" w:type="dxa"/>
            <w:gridSpan w:val="3"/>
            <w:tcBorders>
              <w:left w:val="nil"/>
            </w:tcBorders>
          </w:tcPr>
          <w:p w:rsidR="001C2E47" w:rsidRDefault="001C2E47">
            <w:pPr>
              <w:tabs>
                <w:tab w:val="left" w:pos="1276"/>
                <w:tab w:val="left" w:pos="6238"/>
              </w:tabs>
              <w:spacing w:before="60" w:after="60"/>
            </w:pPr>
          </w:p>
        </w:tc>
        <w:tc>
          <w:tcPr>
            <w:tcW w:w="4045" w:type="dxa"/>
            <w:tcBorders>
              <w:bottom w:val="single" w:sz="6" w:space="0" w:color="auto"/>
            </w:tcBorders>
          </w:tcPr>
          <w:p w:rsidR="001C2E47" w:rsidRDefault="001C2E47">
            <w:pPr>
              <w:tabs>
                <w:tab w:val="left" w:pos="1276"/>
                <w:tab w:val="left" w:pos="6238"/>
              </w:tabs>
              <w:spacing w:before="60" w:after="60"/>
            </w:pPr>
          </w:p>
        </w:tc>
        <w:tc>
          <w:tcPr>
            <w:tcW w:w="400" w:type="dxa"/>
            <w:tcBorders>
              <w:right w:val="single" w:sz="12" w:space="0" w:color="auto"/>
            </w:tcBorders>
          </w:tcPr>
          <w:p w:rsidR="001C2E47" w:rsidRDefault="001C2E47">
            <w:pPr>
              <w:tabs>
                <w:tab w:val="left" w:pos="1276"/>
                <w:tab w:val="left" w:pos="6238"/>
              </w:tabs>
              <w:spacing w:before="60" w:after="60"/>
            </w:pPr>
          </w:p>
        </w:tc>
      </w:tr>
      <w:tr w:rsidR="001C2E47" w:rsidTr="00366926">
        <w:trPr>
          <w:gridAfter w:val="1"/>
          <w:wAfter w:w="6" w:type="dxa"/>
          <w:cantSplit/>
          <w:trHeight w:val="135"/>
        </w:trPr>
        <w:tc>
          <w:tcPr>
            <w:tcW w:w="4855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1C2E47" w:rsidRDefault="001C2E47" w:rsidP="003B5862">
            <w:pPr>
              <w:tabs>
                <w:tab w:val="left" w:pos="993"/>
                <w:tab w:val="left" w:pos="6238"/>
              </w:tabs>
              <w:spacing w:before="60" w:after="80"/>
              <w:ind w:right="0"/>
              <w:rPr>
                <w:sz w:val="14"/>
              </w:rPr>
            </w:pPr>
            <w:r>
              <w:rPr>
                <w:sz w:val="14"/>
              </w:rPr>
              <w:tab/>
              <w:t>Datum</w:t>
            </w:r>
          </w:p>
        </w:tc>
        <w:tc>
          <w:tcPr>
            <w:tcW w:w="485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C2E47" w:rsidRDefault="001C2E47" w:rsidP="006210F0">
            <w:pPr>
              <w:tabs>
                <w:tab w:val="left" w:pos="993"/>
                <w:tab w:val="left" w:pos="6238"/>
              </w:tabs>
              <w:spacing w:before="60" w:after="80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Für </w:t>
            </w:r>
            <w:r w:rsidR="006210F0">
              <w:rPr>
                <w:sz w:val="14"/>
              </w:rPr>
              <w:t>den</w:t>
            </w:r>
            <w:r>
              <w:rPr>
                <w:sz w:val="14"/>
              </w:rPr>
              <w:t xml:space="preserve"> Bundesminister</w:t>
            </w:r>
          </w:p>
        </w:tc>
      </w:tr>
    </w:tbl>
    <w:p w:rsidR="001C2E47" w:rsidRDefault="001C2E47">
      <w:pPr>
        <w:ind w:right="-1134"/>
        <w:rPr>
          <w:sz w:val="20"/>
        </w:rPr>
        <w:sectPr w:rsidR="001C2E47" w:rsidSect="00FA250E">
          <w:type w:val="continuous"/>
          <w:pgSz w:w="11907" w:h="16840" w:code="9"/>
          <w:pgMar w:top="567" w:right="1134" w:bottom="680" w:left="1134" w:header="720" w:footer="720" w:gutter="0"/>
          <w:cols w:space="720"/>
        </w:sectPr>
      </w:pPr>
    </w:p>
    <w:p w:rsidR="001C2E47" w:rsidRDefault="001C2E47" w:rsidP="00B5283B">
      <w:pPr>
        <w:ind w:left="992" w:right="0" w:hanging="992"/>
        <w:jc w:val="both"/>
        <w:rPr>
          <w:sz w:val="20"/>
        </w:rPr>
      </w:pPr>
      <w:r>
        <w:rPr>
          <w:b/>
          <w:caps/>
          <w:sz w:val="26"/>
        </w:rPr>
        <w:lastRenderedPageBreak/>
        <w:t>Frist:</w:t>
      </w:r>
      <w:r>
        <w:tab/>
      </w:r>
      <w:r>
        <w:rPr>
          <w:sz w:val="20"/>
        </w:rPr>
        <w:t xml:space="preserve">Dienstreiseanträge für Auslandsreisen sind dem Bundesministerium für </w:t>
      </w:r>
      <w:r w:rsidR="007F03CB">
        <w:rPr>
          <w:sz w:val="20"/>
        </w:rPr>
        <w:t>Bildung</w:t>
      </w:r>
      <w:r w:rsidR="006210F0">
        <w:rPr>
          <w:sz w:val="20"/>
        </w:rPr>
        <w:t>,</w:t>
      </w:r>
      <w:r w:rsidR="007F03CB">
        <w:rPr>
          <w:sz w:val="20"/>
        </w:rPr>
        <w:t xml:space="preserve"> </w:t>
      </w:r>
      <w:r w:rsidR="006210F0">
        <w:rPr>
          <w:sz w:val="20"/>
        </w:rPr>
        <w:t>Wissenschaft und Forschung</w:t>
      </w:r>
      <w:r w:rsidR="007F03CB">
        <w:rPr>
          <w:sz w:val="20"/>
        </w:rPr>
        <w:t xml:space="preserve"> </w:t>
      </w:r>
      <w:r>
        <w:rPr>
          <w:sz w:val="20"/>
        </w:rPr>
        <w:t>vorzulegen, sobald der genaue Termin der Veranstaltung b</w:t>
      </w:r>
      <w:r w:rsidR="00E30F1F">
        <w:rPr>
          <w:sz w:val="20"/>
        </w:rPr>
        <w:t>ekannt ist, spätestens jedoch 4 </w:t>
      </w:r>
      <w:r>
        <w:rPr>
          <w:sz w:val="20"/>
        </w:rPr>
        <w:t>Wochen vor Beginn der Veranstaltung.</w:t>
      </w:r>
    </w:p>
    <w:p w:rsidR="001C2E47" w:rsidRPr="003B5862" w:rsidRDefault="001C2E47" w:rsidP="00B5283B">
      <w:pPr>
        <w:ind w:right="0"/>
        <w:jc w:val="both"/>
        <w:rPr>
          <w:sz w:val="18"/>
        </w:rPr>
      </w:pPr>
    </w:p>
    <w:p w:rsidR="001C2E47" w:rsidRPr="003B5862" w:rsidRDefault="001C2E47" w:rsidP="00B5283B">
      <w:pPr>
        <w:ind w:right="0"/>
        <w:jc w:val="both"/>
        <w:outlineLvl w:val="0"/>
        <w:rPr>
          <w:b/>
          <w:sz w:val="20"/>
        </w:rPr>
      </w:pPr>
      <w:r w:rsidRPr="003B5862">
        <w:rPr>
          <w:b/>
          <w:sz w:val="20"/>
        </w:rPr>
        <w:t>Dienstreisen dürfen erst nach Genehmigung angetreten werden.</w:t>
      </w:r>
    </w:p>
    <w:p w:rsidR="007F03CB" w:rsidRPr="003B5862" w:rsidRDefault="007F03CB" w:rsidP="00B5283B">
      <w:pPr>
        <w:ind w:right="0"/>
        <w:jc w:val="both"/>
        <w:outlineLvl w:val="0"/>
        <w:rPr>
          <w:sz w:val="18"/>
        </w:rPr>
      </w:pPr>
    </w:p>
    <w:p w:rsidR="001C2E47" w:rsidRDefault="001C2E47" w:rsidP="00B5283B">
      <w:pPr>
        <w:ind w:right="0"/>
        <w:jc w:val="both"/>
        <w:rPr>
          <w:sz w:val="20"/>
        </w:rPr>
      </w:pPr>
      <w:r>
        <w:rPr>
          <w:sz w:val="20"/>
        </w:rPr>
        <w:t>Die Reisebewilligung gilt grundsätzlich für die Fahrt mit Bahn oder Bus; es sei denn, es wurde ein "sonstiges Verkehrsmittel" genehmigt.</w:t>
      </w:r>
    </w:p>
    <w:p w:rsidR="007F03CB" w:rsidRPr="003B5862" w:rsidRDefault="007F03CB" w:rsidP="00B5283B">
      <w:pPr>
        <w:ind w:right="0"/>
        <w:jc w:val="both"/>
        <w:rPr>
          <w:sz w:val="18"/>
        </w:rPr>
      </w:pPr>
    </w:p>
    <w:p w:rsidR="001C2E47" w:rsidRDefault="001C2E47" w:rsidP="00B5283B">
      <w:pPr>
        <w:ind w:right="0"/>
        <w:jc w:val="both"/>
        <w:rPr>
          <w:sz w:val="20"/>
        </w:rPr>
      </w:pPr>
      <w:r>
        <w:rPr>
          <w:sz w:val="20"/>
        </w:rPr>
        <w:t>Der Antrag auf Benützung eines sonstigen Verkehrsmittels (Flugzeug, Schlafwagen, eigener PKW, Mitfahrer) ist entsprechend zu begründen. Bei der Abrechnung wird nur das bewilligte Verkehrsmittel anerkannt.</w:t>
      </w:r>
    </w:p>
    <w:p w:rsidR="007F03CB" w:rsidRPr="003B5862" w:rsidRDefault="007F03CB" w:rsidP="00B5283B">
      <w:pPr>
        <w:ind w:right="0"/>
        <w:jc w:val="both"/>
        <w:rPr>
          <w:sz w:val="18"/>
        </w:rPr>
      </w:pPr>
    </w:p>
    <w:p w:rsidR="001C2E47" w:rsidRDefault="001C2E47" w:rsidP="00B5283B">
      <w:pPr>
        <w:ind w:right="0"/>
        <w:jc w:val="both"/>
        <w:rPr>
          <w:sz w:val="20"/>
        </w:rPr>
      </w:pPr>
      <w:r>
        <w:rPr>
          <w:sz w:val="20"/>
        </w:rPr>
        <w:t>Falls die BUSINESSCard gewünscht wird, ist sie in der Dienststelle gegen Empfangsbestätigung zu behe</w:t>
      </w:r>
      <w:r>
        <w:rPr>
          <w:sz w:val="20"/>
        </w:rPr>
        <w:softHyphen/>
        <w:t>ben.</w:t>
      </w:r>
    </w:p>
    <w:p w:rsidR="007F03CB" w:rsidRPr="003B5862" w:rsidRDefault="007F03CB" w:rsidP="00B5283B">
      <w:pPr>
        <w:ind w:right="0"/>
        <w:jc w:val="both"/>
        <w:rPr>
          <w:sz w:val="18"/>
        </w:rPr>
      </w:pPr>
    </w:p>
    <w:p w:rsidR="001C2E47" w:rsidRDefault="001C2E47" w:rsidP="00B5283B">
      <w:pPr>
        <w:ind w:right="0"/>
        <w:jc w:val="both"/>
        <w:outlineLvl w:val="0"/>
        <w:rPr>
          <w:sz w:val="20"/>
        </w:rPr>
      </w:pPr>
      <w:r>
        <w:rPr>
          <w:sz w:val="20"/>
        </w:rPr>
        <w:t>Die Auslandsdienstreise-Bewilligung ist mit der Reiserechnung im Original vorzulegen.</w:t>
      </w:r>
    </w:p>
    <w:p w:rsidR="007F03CB" w:rsidRPr="003B5862" w:rsidRDefault="007F03CB" w:rsidP="00B5283B">
      <w:pPr>
        <w:ind w:right="0"/>
        <w:jc w:val="both"/>
        <w:outlineLvl w:val="0"/>
        <w:rPr>
          <w:sz w:val="18"/>
        </w:rPr>
      </w:pPr>
    </w:p>
    <w:p w:rsidR="001C2E47" w:rsidRDefault="001C2E47" w:rsidP="00B5283B">
      <w:pPr>
        <w:ind w:right="0"/>
        <w:jc w:val="both"/>
        <w:rPr>
          <w:sz w:val="20"/>
        </w:rPr>
      </w:pPr>
      <w:r>
        <w:rPr>
          <w:sz w:val="20"/>
        </w:rPr>
        <w:t>Bei Flugbewilligung ist grundsätzlich APEX/PEX-Tarif zu buchen. Die ev. notwendige Verlängerung der Dienstreise um einen oder zwei Tage (Samstag und/oder Sonntag) ist bei der Antragstellung zu berücksich</w:t>
      </w:r>
      <w:r>
        <w:rPr>
          <w:sz w:val="20"/>
        </w:rPr>
        <w:softHyphen/>
        <w:t>tigen und wird genehmigt.</w:t>
      </w:r>
    </w:p>
    <w:p w:rsidR="001C2E47" w:rsidRPr="003B5862" w:rsidRDefault="001C2E47">
      <w:pPr>
        <w:ind w:right="27"/>
        <w:jc w:val="both"/>
        <w:rPr>
          <w:sz w:val="18"/>
        </w:rPr>
      </w:pPr>
    </w:p>
    <w:p w:rsidR="001C2E47" w:rsidRDefault="001C2E47" w:rsidP="001C2E47">
      <w:pPr>
        <w:ind w:right="27"/>
        <w:jc w:val="center"/>
        <w:outlineLvl w:val="0"/>
        <w:rPr>
          <w:b/>
          <w:sz w:val="26"/>
        </w:rPr>
      </w:pPr>
      <w:r>
        <w:rPr>
          <w:b/>
          <w:sz w:val="26"/>
        </w:rPr>
        <w:t>VORAUSBERECHNUNG</w:t>
      </w:r>
    </w:p>
    <w:p w:rsidR="001C2E47" w:rsidRPr="003B5862" w:rsidRDefault="001C2E47">
      <w:pPr>
        <w:ind w:right="27"/>
        <w:jc w:val="both"/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3"/>
        <w:gridCol w:w="168"/>
        <w:gridCol w:w="3654"/>
      </w:tblGrid>
      <w:tr w:rsidR="001C2E47" w:rsidTr="00480081">
        <w:trPr>
          <w:cantSplit/>
        </w:trPr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2E47" w:rsidRPr="006A3079" w:rsidRDefault="001C2E47" w:rsidP="002260F4">
            <w:pPr>
              <w:tabs>
                <w:tab w:val="left" w:pos="6238"/>
              </w:tabs>
              <w:spacing w:before="40" w:after="40"/>
              <w:ind w:right="0"/>
            </w:pPr>
            <w:r w:rsidRPr="006A3079">
              <w:rPr>
                <w:sz w:val="20"/>
              </w:rPr>
              <w:t xml:space="preserve">Zu- und Vorname, Amtstitel </w:t>
            </w:r>
          </w:p>
          <w:p w:rsidR="001C2E47" w:rsidRPr="0047619B" w:rsidRDefault="001947CE" w:rsidP="003B5862">
            <w:pPr>
              <w:tabs>
                <w:tab w:val="left" w:pos="6238"/>
              </w:tabs>
              <w:spacing w:before="60" w:after="60"/>
              <w:ind w:right="0"/>
              <w:rPr>
                <w:b/>
                <w:sz w:val="20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7" w:name="Text83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53C9C">
              <w:rPr>
                <w:b/>
                <w:sz w:val="24"/>
              </w:rPr>
              <w:t> </w:t>
            </w:r>
            <w:r w:rsidR="00853C9C">
              <w:rPr>
                <w:b/>
                <w:sz w:val="24"/>
              </w:rPr>
              <w:t> </w:t>
            </w:r>
            <w:r w:rsidR="00853C9C">
              <w:rPr>
                <w:b/>
                <w:sz w:val="24"/>
              </w:rPr>
              <w:t> </w:t>
            </w:r>
            <w:r w:rsidR="00853C9C">
              <w:rPr>
                <w:b/>
                <w:sz w:val="24"/>
              </w:rPr>
              <w:t> </w:t>
            </w:r>
            <w:r w:rsidR="00853C9C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7"/>
          </w:p>
        </w:tc>
        <w:tc>
          <w:tcPr>
            <w:tcW w:w="168" w:type="dxa"/>
            <w:tcBorders>
              <w:left w:val="single" w:sz="6" w:space="0" w:color="auto"/>
            </w:tcBorders>
          </w:tcPr>
          <w:p w:rsidR="001C2E47" w:rsidRDefault="001C2E47">
            <w:pPr>
              <w:tabs>
                <w:tab w:val="left" w:pos="6238"/>
              </w:tabs>
              <w:spacing w:before="120"/>
              <w:rPr>
                <w:spacing w:val="35"/>
                <w:sz w:val="20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47" w:rsidRPr="00480081" w:rsidRDefault="001C2E47" w:rsidP="002260F4">
            <w:pPr>
              <w:tabs>
                <w:tab w:val="left" w:pos="6238"/>
              </w:tabs>
              <w:spacing w:before="40" w:after="40"/>
              <w:ind w:right="0"/>
            </w:pPr>
            <w:r w:rsidRPr="00480081">
              <w:rPr>
                <w:sz w:val="18"/>
              </w:rPr>
              <w:t xml:space="preserve">Dienstrechtliche </w:t>
            </w:r>
            <w:r w:rsidR="00480081" w:rsidRPr="00480081">
              <w:rPr>
                <w:sz w:val="18"/>
              </w:rPr>
              <w:t>S</w:t>
            </w:r>
            <w:r w:rsidRPr="00480081">
              <w:rPr>
                <w:sz w:val="18"/>
              </w:rPr>
              <w:t>tellung/Gebührenstufe</w:t>
            </w:r>
          </w:p>
          <w:p w:rsidR="003214DE" w:rsidRPr="00BE4873" w:rsidRDefault="001947CE" w:rsidP="003B5862">
            <w:pPr>
              <w:tabs>
                <w:tab w:val="left" w:pos="6238"/>
              </w:tabs>
              <w:spacing w:before="60" w:after="60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8" w:name="Text8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8"/>
          </w:p>
        </w:tc>
      </w:tr>
    </w:tbl>
    <w:p w:rsidR="001C2E47" w:rsidRDefault="001C2E47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1"/>
        <w:gridCol w:w="851"/>
        <w:gridCol w:w="67"/>
        <w:gridCol w:w="14"/>
        <w:gridCol w:w="2152"/>
        <w:gridCol w:w="177"/>
        <w:gridCol w:w="306"/>
        <w:gridCol w:w="544"/>
        <w:gridCol w:w="1277"/>
        <w:gridCol w:w="387"/>
        <w:gridCol w:w="210"/>
        <w:gridCol w:w="679"/>
        <w:gridCol w:w="1279"/>
      </w:tblGrid>
      <w:tr w:rsidR="001C2E47" w:rsidTr="003B5862">
        <w:trPr>
          <w:cantSplit/>
        </w:trPr>
        <w:tc>
          <w:tcPr>
            <w:tcW w:w="971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C2E47" w:rsidRPr="006A3079" w:rsidRDefault="001C2E47" w:rsidP="002260F4">
            <w:pPr>
              <w:tabs>
                <w:tab w:val="left" w:pos="6238"/>
              </w:tabs>
              <w:spacing w:before="40" w:after="40"/>
              <w:ind w:right="0"/>
              <w:rPr>
                <w:sz w:val="24"/>
              </w:rPr>
            </w:pPr>
            <w:r w:rsidRPr="006A3079">
              <w:rPr>
                <w:sz w:val="20"/>
              </w:rPr>
              <w:t>Reiseziel</w:t>
            </w:r>
          </w:p>
          <w:p w:rsidR="001C2E47" w:rsidRPr="0047619B" w:rsidRDefault="001947CE" w:rsidP="00480081">
            <w:pPr>
              <w:spacing w:before="80" w:after="80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9" w:name="Text8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9"/>
          </w:p>
        </w:tc>
      </w:tr>
      <w:tr w:rsidR="00436D76" w:rsidTr="003B5862">
        <w:trPr>
          <w:cantSplit/>
          <w:trHeight w:val="175"/>
        </w:trPr>
        <w:tc>
          <w:tcPr>
            <w:tcW w:w="4855" w:type="dxa"/>
            <w:gridSpan w:val="5"/>
            <w:tcBorders>
              <w:top w:val="single" w:sz="6" w:space="0" w:color="auto"/>
              <w:left w:val="single" w:sz="12" w:space="0" w:color="auto"/>
            </w:tcBorders>
          </w:tcPr>
          <w:p w:rsidR="00436D76" w:rsidRPr="001E5A20" w:rsidRDefault="00436D76" w:rsidP="002260F4">
            <w:pPr>
              <w:tabs>
                <w:tab w:val="left" w:pos="6238"/>
              </w:tabs>
              <w:spacing w:before="40" w:after="40"/>
              <w:ind w:right="0"/>
              <w:rPr>
                <w:sz w:val="16"/>
              </w:rPr>
            </w:pPr>
            <w:r w:rsidRPr="006A3079">
              <w:rPr>
                <w:sz w:val="20"/>
              </w:rPr>
              <w:t xml:space="preserve">Beginn der Dienstreise </w:t>
            </w:r>
            <w:r w:rsidRPr="00B24065">
              <w:rPr>
                <w:sz w:val="16"/>
              </w:rPr>
              <w:t>(einschließlich Reisetage)</w:t>
            </w:r>
          </w:p>
        </w:tc>
        <w:tc>
          <w:tcPr>
            <w:tcW w:w="4859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36D76" w:rsidRPr="003D5524" w:rsidRDefault="00436D76" w:rsidP="002260F4">
            <w:pPr>
              <w:tabs>
                <w:tab w:val="left" w:pos="6238"/>
              </w:tabs>
              <w:spacing w:before="40" w:after="40"/>
              <w:ind w:right="0"/>
              <w:rPr>
                <w:b/>
                <w:sz w:val="20"/>
              </w:rPr>
            </w:pPr>
            <w:r w:rsidRPr="006A3079">
              <w:rPr>
                <w:sz w:val="20"/>
              </w:rPr>
              <w:t>Ende der Dienstreise</w:t>
            </w:r>
          </w:p>
        </w:tc>
      </w:tr>
      <w:tr w:rsidR="00436D76" w:rsidTr="003B5862">
        <w:trPr>
          <w:cantSplit/>
          <w:trHeight w:val="192"/>
        </w:trPr>
        <w:tc>
          <w:tcPr>
            <w:tcW w:w="2689" w:type="dxa"/>
            <w:gridSpan w:val="3"/>
            <w:tcBorders>
              <w:left w:val="single" w:sz="12" w:space="0" w:color="auto"/>
            </w:tcBorders>
          </w:tcPr>
          <w:p w:rsidR="00436D76" w:rsidRDefault="00436D76" w:rsidP="00480081">
            <w:pPr>
              <w:tabs>
                <w:tab w:val="left" w:pos="6238"/>
              </w:tabs>
              <w:spacing w:before="80" w:after="80"/>
              <w:ind w:right="0"/>
              <w:rPr>
                <w:sz w:val="16"/>
              </w:rPr>
            </w:pPr>
            <w:r>
              <w:rPr>
                <w:sz w:val="16"/>
              </w:rPr>
              <w:t xml:space="preserve">Datum: </w:t>
            </w:r>
            <w:r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166" w:type="dxa"/>
            <w:gridSpan w:val="2"/>
          </w:tcPr>
          <w:p w:rsidR="00436D76" w:rsidRDefault="00436D76" w:rsidP="00480081">
            <w:pPr>
              <w:tabs>
                <w:tab w:val="left" w:pos="6238"/>
              </w:tabs>
              <w:spacing w:before="80" w:after="80"/>
              <w:ind w:right="0"/>
              <w:rPr>
                <w:sz w:val="16"/>
              </w:rPr>
            </w:pPr>
            <w:r>
              <w:rPr>
                <w:sz w:val="16"/>
              </w:rPr>
              <w:t xml:space="preserve">Uhrzeit: </w:t>
            </w:r>
            <w:r>
              <w:rPr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date"/>
                    <w:maxLength w:val="6"/>
                    <w:format w:val="HH:mm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691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436D76" w:rsidRDefault="00436D76" w:rsidP="00480081">
            <w:pPr>
              <w:tabs>
                <w:tab w:val="left" w:pos="6238"/>
              </w:tabs>
              <w:spacing w:before="80" w:after="80"/>
              <w:ind w:right="0"/>
              <w:rPr>
                <w:sz w:val="16"/>
              </w:rPr>
            </w:pPr>
            <w:r>
              <w:rPr>
                <w:sz w:val="16"/>
              </w:rPr>
              <w:t xml:space="preserve">Datum: </w:t>
            </w:r>
            <w:r>
              <w:rPr>
                <w:b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168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:rsidR="00436D76" w:rsidRPr="00087BD7" w:rsidRDefault="00436D76" w:rsidP="00480081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16"/>
              </w:rPr>
            </w:pPr>
            <w:r>
              <w:rPr>
                <w:sz w:val="16"/>
              </w:rPr>
              <w:t xml:space="preserve">Uhrzeit: </w:t>
            </w:r>
            <w:r>
              <w:rPr>
                <w:b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6"/>
                    <w:format w:val="HH:mm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3B5862" w:rsidTr="003B5862">
        <w:trPr>
          <w:cantSplit/>
        </w:trPr>
        <w:tc>
          <w:tcPr>
            <w:tcW w:w="9714" w:type="dxa"/>
            <w:gridSpan w:val="1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B5862" w:rsidRDefault="003B5862" w:rsidP="001F028F">
            <w:pPr>
              <w:tabs>
                <w:tab w:val="left" w:pos="6238"/>
              </w:tabs>
              <w:spacing w:before="40" w:after="40"/>
              <w:ind w:right="0"/>
              <w:rPr>
                <w:sz w:val="20"/>
              </w:rPr>
            </w:pPr>
            <w:r w:rsidRPr="00780529">
              <w:rPr>
                <w:sz w:val="20"/>
              </w:rPr>
              <w:t>Reisebewegung</w:t>
            </w:r>
          </w:p>
        </w:tc>
      </w:tr>
      <w:tr w:rsidR="003B5862" w:rsidTr="003B5862">
        <w:trPr>
          <w:cantSplit/>
        </w:trPr>
        <w:tc>
          <w:tcPr>
            <w:tcW w:w="2703" w:type="dxa"/>
            <w:gridSpan w:val="4"/>
            <w:tcBorders>
              <w:left w:val="single" w:sz="12" w:space="0" w:color="auto"/>
            </w:tcBorders>
          </w:tcPr>
          <w:p w:rsidR="003B5862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161A3E">
              <w:rPr>
                <w:rFonts w:ascii="Wingdings" w:hAnsi="Wingdings"/>
                <w:sz w:val="20"/>
              </w:rPr>
            </w:r>
            <w:r w:rsidR="00161A3E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AMTL. BUSINESSKARTE 2. KL.</w:t>
            </w:r>
          </w:p>
        </w:tc>
        <w:tc>
          <w:tcPr>
            <w:tcW w:w="2635" w:type="dxa"/>
            <w:gridSpan w:val="3"/>
          </w:tcPr>
          <w:p w:rsidR="003B5862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161A3E">
              <w:rPr>
                <w:rFonts w:ascii="Wingdings" w:hAnsi="Wingdings"/>
                <w:sz w:val="20"/>
              </w:rPr>
            </w:r>
            <w:r w:rsidR="00161A3E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E15E10">
              <w:rPr>
                <w:sz w:val="16"/>
              </w:rPr>
              <w:t>BEFÖRDERUNGSZUSCHUSS</w:t>
            </w:r>
          </w:p>
        </w:tc>
        <w:tc>
          <w:tcPr>
            <w:tcW w:w="2418" w:type="dxa"/>
            <w:gridSpan w:val="4"/>
          </w:tcPr>
          <w:p w:rsidR="003B5862" w:rsidRPr="0014783E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rFonts w:cs="Arial"/>
                <w:sz w:val="16"/>
                <w:szCs w:val="16"/>
              </w:rPr>
            </w:pPr>
            <w:r w:rsidRPr="00E847CC">
              <w:rPr>
                <w:rFonts w:cs="Arial"/>
                <w:sz w:val="18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161A3E">
              <w:rPr>
                <w:rFonts w:cs="Arial"/>
                <w:sz w:val="18"/>
                <w:szCs w:val="16"/>
              </w:rPr>
            </w:r>
            <w:r w:rsidR="00161A3E">
              <w:rPr>
                <w:rFonts w:cs="Arial"/>
                <w:sz w:val="18"/>
                <w:szCs w:val="16"/>
              </w:rPr>
              <w:fldChar w:fldCharType="separate"/>
            </w:r>
            <w:r w:rsidRPr="00E847CC">
              <w:rPr>
                <w:rFonts w:cs="Arial"/>
                <w:sz w:val="18"/>
                <w:szCs w:val="16"/>
              </w:rPr>
              <w:fldChar w:fldCharType="end"/>
            </w:r>
            <w:r w:rsidRPr="0014783E">
              <w:rPr>
                <w:rFonts w:cs="Arial"/>
                <w:sz w:val="16"/>
              </w:rPr>
              <w:t xml:space="preserve">BAHN 2. KL. </w:t>
            </w:r>
            <w:r w:rsidRPr="00E847CC">
              <w:rPr>
                <w:rFonts w:cs="Arial"/>
                <w:sz w:val="14"/>
              </w:rPr>
              <w:t>- nur gegen Beleg</w:t>
            </w:r>
          </w:p>
        </w:tc>
        <w:tc>
          <w:tcPr>
            <w:tcW w:w="1958" w:type="dxa"/>
            <w:gridSpan w:val="2"/>
            <w:tcBorders>
              <w:right w:val="single" w:sz="12" w:space="0" w:color="auto"/>
            </w:tcBorders>
          </w:tcPr>
          <w:p w:rsidR="003B5862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161A3E">
              <w:rPr>
                <w:rFonts w:ascii="Wingdings" w:hAnsi="Wingdings"/>
                <w:sz w:val="20"/>
              </w:rPr>
            </w:r>
            <w:r w:rsidR="00161A3E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SCHLAFWAGEN</w:t>
            </w:r>
          </w:p>
        </w:tc>
      </w:tr>
      <w:tr w:rsidR="003B5862" w:rsidTr="003B5862">
        <w:trPr>
          <w:cantSplit/>
        </w:trPr>
        <w:tc>
          <w:tcPr>
            <w:tcW w:w="2703" w:type="dxa"/>
            <w:gridSpan w:val="4"/>
            <w:tcBorders>
              <w:left w:val="single" w:sz="12" w:space="0" w:color="auto"/>
            </w:tcBorders>
          </w:tcPr>
          <w:p w:rsidR="003B5862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161A3E">
              <w:rPr>
                <w:rFonts w:ascii="Wingdings" w:hAnsi="Wingdings"/>
                <w:sz w:val="20"/>
              </w:rPr>
            </w:r>
            <w:r w:rsidR="00161A3E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MITFAHRER/INNEN</w:t>
            </w:r>
          </w:p>
        </w:tc>
        <w:tc>
          <w:tcPr>
            <w:tcW w:w="2635" w:type="dxa"/>
            <w:gridSpan w:val="3"/>
          </w:tcPr>
          <w:p w:rsidR="003B5862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161A3E">
              <w:rPr>
                <w:rFonts w:ascii="Wingdings" w:hAnsi="Wingdings"/>
                <w:sz w:val="20"/>
              </w:rPr>
            </w:r>
            <w:r w:rsidR="00161A3E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FLUG</w:t>
            </w:r>
          </w:p>
        </w:tc>
        <w:tc>
          <w:tcPr>
            <w:tcW w:w="2418" w:type="dxa"/>
            <w:gridSpan w:val="4"/>
          </w:tcPr>
          <w:p w:rsidR="003B5862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161A3E">
              <w:rPr>
                <w:rFonts w:ascii="Wingdings" w:hAnsi="Wingdings"/>
                <w:sz w:val="20"/>
              </w:rPr>
            </w:r>
            <w:r w:rsidR="00161A3E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BILLIGFLUG</w:t>
            </w:r>
          </w:p>
        </w:tc>
        <w:tc>
          <w:tcPr>
            <w:tcW w:w="1958" w:type="dxa"/>
            <w:gridSpan w:val="2"/>
            <w:tcBorders>
              <w:right w:val="single" w:sz="12" w:space="0" w:color="auto"/>
            </w:tcBorders>
          </w:tcPr>
          <w:p w:rsidR="003B5862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161A3E">
              <w:rPr>
                <w:rFonts w:ascii="Wingdings" w:hAnsi="Wingdings"/>
                <w:sz w:val="20"/>
              </w:rPr>
            </w:r>
            <w:r w:rsidR="00161A3E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 xml:space="preserve">BUS </w:t>
            </w:r>
            <w:r w:rsidRPr="0014783E">
              <w:rPr>
                <w:rFonts w:cs="Arial"/>
                <w:sz w:val="14"/>
              </w:rPr>
              <w:t>- nur gegen Beleg</w:t>
            </w:r>
          </w:p>
        </w:tc>
      </w:tr>
      <w:tr w:rsidR="003B5862" w:rsidTr="003B5862">
        <w:trPr>
          <w:cantSplit/>
        </w:trPr>
        <w:tc>
          <w:tcPr>
            <w:tcW w:w="5338" w:type="dxa"/>
            <w:gridSpan w:val="7"/>
            <w:tcBorders>
              <w:left w:val="single" w:sz="12" w:space="0" w:color="auto"/>
              <w:bottom w:val="single" w:sz="6" w:space="0" w:color="auto"/>
            </w:tcBorders>
          </w:tcPr>
          <w:p w:rsidR="003B5862" w:rsidRDefault="003B5862" w:rsidP="001F028F">
            <w:pPr>
              <w:tabs>
                <w:tab w:val="left" w:pos="6238"/>
              </w:tabs>
              <w:spacing w:before="40"/>
              <w:ind w:right="-45"/>
              <w:rPr>
                <w:rFonts w:cs="Arial"/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161A3E">
              <w:rPr>
                <w:rFonts w:ascii="Wingdings" w:hAnsi="Wingdings"/>
                <w:sz w:val="20"/>
              </w:rPr>
            </w:r>
            <w:r w:rsidR="00161A3E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E847CC">
              <w:rPr>
                <w:rFonts w:cs="Arial"/>
                <w:sz w:val="16"/>
              </w:rPr>
              <w:t>AMTL. BUSINESSKARTE / BAHNVERRECHNUNG erforderlich1. K</w:t>
            </w:r>
            <w:r>
              <w:rPr>
                <w:rFonts w:cs="Arial"/>
                <w:sz w:val="16"/>
              </w:rPr>
              <w:t>L.</w:t>
            </w:r>
          </w:p>
          <w:p w:rsidR="003B5862" w:rsidRDefault="003B5862" w:rsidP="001F028F">
            <w:pPr>
              <w:tabs>
                <w:tab w:val="left" w:pos="224"/>
                <w:tab w:val="left" w:pos="6238"/>
              </w:tabs>
              <w:spacing w:before="20" w:after="20"/>
              <w:ind w:right="-45"/>
              <w:rPr>
                <w:rFonts w:ascii="Wingdings" w:hAnsi="Wingdings"/>
              </w:rPr>
            </w:pPr>
            <w:r>
              <w:rPr>
                <w:rFonts w:cs="Arial"/>
                <w:sz w:val="16"/>
              </w:rPr>
              <w:tab/>
              <w:t xml:space="preserve"> – </w:t>
            </w:r>
            <w:r w:rsidRPr="00E847CC">
              <w:rPr>
                <w:rFonts w:cs="Arial"/>
                <w:sz w:val="16"/>
              </w:rPr>
              <w:t xml:space="preserve">nur wenn im Dienstinteresse gelegen – Begründung </w:t>
            </w:r>
          </w:p>
        </w:tc>
        <w:tc>
          <w:tcPr>
            <w:tcW w:w="4376" w:type="dxa"/>
            <w:gridSpan w:val="6"/>
            <w:tcBorders>
              <w:bottom w:val="single" w:sz="6" w:space="0" w:color="auto"/>
              <w:right w:val="single" w:sz="12" w:space="0" w:color="auto"/>
            </w:tcBorders>
          </w:tcPr>
          <w:p w:rsidR="003B5862" w:rsidRPr="00CD06FE" w:rsidRDefault="003B5862" w:rsidP="001F028F">
            <w:pPr>
              <w:spacing w:before="40" w:after="60"/>
              <w:ind w:right="0"/>
              <w:rPr>
                <w:rFonts w:cs="Arial"/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161A3E">
              <w:rPr>
                <w:rFonts w:ascii="Wingdings" w:hAnsi="Wingdings"/>
                <w:sz w:val="20"/>
              </w:rPr>
            </w:r>
            <w:r w:rsidR="00161A3E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cs="Arial"/>
                <w:sz w:val="16"/>
              </w:rPr>
              <w:t>Eigener PKW – Begründung erforderlich</w:t>
            </w:r>
          </w:p>
        </w:tc>
      </w:tr>
      <w:tr w:rsidR="001C2E4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</w:tcBorders>
          </w:tcPr>
          <w:p w:rsidR="001C2E47" w:rsidRDefault="001C2E47">
            <w:pPr>
              <w:ind w:right="29"/>
              <w:jc w:val="both"/>
              <w:rPr>
                <w:b/>
                <w:sz w:val="20"/>
              </w:rPr>
            </w:pPr>
          </w:p>
        </w:tc>
        <w:tc>
          <w:tcPr>
            <w:tcW w:w="4111" w:type="dxa"/>
            <w:gridSpan w:val="7"/>
            <w:tcBorders>
              <w:top w:val="single" w:sz="12" w:space="0" w:color="auto"/>
            </w:tcBorders>
          </w:tcPr>
          <w:p w:rsidR="001C2E47" w:rsidRDefault="001C2E47">
            <w:pPr>
              <w:ind w:right="29"/>
              <w:jc w:val="both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  <w:right w:val="single" w:sz="6" w:space="0" w:color="auto"/>
            </w:tcBorders>
          </w:tcPr>
          <w:p w:rsidR="001C2E47" w:rsidRDefault="001C2E47">
            <w:pPr>
              <w:tabs>
                <w:tab w:val="decimal" w:pos="1701"/>
              </w:tabs>
              <w:ind w:right="0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</w:tcBorders>
            <w:shd w:val="pct12" w:color="auto" w:fill="FFFFFF"/>
          </w:tcPr>
          <w:p w:rsidR="001C2E47" w:rsidRDefault="001C2E47">
            <w:pPr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Kosten-übernahme</w:t>
            </w:r>
            <w:r>
              <w:rPr>
                <w:sz w:val="20"/>
              </w:rPr>
              <w:br/>
              <w:t>durch folgende Institution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1C2E47" w:rsidRDefault="001C2E47">
            <w:pPr>
              <w:ind w:right="0"/>
              <w:rPr>
                <w:sz w:val="20"/>
              </w:rPr>
            </w:pPr>
          </w:p>
          <w:p w:rsidR="001C2E47" w:rsidRDefault="001C2E47">
            <w:pPr>
              <w:ind w:right="0"/>
              <w:rPr>
                <w:sz w:val="20"/>
              </w:rPr>
            </w:pPr>
          </w:p>
          <w:p w:rsidR="001C2E47" w:rsidRDefault="001C2E47">
            <w:pPr>
              <w:pStyle w:val="berschrift1"/>
            </w:pPr>
            <w:r>
              <w:t>Differenz</w:t>
            </w:r>
          </w:p>
        </w:tc>
      </w:tr>
      <w:tr w:rsidR="001C2E47" w:rsidRPr="00682610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714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:rsidR="001C2E47" w:rsidRPr="003214DE" w:rsidRDefault="001C2E47" w:rsidP="005D5408">
            <w:pPr>
              <w:spacing w:before="40" w:after="40"/>
              <w:ind w:right="-91"/>
              <w:rPr>
                <w:sz w:val="16"/>
                <w:lang w:val="fr-FR"/>
              </w:rPr>
            </w:pPr>
            <w:r w:rsidRPr="003214DE">
              <w:rPr>
                <w:sz w:val="16"/>
                <w:lang w:val="fr-FR"/>
              </w:rPr>
              <w:t>Institution, Adresse</w:t>
            </w:r>
          </w:p>
          <w:p w:rsidR="001C2E47" w:rsidRPr="003214DE" w:rsidRDefault="00853C9C" w:rsidP="00480081">
            <w:pPr>
              <w:spacing w:before="80" w:after="80"/>
              <w:ind w:right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0" w:name="Text94"/>
            <w:r>
              <w:rPr>
                <w:sz w:val="20"/>
                <w:lang w:val="fr-FR"/>
              </w:rPr>
              <w:instrText xml:space="preserve"> FORMTEXT </w:instrText>
            </w:r>
            <w:r>
              <w:rPr>
                <w:sz w:val="20"/>
                <w:lang w:val="fr-FR"/>
              </w:rPr>
            </w:r>
            <w:r>
              <w:rPr>
                <w:sz w:val="20"/>
                <w:lang w:val="fr-FR"/>
              </w:rPr>
              <w:fldChar w:fldCharType="separate"/>
            </w:r>
            <w:r>
              <w:rPr>
                <w:noProof/>
                <w:sz w:val="20"/>
                <w:lang w:val="fr-FR"/>
              </w:rPr>
              <w:t> </w:t>
            </w:r>
            <w:r>
              <w:rPr>
                <w:noProof/>
                <w:sz w:val="20"/>
                <w:lang w:val="fr-FR"/>
              </w:rPr>
              <w:t> </w:t>
            </w:r>
            <w:r>
              <w:rPr>
                <w:noProof/>
                <w:sz w:val="20"/>
                <w:lang w:val="fr-FR"/>
              </w:rPr>
              <w:t> </w:t>
            </w:r>
            <w:r>
              <w:rPr>
                <w:noProof/>
                <w:sz w:val="20"/>
                <w:lang w:val="fr-FR"/>
              </w:rPr>
              <w:t> </w:t>
            </w:r>
            <w:r>
              <w:rPr>
                <w:noProof/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fldChar w:fldCharType="end"/>
            </w:r>
            <w:bookmarkEnd w:id="30"/>
          </w:p>
        </w:tc>
      </w:tr>
      <w:tr w:rsidR="001C2E4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</w:tcBorders>
          </w:tcPr>
          <w:p w:rsidR="001C2E47" w:rsidRDefault="001C2E47" w:rsidP="00B51752">
            <w:pPr>
              <w:pStyle w:val="berschrift2"/>
              <w:keepNext w:val="0"/>
              <w:spacing w:before="60" w:after="60"/>
              <w:ind w:right="0"/>
            </w:pPr>
            <w:r>
              <w:t>BUSINESSCard</w:t>
            </w:r>
          </w:p>
        </w:tc>
        <w:tc>
          <w:tcPr>
            <w:tcW w:w="4111" w:type="dxa"/>
            <w:gridSpan w:val="7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2E47" w:rsidRDefault="001C2E47" w:rsidP="00BE4873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t>Fahrtkosten</w:t>
            </w:r>
            <w:r w:rsidR="00234849">
              <w:rPr>
                <w:sz w:val="20"/>
              </w:rPr>
              <w:t>: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47" w:rsidRDefault="001E5A20" w:rsidP="00BE4873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1" w:name="Text10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C2E47" w:rsidRDefault="001E5A20" w:rsidP="00BE4873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2" w:name="Text9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  <w:tc>
          <w:tcPr>
            <w:tcW w:w="127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E47" w:rsidRDefault="00DE3EA2" w:rsidP="00BE4873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33" w:name="Text6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</w:tr>
      <w:tr w:rsidR="00234849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</w:tcBorders>
          </w:tcPr>
          <w:p w:rsidR="00234849" w:rsidRDefault="00234849">
            <w:pPr>
              <w:pStyle w:val="berschrift2"/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34849" w:rsidRDefault="00234849" w:rsidP="00B51752">
            <w:pPr>
              <w:tabs>
                <w:tab w:val="left" w:pos="3290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t>Flugticket: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49" w:rsidRDefault="001E5A20" w:rsidP="00853C9C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4" w:name="Text10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234849" w:rsidRDefault="001E5A20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5" w:name="Text10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  <w:tc>
          <w:tcPr>
            <w:tcW w:w="127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4849" w:rsidRDefault="001E5A20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6" w:name="Text10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</w:tr>
      <w:tr w:rsidR="001C2E47" w:rsidTr="003B5862">
        <w:tblPrEx>
          <w:tblCellMar>
            <w:left w:w="70" w:type="dxa"/>
            <w:right w:w="70" w:type="dxa"/>
          </w:tblCellMar>
        </w:tblPrEx>
        <w:trPr>
          <w:cantSplit/>
          <w:trHeight w:val="289"/>
        </w:trPr>
        <w:tc>
          <w:tcPr>
            <w:tcW w:w="1771" w:type="dxa"/>
            <w:tcBorders>
              <w:left w:val="single" w:sz="12" w:space="0" w:color="auto"/>
            </w:tcBorders>
          </w:tcPr>
          <w:p w:rsidR="001C2E47" w:rsidRDefault="001C2E47">
            <w:pPr>
              <w:spacing w:before="120"/>
              <w:ind w:righ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Ausfolge-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</w:tcBorders>
          </w:tcPr>
          <w:p w:rsidR="001C2E47" w:rsidRDefault="001947CE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7" w:name="Text1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E47" w:rsidRDefault="001C2E47" w:rsidP="00B51752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Tagesgebühren á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C2E47" w:rsidRDefault="001E5A20" w:rsidP="00853C9C">
            <w:pPr>
              <w:tabs>
                <w:tab w:val="decimal" w:pos="313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8" w:name="Text10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47" w:rsidRDefault="001E5A20" w:rsidP="00853C9C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9" w:name="Text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C2E47" w:rsidRDefault="001E5A20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0" w:name="Text8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E47" w:rsidRDefault="001E5A20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1" w:name="Text6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</w:tr>
      <w:tr w:rsidR="001C2E4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</w:tcBorders>
          </w:tcPr>
          <w:p w:rsidR="001C2E47" w:rsidRDefault="001C2E47">
            <w:pPr>
              <w:spacing w:before="120"/>
              <w:ind w:right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vermerk: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1C2E47" w:rsidRDefault="001947CE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2" w:name="Text1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E47" w:rsidRDefault="001C2E47" w:rsidP="00B51752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t>Nächtigungsgebühren á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C2E47" w:rsidRDefault="001E5A20" w:rsidP="00853C9C">
            <w:pPr>
              <w:tabs>
                <w:tab w:val="decimal" w:pos="313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3" w:name="Text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47" w:rsidRDefault="001E5A20" w:rsidP="00853C9C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4" w:name="Text9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C2E47" w:rsidRDefault="001E5A20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5" w:name="Text6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E47" w:rsidRDefault="001E5A20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6" w:name="Text6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</w:tc>
      </w:tr>
      <w:tr w:rsidR="001C2E4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</w:tcBorders>
          </w:tcPr>
          <w:p w:rsidR="001C2E47" w:rsidRDefault="001E5A20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7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2E47" w:rsidRDefault="00B51752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8" w:name="Text1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47" w:rsidRDefault="001E5A20" w:rsidP="00853C9C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9" w:name="Text5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C2E47" w:rsidRDefault="001E5A20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0" w:name="Text6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E47" w:rsidRDefault="001E5A20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1" w:name="Text7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</w:tc>
      </w:tr>
      <w:tr w:rsidR="001C2E4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</w:tcBorders>
          </w:tcPr>
          <w:p w:rsidR="001C2E47" w:rsidRDefault="001E5A20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2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4111" w:type="dxa"/>
            <w:gridSpan w:val="7"/>
            <w:tcBorders>
              <w:left w:val="single" w:sz="12" w:space="0" w:color="auto"/>
              <w:right w:val="single" w:sz="6" w:space="0" w:color="auto"/>
            </w:tcBorders>
          </w:tcPr>
          <w:p w:rsidR="001C2E47" w:rsidRDefault="00B51752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3" w:name="Text9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47" w:rsidRDefault="001E5A20" w:rsidP="00853C9C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4" w:name="Text5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C2E47" w:rsidRDefault="001E5A20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5" w:name="Text6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E47" w:rsidRDefault="001E5A20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6" w:name="Text7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</w:tr>
      <w:tr w:rsidR="001C2E4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  <w:bottom w:val="single" w:sz="12" w:space="0" w:color="auto"/>
            </w:tcBorders>
          </w:tcPr>
          <w:p w:rsidR="001C2E47" w:rsidRDefault="001E5A20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7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4111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2E47" w:rsidRDefault="001C2E47" w:rsidP="00B51752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t>Pauschbetrag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2E47" w:rsidRDefault="001E5A20" w:rsidP="00853C9C">
            <w:pPr>
              <w:tabs>
                <w:tab w:val="decimal" w:pos="614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8" w:name="Text5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FFFFFF"/>
          </w:tcPr>
          <w:p w:rsidR="001C2E47" w:rsidRDefault="001E5A20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9" w:name="Text9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2E47" w:rsidRDefault="001E5A20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60" w:name="Text7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0"/>
          </w:p>
        </w:tc>
      </w:tr>
      <w:tr w:rsidR="001C2E4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</w:tcPr>
          <w:p w:rsidR="001C2E47" w:rsidRDefault="001C2E47">
            <w:pPr>
              <w:spacing w:before="60" w:after="60"/>
              <w:ind w:right="29"/>
              <w:jc w:val="both"/>
              <w:rPr>
                <w:sz w:val="20"/>
              </w:rPr>
            </w:pPr>
          </w:p>
        </w:tc>
        <w:tc>
          <w:tcPr>
            <w:tcW w:w="4111" w:type="dxa"/>
            <w:gridSpan w:val="7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2E47" w:rsidRDefault="001C2E47">
            <w:pPr>
              <w:spacing w:before="120"/>
              <w:ind w:right="29"/>
              <w:jc w:val="both"/>
              <w:rPr>
                <w:sz w:val="20"/>
              </w:rPr>
            </w:pPr>
            <w:r>
              <w:rPr>
                <w:sz w:val="20"/>
              </w:rPr>
              <w:t>Summe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2E47" w:rsidRDefault="001E5A20" w:rsidP="00853C9C">
            <w:pPr>
              <w:tabs>
                <w:tab w:val="decimal" w:pos="614"/>
              </w:tabs>
              <w:spacing w:before="60" w:after="60"/>
              <w:ind w:righ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61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FFFFFF"/>
          </w:tcPr>
          <w:p w:rsidR="001C2E47" w:rsidRDefault="001E5A20" w:rsidP="00853C9C">
            <w:pPr>
              <w:tabs>
                <w:tab w:val="decimal" w:pos="569"/>
              </w:tabs>
              <w:spacing w:before="60" w:after="60"/>
              <w:ind w:righ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62" w:name="Text9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127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2E47" w:rsidRDefault="001E5A20" w:rsidP="00853C9C">
            <w:pPr>
              <w:tabs>
                <w:tab w:val="decimal" w:pos="568"/>
              </w:tabs>
              <w:spacing w:before="60" w:after="60"/>
              <w:ind w:righ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63" w:name="Text7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3"/>
          </w:p>
        </w:tc>
      </w:tr>
    </w:tbl>
    <w:p w:rsidR="001C2E47" w:rsidRDefault="001C2E47" w:rsidP="003B5862">
      <w:pPr>
        <w:ind w:right="27"/>
        <w:jc w:val="both"/>
        <w:rPr>
          <w:sz w:val="20"/>
        </w:rPr>
      </w:pPr>
    </w:p>
    <w:sectPr w:rsidR="001C2E47" w:rsidSect="00FA250E">
      <w:type w:val="continuous"/>
      <w:pgSz w:w="11907" w:h="16840" w:code="9"/>
      <w:pgMar w:top="567" w:right="113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92A" w:rsidRDefault="0050592A">
      <w:r>
        <w:separator/>
      </w:r>
    </w:p>
  </w:endnote>
  <w:endnote w:type="continuationSeparator" w:id="0">
    <w:p w:rsidR="0050592A" w:rsidRDefault="0050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92A" w:rsidRDefault="0050592A">
      <w:r>
        <w:separator/>
      </w:r>
    </w:p>
  </w:footnote>
  <w:footnote w:type="continuationSeparator" w:id="0">
    <w:p w:rsidR="0050592A" w:rsidRDefault="00505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9"/>
  <w:hyphenationZone w:val="42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30"/>
    <w:rsid w:val="0000388B"/>
    <w:rsid w:val="000449A6"/>
    <w:rsid w:val="00087BD7"/>
    <w:rsid w:val="000C40CC"/>
    <w:rsid w:val="000F2D58"/>
    <w:rsid w:val="00100B13"/>
    <w:rsid w:val="00110927"/>
    <w:rsid w:val="001270D9"/>
    <w:rsid w:val="0013042C"/>
    <w:rsid w:val="0014783E"/>
    <w:rsid w:val="001610B9"/>
    <w:rsid w:val="00161A3E"/>
    <w:rsid w:val="001947CE"/>
    <w:rsid w:val="001A33CC"/>
    <w:rsid w:val="001C2E47"/>
    <w:rsid w:val="001E05B3"/>
    <w:rsid w:val="001E5A20"/>
    <w:rsid w:val="001E7A62"/>
    <w:rsid w:val="001F2B6D"/>
    <w:rsid w:val="002260F4"/>
    <w:rsid w:val="002334E1"/>
    <w:rsid w:val="00234849"/>
    <w:rsid w:val="002A0475"/>
    <w:rsid w:val="002F4C31"/>
    <w:rsid w:val="003214DE"/>
    <w:rsid w:val="00335CD9"/>
    <w:rsid w:val="00366926"/>
    <w:rsid w:val="003B5862"/>
    <w:rsid w:val="003D5524"/>
    <w:rsid w:val="003D684C"/>
    <w:rsid w:val="003F7B7E"/>
    <w:rsid w:val="00436D76"/>
    <w:rsid w:val="00472B7E"/>
    <w:rsid w:val="0047619B"/>
    <w:rsid w:val="00480081"/>
    <w:rsid w:val="004826E8"/>
    <w:rsid w:val="00486F5C"/>
    <w:rsid w:val="004A1E23"/>
    <w:rsid w:val="004C6DAA"/>
    <w:rsid w:val="004D73C6"/>
    <w:rsid w:val="00503AED"/>
    <w:rsid w:val="0050592A"/>
    <w:rsid w:val="0053052A"/>
    <w:rsid w:val="00541D68"/>
    <w:rsid w:val="005503A2"/>
    <w:rsid w:val="005A1C77"/>
    <w:rsid w:val="005A4590"/>
    <w:rsid w:val="005A4EA3"/>
    <w:rsid w:val="005D5408"/>
    <w:rsid w:val="005F66D8"/>
    <w:rsid w:val="00603390"/>
    <w:rsid w:val="00605AFD"/>
    <w:rsid w:val="006210F0"/>
    <w:rsid w:val="006523CF"/>
    <w:rsid w:val="00682610"/>
    <w:rsid w:val="006900C7"/>
    <w:rsid w:val="006966BE"/>
    <w:rsid w:val="006A3079"/>
    <w:rsid w:val="006C150B"/>
    <w:rsid w:val="006F5A7D"/>
    <w:rsid w:val="007346C8"/>
    <w:rsid w:val="00767A0A"/>
    <w:rsid w:val="007726A5"/>
    <w:rsid w:val="00780529"/>
    <w:rsid w:val="0079409A"/>
    <w:rsid w:val="007A0F57"/>
    <w:rsid w:val="007F03CB"/>
    <w:rsid w:val="00836466"/>
    <w:rsid w:val="008531EE"/>
    <w:rsid w:val="00853C9C"/>
    <w:rsid w:val="00867430"/>
    <w:rsid w:val="00882A59"/>
    <w:rsid w:val="00896BF7"/>
    <w:rsid w:val="00904233"/>
    <w:rsid w:val="00916A60"/>
    <w:rsid w:val="00923338"/>
    <w:rsid w:val="00950147"/>
    <w:rsid w:val="009A7B33"/>
    <w:rsid w:val="009B1456"/>
    <w:rsid w:val="009C1979"/>
    <w:rsid w:val="009C38CA"/>
    <w:rsid w:val="009C5DAC"/>
    <w:rsid w:val="009C7C62"/>
    <w:rsid w:val="009E6A4C"/>
    <w:rsid w:val="009F1082"/>
    <w:rsid w:val="009F565E"/>
    <w:rsid w:val="00A10C1F"/>
    <w:rsid w:val="00AF67EF"/>
    <w:rsid w:val="00B01E83"/>
    <w:rsid w:val="00B12CA6"/>
    <w:rsid w:val="00B24065"/>
    <w:rsid w:val="00B51752"/>
    <w:rsid w:val="00B5283B"/>
    <w:rsid w:val="00B81477"/>
    <w:rsid w:val="00B84486"/>
    <w:rsid w:val="00B943F2"/>
    <w:rsid w:val="00BE4873"/>
    <w:rsid w:val="00C2155D"/>
    <w:rsid w:val="00C5702E"/>
    <w:rsid w:val="00CA1207"/>
    <w:rsid w:val="00CC4547"/>
    <w:rsid w:val="00CD06FE"/>
    <w:rsid w:val="00CF071D"/>
    <w:rsid w:val="00D06BA9"/>
    <w:rsid w:val="00D47F42"/>
    <w:rsid w:val="00D52615"/>
    <w:rsid w:val="00DB3C30"/>
    <w:rsid w:val="00DD57F6"/>
    <w:rsid w:val="00DE3EA2"/>
    <w:rsid w:val="00E02E24"/>
    <w:rsid w:val="00E15E10"/>
    <w:rsid w:val="00E21B5B"/>
    <w:rsid w:val="00E30F1F"/>
    <w:rsid w:val="00E52759"/>
    <w:rsid w:val="00E847CC"/>
    <w:rsid w:val="00EC7DEF"/>
    <w:rsid w:val="00EE799F"/>
    <w:rsid w:val="00F3586F"/>
    <w:rsid w:val="00F52FAB"/>
    <w:rsid w:val="00FA250E"/>
    <w:rsid w:val="00FB5F4F"/>
    <w:rsid w:val="00FE0DBA"/>
    <w:rsid w:val="00FF29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0304E629-B4FB-4633-A4AF-E3468948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ind w:right="-1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right="0"/>
      <w:jc w:val="center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29"/>
      <w:jc w:val="both"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dienst-adr">
    <w:name w:val="dienst-adr"/>
    <w:basedOn w:val="Standard"/>
    <w:next w:val="Standard"/>
    <w:pPr>
      <w:tabs>
        <w:tab w:val="left" w:pos="8506"/>
        <w:tab w:val="left" w:pos="8591"/>
      </w:tabs>
      <w:spacing w:before="360" w:line="240" w:lineRule="exact"/>
      <w:ind w:left="4678" w:right="0" w:hanging="3969"/>
    </w:pPr>
  </w:style>
  <w:style w:type="paragraph" w:customStyle="1" w:styleId="padl-adr">
    <w:name w:val="padl-adr"/>
    <w:basedOn w:val="Standard"/>
    <w:next w:val="Standard"/>
    <w:pPr>
      <w:tabs>
        <w:tab w:val="left" w:pos="8591"/>
      </w:tabs>
      <w:spacing w:before="120" w:line="240" w:lineRule="exact"/>
      <w:ind w:left="4678" w:right="0"/>
    </w:pPr>
  </w:style>
  <w:style w:type="paragraph" w:customStyle="1" w:styleId="priv-adr">
    <w:name w:val="priv-adr"/>
    <w:basedOn w:val="Standard"/>
    <w:next w:val="dienst-adr"/>
    <w:pPr>
      <w:tabs>
        <w:tab w:val="left" w:pos="8874"/>
      </w:tabs>
      <w:spacing w:before="120" w:after="120" w:line="240" w:lineRule="exact"/>
      <w:ind w:left="4962" w:right="0"/>
    </w:pPr>
  </w:style>
  <w:style w:type="paragraph" w:customStyle="1" w:styleId="w">
    <w:name w:val="w"/>
    <w:basedOn w:val="Standard"/>
    <w:pPr>
      <w:spacing w:line="312" w:lineRule="exact"/>
      <w:ind w:right="0"/>
    </w:pPr>
  </w:style>
  <w:style w:type="paragraph" w:customStyle="1" w:styleId="ZAbstand13">
    <w:name w:val="ZAbstand 1.3"/>
    <w:basedOn w:val="Standard"/>
    <w:pPr>
      <w:spacing w:line="312" w:lineRule="exact"/>
      <w:ind w:right="0"/>
    </w:pPr>
  </w:style>
  <w:style w:type="paragraph" w:customStyle="1" w:styleId="ZAbstand1">
    <w:name w:val="ZAbstand 1"/>
    <w:basedOn w:val="Standard"/>
    <w:pPr>
      <w:spacing w:line="312" w:lineRule="exact"/>
      <w:ind w:right="0"/>
    </w:pPr>
  </w:style>
  <w:style w:type="paragraph" w:styleId="Kopfzeile">
    <w:name w:val="header"/>
    <w:basedOn w:val="Standard"/>
    <w:rsid w:val="0074526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762D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6C15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686AD-CDC2-426B-9165-74353C89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D1220257</Template>
  <TotalTime>0</TotalTime>
  <Pages>2</Pages>
  <Words>711</Words>
  <Characters>4483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ADR-Antrag PI / RPI</vt:lpstr>
      <vt:lpstr>ADR-Antrag PI / RPI</vt:lpstr>
    </vt:vector>
  </TitlesOfParts>
  <Company>BMUK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ADR-Antrag PI / RPI</dc:title>
  <dc:subject>Formular als Kopiervorlage mit LSR</dc:subject>
  <dc:creator>BMUK</dc:creator>
  <cp:lastModifiedBy>Reiterer Ulrike</cp:lastModifiedBy>
  <cp:revision>2</cp:revision>
  <cp:lastPrinted>2016-03-17T11:57:00Z</cp:lastPrinted>
  <dcterms:created xsi:type="dcterms:W3CDTF">2019-12-02T08:08:00Z</dcterms:created>
  <dcterms:modified xsi:type="dcterms:W3CDTF">2019-12-02T08:08:00Z</dcterms:modified>
</cp:coreProperties>
</file>