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87"/>
      </w:tblGrid>
      <w:tr w:rsidR="00D87A84" w:rsidRPr="000C3A83" w:rsidTr="00D87A84">
        <w:trPr>
          <w:trHeight w:val="244"/>
          <w:tblHeader/>
          <w:tblCellSpacing w:w="0" w:type="dxa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B4DC4" w:rsidRPr="000B4DC4" w:rsidRDefault="00E17FB3" w:rsidP="00AF6091">
            <w:pPr>
              <w:spacing w:before="240" w:after="240"/>
              <w:jc w:val="center"/>
              <w:rPr>
                <w:rFonts w:cs="Arial"/>
                <w:bCs/>
              </w:rPr>
            </w:pPr>
            <w:r w:rsidRPr="000C3A83">
              <w:rPr>
                <w:rFonts w:cs="Arial"/>
                <w:bCs/>
              </w:rPr>
              <w:t>Be</w:t>
            </w:r>
            <w:r w:rsidR="00E65F3B" w:rsidRPr="000C3A83">
              <w:rPr>
                <w:rFonts w:cs="Arial"/>
                <w:bCs/>
              </w:rPr>
              <w:t>rat</w:t>
            </w:r>
            <w:r w:rsidRPr="000C3A83">
              <w:rPr>
                <w:rFonts w:cs="Arial"/>
                <w:bCs/>
              </w:rPr>
              <w:t>ungslehrer/innen</w:t>
            </w:r>
            <w:r w:rsidR="00A32A90">
              <w:rPr>
                <w:rFonts w:cs="Arial"/>
                <w:bCs/>
              </w:rPr>
              <w:t xml:space="preserve"> an Volksschulen</w:t>
            </w:r>
            <w:r w:rsidR="00756173" w:rsidRPr="000C3A83">
              <w:rPr>
                <w:rFonts w:cs="Arial"/>
                <w:bCs/>
              </w:rPr>
              <w:t xml:space="preserve">           </w:t>
            </w:r>
            <w:r w:rsidR="003F5BCA">
              <w:rPr>
                <w:rFonts w:cs="Arial"/>
                <w:bCs/>
              </w:rPr>
              <w:t>201</w:t>
            </w:r>
            <w:r w:rsidR="001A443A">
              <w:rPr>
                <w:rFonts w:cs="Arial"/>
                <w:bCs/>
              </w:rPr>
              <w:t>7</w:t>
            </w:r>
            <w:r w:rsidR="003F5BCA">
              <w:rPr>
                <w:rFonts w:cs="Arial"/>
                <w:bCs/>
              </w:rPr>
              <w:t>/1</w:t>
            </w:r>
            <w:r w:rsidR="001A443A">
              <w:rPr>
                <w:rFonts w:cs="Arial"/>
                <w:bCs/>
              </w:rPr>
              <w:t>8</w:t>
            </w:r>
          </w:p>
        </w:tc>
      </w:tr>
    </w:tbl>
    <w:p w:rsidR="000D2393" w:rsidRPr="000C3A83" w:rsidRDefault="00756173">
      <w:pPr>
        <w:rPr>
          <w:rFonts w:cs="Arial"/>
        </w:rPr>
      </w:pPr>
      <w:r w:rsidRPr="000C3A83">
        <w:rPr>
          <w:rFonts w:cs="Arial"/>
        </w:rPr>
        <w:t xml:space="preserve">                      </w:t>
      </w:r>
    </w:p>
    <w:tbl>
      <w:tblPr>
        <w:tblW w:w="9087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9"/>
        <w:gridCol w:w="1701"/>
        <w:gridCol w:w="4677"/>
      </w:tblGrid>
      <w:tr w:rsidR="00AB06E9" w:rsidRPr="000C3A83" w:rsidTr="003F5BCA">
        <w:trPr>
          <w:tblHeader/>
          <w:tblCellSpacing w:w="0" w:type="dxa"/>
        </w:trPr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AB06E9" w:rsidRPr="000C3A83" w:rsidRDefault="00AB06E9" w:rsidP="000D2393">
            <w:pPr>
              <w:jc w:val="center"/>
              <w:rPr>
                <w:rFonts w:cs="Arial"/>
                <w:bCs/>
              </w:rPr>
            </w:pPr>
            <w:r w:rsidRPr="000C3A83">
              <w:rPr>
                <w:rFonts w:cs="Arial"/>
                <w:bCs/>
              </w:rPr>
              <w:t>Name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AB06E9" w:rsidRPr="000C3A83" w:rsidRDefault="00AB06E9" w:rsidP="000D2393">
            <w:pPr>
              <w:jc w:val="center"/>
              <w:rPr>
                <w:rFonts w:cs="Arial"/>
                <w:bCs/>
              </w:rPr>
            </w:pPr>
            <w:r w:rsidRPr="000C3A83">
              <w:rPr>
                <w:rFonts w:cs="Arial"/>
                <w:bCs/>
              </w:rPr>
              <w:t>Vorname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AB06E9" w:rsidRPr="000C3A83" w:rsidRDefault="00AB06E9" w:rsidP="000D2393">
            <w:pPr>
              <w:jc w:val="center"/>
              <w:rPr>
                <w:rFonts w:cs="Arial"/>
                <w:bCs/>
              </w:rPr>
            </w:pPr>
            <w:r w:rsidRPr="000C3A83">
              <w:rPr>
                <w:rFonts w:cs="Arial"/>
                <w:bCs/>
              </w:rPr>
              <w:t>Schule</w:t>
            </w:r>
          </w:p>
        </w:tc>
      </w:tr>
    </w:tbl>
    <w:p w:rsidR="0004427B" w:rsidRPr="000C3A83" w:rsidRDefault="0004427B">
      <w:pPr>
        <w:rPr>
          <w:rFonts w:cs="Arial"/>
        </w:rPr>
      </w:pPr>
    </w:p>
    <w:tbl>
      <w:tblPr>
        <w:tblW w:w="9087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9"/>
        <w:gridCol w:w="1701"/>
        <w:gridCol w:w="4677"/>
      </w:tblGrid>
      <w:tr w:rsidR="000B4DC4" w:rsidRPr="000C3A83" w:rsidTr="0003286B">
        <w:trPr>
          <w:trHeight w:val="963"/>
          <w:tblCellSpacing w:w="0" w:type="dxa"/>
        </w:trPr>
        <w:tc>
          <w:tcPr>
            <w:tcW w:w="2709" w:type="dxa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shd w:val="clear" w:color="auto" w:fill="FFFFFF"/>
          </w:tcPr>
          <w:p w:rsidR="000B4DC4" w:rsidRPr="000C3A83" w:rsidRDefault="000B4DC4" w:rsidP="003F5BCA">
            <w:pPr>
              <w:ind w:firstLine="127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Lendway</w:t>
            </w:r>
            <w:proofErr w:type="spellEnd"/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shd w:val="clear" w:color="auto" w:fill="FFFFFF"/>
          </w:tcPr>
          <w:p w:rsidR="000B4DC4" w:rsidRPr="000C3A83" w:rsidRDefault="000B4DC4" w:rsidP="003F5BCA">
            <w:pPr>
              <w:ind w:firstLine="111"/>
              <w:rPr>
                <w:rFonts w:cs="Arial"/>
              </w:rPr>
            </w:pPr>
            <w:r>
              <w:rPr>
                <w:rFonts w:cs="Arial"/>
              </w:rPr>
              <w:t>Anna</w:t>
            </w: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shd w:val="clear" w:color="auto" w:fill="FFFFFF"/>
          </w:tcPr>
          <w:p w:rsidR="00AF6091" w:rsidRPr="00EE2FFD" w:rsidRDefault="00AF6091" w:rsidP="00AF6091">
            <w:pPr>
              <w:ind w:firstLine="253"/>
              <w:rPr>
                <w:rFonts w:cs="Arial"/>
                <w:lang w:val="de-DE"/>
              </w:rPr>
            </w:pPr>
            <w:r w:rsidRPr="00EE2FFD">
              <w:rPr>
                <w:rFonts w:cs="Arial"/>
                <w:lang w:val="de-DE"/>
              </w:rPr>
              <w:t>VS Breitenbrunn</w:t>
            </w:r>
          </w:p>
          <w:p w:rsidR="00AF6091" w:rsidRPr="009D46A3" w:rsidRDefault="00AF6091" w:rsidP="00AF6091">
            <w:pPr>
              <w:ind w:firstLine="253"/>
              <w:rPr>
                <w:rFonts w:cs="Arial"/>
                <w:lang w:val="de-DE"/>
              </w:rPr>
            </w:pPr>
            <w:r w:rsidRPr="009D46A3">
              <w:rPr>
                <w:rFonts w:cs="Arial"/>
                <w:lang w:val="de-DE"/>
              </w:rPr>
              <w:t xml:space="preserve">VS </w:t>
            </w:r>
            <w:proofErr w:type="spellStart"/>
            <w:r w:rsidRPr="009D46A3">
              <w:rPr>
                <w:rFonts w:cs="Arial"/>
                <w:lang w:val="de-DE"/>
              </w:rPr>
              <w:t>Jois</w:t>
            </w:r>
            <w:proofErr w:type="spellEnd"/>
          </w:p>
          <w:p w:rsidR="000B4DC4" w:rsidRPr="00AF6091" w:rsidRDefault="007A65DD" w:rsidP="003F5BCA">
            <w:pPr>
              <w:ind w:firstLine="253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VS </w:t>
            </w:r>
            <w:r w:rsidR="000B4DC4" w:rsidRPr="00AF6091">
              <w:rPr>
                <w:rFonts w:cs="Arial"/>
                <w:lang w:val="de-DE"/>
              </w:rPr>
              <w:t>Neusiedl/See, Tabor</w:t>
            </w:r>
          </w:p>
          <w:p w:rsidR="00F63024" w:rsidRDefault="007A65DD" w:rsidP="003F5BCA">
            <w:pPr>
              <w:ind w:firstLine="253"/>
              <w:rPr>
                <w:rFonts w:cs="Arial"/>
              </w:rPr>
            </w:pPr>
            <w:r>
              <w:rPr>
                <w:rFonts w:cs="Arial"/>
              </w:rPr>
              <w:t xml:space="preserve">VS </w:t>
            </w:r>
            <w:r w:rsidR="00F63024">
              <w:rPr>
                <w:rFonts w:cs="Arial"/>
              </w:rPr>
              <w:t>Weiden</w:t>
            </w:r>
          </w:p>
          <w:p w:rsidR="00AF6091" w:rsidRPr="00AF6091" w:rsidRDefault="007A65DD" w:rsidP="00AF6091">
            <w:pPr>
              <w:ind w:firstLine="253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VS</w:t>
            </w:r>
            <w:r w:rsidR="00AF6091" w:rsidRPr="00656C79">
              <w:rPr>
                <w:rFonts w:cs="Arial"/>
                <w:lang w:val="de-DE"/>
              </w:rPr>
              <w:t xml:space="preserve"> Winden</w:t>
            </w:r>
          </w:p>
        </w:tc>
      </w:tr>
      <w:tr w:rsidR="00F4470D" w:rsidRPr="000C3A83" w:rsidTr="0003286B">
        <w:trPr>
          <w:tblCellSpacing w:w="0" w:type="dxa"/>
        </w:trPr>
        <w:tc>
          <w:tcPr>
            <w:tcW w:w="2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4470D" w:rsidRPr="000C3A83" w:rsidRDefault="00F4470D" w:rsidP="003F5BCA">
            <w:pPr>
              <w:ind w:firstLine="127"/>
              <w:rPr>
                <w:rFonts w:cs="Arial"/>
              </w:rPr>
            </w:pPr>
            <w:r w:rsidRPr="000C3A83">
              <w:rPr>
                <w:rFonts w:cs="Arial"/>
              </w:rPr>
              <w:t>Schwalm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4470D" w:rsidRPr="000C3A83" w:rsidRDefault="00F4470D" w:rsidP="003F5BCA">
            <w:pPr>
              <w:ind w:firstLine="111"/>
              <w:rPr>
                <w:rFonts w:cs="Arial"/>
              </w:rPr>
            </w:pPr>
            <w:r w:rsidRPr="000C3A83">
              <w:rPr>
                <w:rFonts w:cs="Arial"/>
              </w:rPr>
              <w:t>Petra</w:t>
            </w: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70A54" w:rsidRDefault="007A65DD" w:rsidP="003F5BCA">
            <w:pPr>
              <w:ind w:firstLine="253"/>
              <w:rPr>
                <w:rFonts w:cs="Arial"/>
              </w:rPr>
            </w:pPr>
            <w:r>
              <w:rPr>
                <w:rFonts w:cs="Arial"/>
              </w:rPr>
              <w:t xml:space="preserve">VS </w:t>
            </w:r>
            <w:r w:rsidR="00E70A54">
              <w:rPr>
                <w:rFonts w:cs="Arial"/>
              </w:rPr>
              <w:t>Nickelsdorf</w:t>
            </w:r>
          </w:p>
          <w:p w:rsidR="00F63024" w:rsidRPr="00206479" w:rsidRDefault="00F63024" w:rsidP="00AF6091">
            <w:pPr>
              <w:ind w:firstLine="253"/>
              <w:rPr>
                <w:rFonts w:cs="Arial"/>
              </w:rPr>
            </w:pPr>
            <w:r w:rsidRPr="00206479">
              <w:rPr>
                <w:rFonts w:cs="Arial"/>
              </w:rPr>
              <w:t xml:space="preserve">VS </w:t>
            </w:r>
            <w:r w:rsidR="00AF6091" w:rsidRPr="00206479">
              <w:rPr>
                <w:rFonts w:cs="Arial"/>
              </w:rPr>
              <w:t xml:space="preserve">2423 Dt. </w:t>
            </w:r>
            <w:proofErr w:type="spellStart"/>
            <w:r w:rsidR="00AF6091" w:rsidRPr="00206479">
              <w:rPr>
                <w:rFonts w:cs="Arial"/>
              </w:rPr>
              <w:t>Jahrndorf</w:t>
            </w:r>
            <w:proofErr w:type="spellEnd"/>
          </w:p>
          <w:p w:rsidR="00AF6091" w:rsidRDefault="00AF6091" w:rsidP="00AF6091">
            <w:pPr>
              <w:ind w:firstLine="253"/>
              <w:rPr>
                <w:rFonts w:cs="Arial"/>
              </w:rPr>
            </w:pPr>
            <w:r>
              <w:rPr>
                <w:rFonts w:cs="Arial"/>
              </w:rPr>
              <w:t>ZIS 7132 Frauenkirchen</w:t>
            </w:r>
          </w:p>
          <w:p w:rsidR="00E56F71" w:rsidRDefault="00E56F71" w:rsidP="00AF6091">
            <w:pPr>
              <w:ind w:firstLine="253"/>
              <w:rPr>
                <w:rFonts w:cs="Arial"/>
              </w:rPr>
            </w:pPr>
            <w:r>
              <w:rPr>
                <w:rFonts w:cs="Arial"/>
              </w:rPr>
              <w:t>VS Gattendorf</w:t>
            </w:r>
          </w:p>
          <w:p w:rsidR="00F71BE8" w:rsidRPr="000C3A83" w:rsidRDefault="00F71BE8" w:rsidP="00AF6091">
            <w:pPr>
              <w:ind w:firstLine="253"/>
              <w:rPr>
                <w:rFonts w:cs="Arial"/>
              </w:rPr>
            </w:pPr>
            <w:r>
              <w:rPr>
                <w:rFonts w:cs="Arial"/>
              </w:rPr>
              <w:t xml:space="preserve">VS </w:t>
            </w:r>
            <w:proofErr w:type="spellStart"/>
            <w:r>
              <w:rPr>
                <w:rFonts w:cs="Arial"/>
              </w:rPr>
              <w:t>Pama</w:t>
            </w:r>
            <w:proofErr w:type="spellEnd"/>
          </w:p>
        </w:tc>
      </w:tr>
      <w:tr w:rsidR="00FF6C07" w:rsidRPr="000C3A83" w:rsidTr="0003286B">
        <w:trPr>
          <w:tblCellSpacing w:w="0" w:type="dxa"/>
        </w:trPr>
        <w:tc>
          <w:tcPr>
            <w:tcW w:w="2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F6C07" w:rsidRDefault="00FF6C07" w:rsidP="003F5BCA">
            <w:pPr>
              <w:ind w:firstLine="127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Pamer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</w:p>
          <w:p w:rsidR="00FF6C07" w:rsidRPr="00FF6C07" w:rsidRDefault="00FF6C07" w:rsidP="003F5BCA">
            <w:pPr>
              <w:ind w:firstLine="127"/>
              <w:rPr>
                <w:rFonts w:cs="Arial"/>
                <w:lang w:val="de-DE"/>
              </w:rPr>
            </w:pPr>
            <w:r w:rsidRPr="00FF6C07">
              <w:rPr>
                <w:rFonts w:cs="Arial"/>
                <w:lang w:val="de-DE"/>
              </w:rPr>
              <w:t xml:space="preserve">Summer 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F6C07" w:rsidRDefault="00FF6C07" w:rsidP="003F5BCA">
            <w:pPr>
              <w:ind w:firstLine="111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Karin</w:t>
            </w:r>
          </w:p>
          <w:p w:rsidR="00FF6C07" w:rsidRPr="00FF6C07" w:rsidRDefault="00FF6C07" w:rsidP="003F5BCA">
            <w:pPr>
              <w:ind w:firstLine="111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Anita</w:t>
            </w: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F6C07" w:rsidRPr="00656C79" w:rsidRDefault="00FF6C07" w:rsidP="00AF6091">
            <w:pPr>
              <w:ind w:firstLine="253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VS 2424 </w:t>
            </w:r>
            <w:proofErr w:type="spellStart"/>
            <w:r>
              <w:rPr>
                <w:rFonts w:cs="Arial"/>
                <w:lang w:val="de-DE"/>
              </w:rPr>
              <w:t>Zurndorf</w:t>
            </w:r>
            <w:proofErr w:type="spellEnd"/>
          </w:p>
        </w:tc>
      </w:tr>
      <w:tr w:rsidR="00F4470D" w:rsidRPr="000C3A83" w:rsidTr="0003286B">
        <w:trPr>
          <w:tblCellSpacing w:w="0" w:type="dxa"/>
        </w:trPr>
        <w:tc>
          <w:tcPr>
            <w:tcW w:w="2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4470D" w:rsidRPr="00FF6C07" w:rsidRDefault="00F4470D" w:rsidP="003F5BCA">
            <w:pPr>
              <w:ind w:firstLine="127"/>
              <w:rPr>
                <w:rFonts w:cs="Arial"/>
                <w:lang w:val="de-DE"/>
              </w:rPr>
            </w:pPr>
            <w:proofErr w:type="spellStart"/>
            <w:r w:rsidRPr="00FF6C07">
              <w:rPr>
                <w:rFonts w:cs="Arial"/>
                <w:lang w:val="de-DE"/>
              </w:rPr>
              <w:t>Schrammel</w:t>
            </w:r>
            <w:proofErr w:type="spellEnd"/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4470D" w:rsidRPr="00FF6C07" w:rsidRDefault="00F4470D" w:rsidP="003F5BCA">
            <w:pPr>
              <w:ind w:firstLine="111"/>
              <w:rPr>
                <w:rFonts w:cs="Arial"/>
                <w:lang w:val="de-DE"/>
              </w:rPr>
            </w:pPr>
            <w:r w:rsidRPr="00FF6C07">
              <w:rPr>
                <w:rFonts w:cs="Arial"/>
                <w:lang w:val="de-DE"/>
              </w:rPr>
              <w:t>Maria</w:t>
            </w: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3024" w:rsidRDefault="00F4470D" w:rsidP="00AF6091">
            <w:pPr>
              <w:ind w:firstLine="253"/>
              <w:rPr>
                <w:rFonts w:cs="Arial"/>
                <w:lang w:val="de-DE"/>
              </w:rPr>
            </w:pPr>
            <w:r w:rsidRPr="00C05682">
              <w:rPr>
                <w:rFonts w:cs="Arial"/>
                <w:lang w:val="de-DE"/>
              </w:rPr>
              <w:t xml:space="preserve">VS 7122 </w:t>
            </w:r>
            <w:proofErr w:type="spellStart"/>
            <w:r w:rsidRPr="00C05682">
              <w:rPr>
                <w:rFonts w:cs="Arial"/>
                <w:lang w:val="de-DE"/>
              </w:rPr>
              <w:t>Gols</w:t>
            </w:r>
            <w:proofErr w:type="spellEnd"/>
          </w:p>
          <w:p w:rsidR="00933772" w:rsidRPr="00C05682" w:rsidRDefault="00933772" w:rsidP="00AF6091">
            <w:pPr>
              <w:ind w:firstLine="253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VS Mönchhof</w:t>
            </w:r>
          </w:p>
        </w:tc>
      </w:tr>
      <w:tr w:rsidR="00AF6091" w:rsidRPr="000C3A83" w:rsidTr="0003286B">
        <w:trPr>
          <w:tblCellSpacing w:w="0" w:type="dxa"/>
        </w:trPr>
        <w:tc>
          <w:tcPr>
            <w:tcW w:w="2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F6091" w:rsidRPr="00FF6C07" w:rsidRDefault="00AF6091" w:rsidP="003F5BCA">
            <w:pPr>
              <w:ind w:firstLine="127"/>
              <w:rPr>
                <w:rFonts w:cs="Arial"/>
                <w:lang w:val="de-DE"/>
              </w:rPr>
            </w:pPr>
            <w:r w:rsidRPr="00FF6C07">
              <w:rPr>
                <w:rFonts w:cs="Arial"/>
                <w:lang w:val="de-DE"/>
              </w:rPr>
              <w:t>Schneider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F6091" w:rsidRPr="00FF6C07" w:rsidRDefault="00AF6091" w:rsidP="003F5BCA">
            <w:pPr>
              <w:ind w:firstLine="111"/>
              <w:rPr>
                <w:rFonts w:cs="Arial"/>
                <w:lang w:val="de-DE"/>
              </w:rPr>
            </w:pPr>
            <w:r w:rsidRPr="00FF6C07">
              <w:rPr>
                <w:rFonts w:cs="Arial"/>
                <w:lang w:val="de-DE"/>
              </w:rPr>
              <w:t>Martina</w:t>
            </w: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F6091" w:rsidRPr="00C05682" w:rsidRDefault="00AF6091" w:rsidP="003F5BCA">
            <w:pPr>
              <w:ind w:firstLine="253"/>
              <w:rPr>
                <w:rFonts w:cs="Arial"/>
                <w:lang w:val="de-DE"/>
              </w:rPr>
            </w:pPr>
            <w:r w:rsidRPr="00C05682">
              <w:rPr>
                <w:rFonts w:cs="Arial"/>
                <w:lang w:val="de-DE"/>
              </w:rPr>
              <w:t xml:space="preserve">VS7152 </w:t>
            </w:r>
            <w:proofErr w:type="spellStart"/>
            <w:r w:rsidRPr="00C05682">
              <w:rPr>
                <w:rFonts w:cs="Arial"/>
                <w:lang w:val="de-DE"/>
              </w:rPr>
              <w:t>Pamhagen</w:t>
            </w:r>
            <w:proofErr w:type="spellEnd"/>
          </w:p>
        </w:tc>
      </w:tr>
      <w:tr w:rsidR="00AF6091" w:rsidRPr="005A6692" w:rsidTr="0003286B">
        <w:trPr>
          <w:tblCellSpacing w:w="0" w:type="dxa"/>
        </w:trPr>
        <w:tc>
          <w:tcPr>
            <w:tcW w:w="2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F6091" w:rsidRPr="00FF6C07" w:rsidRDefault="00AF6091" w:rsidP="003F5BCA">
            <w:pPr>
              <w:ind w:firstLine="127"/>
              <w:rPr>
                <w:rFonts w:cs="Arial"/>
                <w:lang w:val="de-DE"/>
              </w:rPr>
            </w:pPr>
            <w:proofErr w:type="spellStart"/>
            <w:r w:rsidRPr="00FF6C07">
              <w:rPr>
                <w:rFonts w:cs="Arial"/>
                <w:lang w:val="de-DE"/>
              </w:rPr>
              <w:t>Ettl</w:t>
            </w:r>
            <w:proofErr w:type="spellEnd"/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F6091" w:rsidRPr="00FF6C07" w:rsidRDefault="00AF6091" w:rsidP="003F5BCA">
            <w:pPr>
              <w:ind w:firstLine="111"/>
              <w:rPr>
                <w:rFonts w:cs="Arial"/>
                <w:lang w:val="de-DE"/>
              </w:rPr>
            </w:pPr>
            <w:r w:rsidRPr="00FF6C07">
              <w:rPr>
                <w:rFonts w:cs="Arial"/>
                <w:lang w:val="de-DE"/>
              </w:rPr>
              <w:t>Susanne</w:t>
            </w: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F6091" w:rsidRPr="001A443A" w:rsidRDefault="00AF6091" w:rsidP="00AF6091">
            <w:pPr>
              <w:ind w:firstLine="253"/>
              <w:rPr>
                <w:rFonts w:cs="Arial"/>
                <w:lang w:val="en-US"/>
              </w:rPr>
            </w:pPr>
            <w:r w:rsidRPr="001A443A">
              <w:rPr>
                <w:rFonts w:cs="Arial"/>
                <w:lang w:val="en-US"/>
              </w:rPr>
              <w:t xml:space="preserve">VS 7100 </w:t>
            </w:r>
            <w:proofErr w:type="spellStart"/>
            <w:r w:rsidRPr="001A443A">
              <w:rPr>
                <w:rFonts w:cs="Arial"/>
                <w:lang w:val="en-US"/>
              </w:rPr>
              <w:t>Neusiedl</w:t>
            </w:r>
            <w:proofErr w:type="spellEnd"/>
            <w:r w:rsidRPr="001A443A">
              <w:rPr>
                <w:rFonts w:cs="Arial"/>
                <w:lang w:val="en-US"/>
              </w:rPr>
              <w:t xml:space="preserve">/See, </w:t>
            </w:r>
            <w:proofErr w:type="spellStart"/>
            <w:r w:rsidRPr="001A443A">
              <w:rPr>
                <w:rFonts w:cs="Arial"/>
                <w:lang w:val="en-US"/>
              </w:rPr>
              <w:t>r.k</w:t>
            </w:r>
            <w:proofErr w:type="spellEnd"/>
            <w:r w:rsidRPr="001A443A">
              <w:rPr>
                <w:rFonts w:cs="Arial"/>
                <w:lang w:val="en-US"/>
              </w:rPr>
              <w:t>.</w:t>
            </w:r>
          </w:p>
        </w:tc>
      </w:tr>
      <w:tr w:rsidR="00AF6091" w:rsidRPr="00AF6091" w:rsidTr="0003286B">
        <w:trPr>
          <w:tblCellSpacing w:w="0" w:type="dxa"/>
        </w:trPr>
        <w:tc>
          <w:tcPr>
            <w:tcW w:w="2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F6091" w:rsidRPr="00FF6C07" w:rsidRDefault="00AF6091" w:rsidP="003F5BCA">
            <w:pPr>
              <w:ind w:firstLine="127"/>
              <w:rPr>
                <w:rFonts w:cs="Arial"/>
                <w:lang w:val="de-DE"/>
              </w:rPr>
            </w:pPr>
            <w:r w:rsidRPr="00FF6C07">
              <w:rPr>
                <w:rFonts w:cs="Arial"/>
                <w:lang w:val="de-DE"/>
              </w:rPr>
              <w:t>Reiner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F6091" w:rsidRPr="00C05682" w:rsidRDefault="00AF6091" w:rsidP="003F5BCA">
            <w:pPr>
              <w:ind w:firstLine="111"/>
              <w:rPr>
                <w:rFonts w:cs="Arial"/>
                <w:lang w:val="de-DE"/>
              </w:rPr>
            </w:pPr>
            <w:r w:rsidRPr="00C05682">
              <w:rPr>
                <w:rFonts w:cs="Arial"/>
                <w:lang w:val="de-DE"/>
              </w:rPr>
              <w:t>Gertrude</w:t>
            </w: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F6091" w:rsidRPr="00C05682" w:rsidRDefault="00AF6091" w:rsidP="00AF6091">
            <w:pPr>
              <w:ind w:firstLine="253"/>
              <w:rPr>
                <w:rFonts w:cs="Arial"/>
                <w:lang w:val="en-US"/>
              </w:rPr>
            </w:pPr>
            <w:r w:rsidRPr="00C05682">
              <w:rPr>
                <w:rFonts w:cs="Arial"/>
                <w:lang w:val="de-DE"/>
              </w:rPr>
              <w:t xml:space="preserve">VS </w:t>
            </w:r>
            <w:r w:rsidRPr="00C05682">
              <w:rPr>
                <w:rFonts w:cs="Arial"/>
                <w:lang w:val="en-US"/>
              </w:rPr>
              <w:t xml:space="preserve">7131 </w:t>
            </w:r>
            <w:proofErr w:type="spellStart"/>
            <w:r w:rsidRPr="00C05682">
              <w:rPr>
                <w:rFonts w:cs="Arial"/>
                <w:lang w:val="en-US"/>
              </w:rPr>
              <w:t>Halbturn</w:t>
            </w:r>
            <w:proofErr w:type="spellEnd"/>
          </w:p>
        </w:tc>
      </w:tr>
    </w:tbl>
    <w:p w:rsidR="002C404C" w:rsidRPr="00AF6091" w:rsidRDefault="002C404C">
      <w:pPr>
        <w:rPr>
          <w:rFonts w:cs="Arial"/>
          <w:lang w:val="en-US"/>
        </w:rPr>
      </w:pPr>
    </w:p>
    <w:tbl>
      <w:tblPr>
        <w:tblW w:w="9087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9"/>
        <w:gridCol w:w="1701"/>
        <w:gridCol w:w="4677"/>
      </w:tblGrid>
      <w:tr w:rsidR="000B4DC4" w:rsidRPr="000C3A83" w:rsidTr="00B91E15">
        <w:trPr>
          <w:trHeight w:val="1641"/>
          <w:tblCellSpacing w:w="0" w:type="dxa"/>
        </w:trPr>
        <w:tc>
          <w:tcPr>
            <w:tcW w:w="2709" w:type="dxa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shd w:val="clear" w:color="auto" w:fill="FFFFFF"/>
          </w:tcPr>
          <w:p w:rsidR="000B4DC4" w:rsidRPr="000C3A83" w:rsidRDefault="009042CB" w:rsidP="009042CB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  </w:t>
            </w:r>
            <w:proofErr w:type="spellStart"/>
            <w:r w:rsidR="000B4DC4" w:rsidRPr="000C3A83">
              <w:rPr>
                <w:rFonts w:cs="Arial"/>
                <w:lang w:val="en-GB"/>
              </w:rPr>
              <w:t>Sodoma-Enz</w:t>
            </w:r>
            <w:proofErr w:type="spellEnd"/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shd w:val="clear" w:color="auto" w:fill="FFFFFF"/>
          </w:tcPr>
          <w:p w:rsidR="000B4DC4" w:rsidRPr="000C3A83" w:rsidRDefault="000B4DC4" w:rsidP="003F5BCA">
            <w:pPr>
              <w:ind w:left="253"/>
              <w:rPr>
                <w:rFonts w:cs="Arial"/>
                <w:lang w:val="en-GB"/>
              </w:rPr>
            </w:pPr>
            <w:r w:rsidRPr="000C3A83">
              <w:rPr>
                <w:rFonts w:cs="Arial"/>
                <w:lang w:val="en-GB"/>
              </w:rPr>
              <w:t>Isabella</w:t>
            </w: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shd w:val="clear" w:color="auto" w:fill="FFFFFF"/>
          </w:tcPr>
          <w:p w:rsidR="000B4DC4" w:rsidRDefault="000B4DC4" w:rsidP="003F5BCA">
            <w:pPr>
              <w:ind w:left="253"/>
              <w:rPr>
                <w:rFonts w:cs="Arial"/>
              </w:rPr>
            </w:pPr>
            <w:r w:rsidRPr="000C3A83">
              <w:rPr>
                <w:rFonts w:cs="Arial"/>
              </w:rPr>
              <w:t>VS 7000 St. Georgen</w:t>
            </w:r>
          </w:p>
          <w:p w:rsidR="00F37D53" w:rsidRPr="000C3A83" w:rsidRDefault="00F37D53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VS 7000 Eisenstadt</w:t>
            </w:r>
          </w:p>
          <w:p w:rsidR="000B4DC4" w:rsidRPr="00C05682" w:rsidRDefault="000B4DC4" w:rsidP="003F5BCA">
            <w:pPr>
              <w:ind w:left="253"/>
              <w:rPr>
                <w:rFonts w:cs="Arial"/>
              </w:rPr>
            </w:pPr>
            <w:r w:rsidRPr="00C05682">
              <w:rPr>
                <w:rFonts w:cs="Arial"/>
              </w:rPr>
              <w:t>VS 700</w:t>
            </w:r>
            <w:r w:rsidR="00A473FC" w:rsidRPr="00C05682">
              <w:rPr>
                <w:rFonts w:cs="Arial"/>
              </w:rPr>
              <w:t>0</w:t>
            </w:r>
            <w:r w:rsidRPr="00C05682">
              <w:rPr>
                <w:rFonts w:cs="Arial"/>
              </w:rPr>
              <w:t xml:space="preserve"> </w:t>
            </w:r>
            <w:proofErr w:type="spellStart"/>
            <w:r w:rsidRPr="00C05682">
              <w:rPr>
                <w:rFonts w:cs="Arial"/>
              </w:rPr>
              <w:t>Kleinhöflein</w:t>
            </w:r>
            <w:proofErr w:type="spellEnd"/>
          </w:p>
          <w:p w:rsidR="000B4DC4" w:rsidRPr="000C3A83" w:rsidRDefault="000B4DC4" w:rsidP="003F5BCA">
            <w:pPr>
              <w:ind w:left="253"/>
              <w:rPr>
                <w:rFonts w:cs="Arial"/>
              </w:rPr>
            </w:pPr>
            <w:r w:rsidRPr="000C3A83">
              <w:rPr>
                <w:rFonts w:cs="Arial"/>
              </w:rPr>
              <w:t xml:space="preserve">VS 7072 </w:t>
            </w:r>
            <w:proofErr w:type="spellStart"/>
            <w:r w:rsidRPr="000C3A83">
              <w:rPr>
                <w:rFonts w:cs="Arial"/>
              </w:rPr>
              <w:t>Mörbisch</w:t>
            </w:r>
            <w:proofErr w:type="spellEnd"/>
          </w:p>
          <w:p w:rsidR="000B4DC4" w:rsidRPr="000C3A83" w:rsidRDefault="000B4DC4" w:rsidP="003F5BCA">
            <w:pPr>
              <w:ind w:left="253"/>
              <w:rPr>
                <w:rFonts w:cs="Arial"/>
              </w:rPr>
            </w:pPr>
            <w:r w:rsidRPr="000C3A83">
              <w:rPr>
                <w:rFonts w:cs="Arial"/>
              </w:rPr>
              <w:t>VS 7062 St. Margarethen</w:t>
            </w:r>
          </w:p>
          <w:p w:rsidR="00F63024" w:rsidRDefault="00AF6091" w:rsidP="0026320C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VS 2491 Neufeld</w:t>
            </w:r>
          </w:p>
          <w:p w:rsidR="00AF6091" w:rsidRDefault="00AF6091" w:rsidP="0026320C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 xml:space="preserve">VS 7052 </w:t>
            </w:r>
            <w:proofErr w:type="spellStart"/>
            <w:r>
              <w:rPr>
                <w:rFonts w:cs="Arial"/>
              </w:rPr>
              <w:t>Müllendorf</w:t>
            </w:r>
            <w:proofErr w:type="spellEnd"/>
          </w:p>
          <w:p w:rsidR="00946804" w:rsidRDefault="00946804" w:rsidP="0026320C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VS Hornstein</w:t>
            </w:r>
          </w:p>
          <w:p w:rsidR="00D61553" w:rsidRDefault="00D61553" w:rsidP="0026320C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VS Siegendorf</w:t>
            </w:r>
          </w:p>
          <w:p w:rsidR="00D61553" w:rsidRDefault="00D61553" w:rsidP="0026320C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VS Steinbrunn</w:t>
            </w:r>
          </w:p>
          <w:p w:rsidR="00EF2FC1" w:rsidRDefault="00EF2FC1" w:rsidP="0026320C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 xml:space="preserve">VS </w:t>
            </w:r>
            <w:proofErr w:type="spellStart"/>
            <w:r>
              <w:rPr>
                <w:rFonts w:cs="Arial"/>
              </w:rPr>
              <w:t>Großhöf</w:t>
            </w:r>
            <w:r w:rsidR="008E6E53">
              <w:rPr>
                <w:rFonts w:cs="Arial"/>
              </w:rPr>
              <w:t>lein</w:t>
            </w:r>
            <w:proofErr w:type="spellEnd"/>
          </w:p>
          <w:p w:rsidR="00BC6307" w:rsidRPr="000C3A83" w:rsidRDefault="00BC6307" w:rsidP="0026320C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 xml:space="preserve">VS </w:t>
            </w:r>
            <w:proofErr w:type="spellStart"/>
            <w:r>
              <w:rPr>
                <w:rFonts w:cs="Arial"/>
              </w:rPr>
              <w:t>Wimpassing</w:t>
            </w:r>
            <w:proofErr w:type="spellEnd"/>
          </w:p>
        </w:tc>
      </w:tr>
      <w:tr w:rsidR="00F4470D" w:rsidRPr="000C3A83" w:rsidTr="00B91E15">
        <w:trPr>
          <w:trHeight w:val="1922"/>
          <w:tblCellSpacing w:w="0" w:type="dxa"/>
        </w:trPr>
        <w:tc>
          <w:tcPr>
            <w:tcW w:w="2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02B6" w:rsidRPr="000C3A83" w:rsidRDefault="009042CB" w:rsidP="009042CB">
            <w:pPr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F4470D" w:rsidRPr="000C3A83">
              <w:rPr>
                <w:rFonts w:cs="Arial"/>
              </w:rPr>
              <w:t>Leidinger-Neubauer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02B6" w:rsidRDefault="00AC02B6" w:rsidP="00B91E15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Kerstin</w:t>
            </w:r>
          </w:p>
          <w:p w:rsidR="00AC02B6" w:rsidRPr="000C3A83" w:rsidRDefault="00AC02B6" w:rsidP="003F5BCA">
            <w:pPr>
              <w:ind w:left="253"/>
              <w:rPr>
                <w:rFonts w:cs="Arial"/>
              </w:rPr>
            </w:pP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4470D" w:rsidRDefault="00F4470D" w:rsidP="003F5BCA">
            <w:pPr>
              <w:ind w:left="253"/>
              <w:rPr>
                <w:rFonts w:cs="Arial"/>
              </w:rPr>
            </w:pPr>
            <w:r w:rsidRPr="000C3A83">
              <w:rPr>
                <w:rFonts w:cs="Arial"/>
              </w:rPr>
              <w:t xml:space="preserve">VS </w:t>
            </w:r>
            <w:r w:rsidR="00A473FC">
              <w:rPr>
                <w:rFonts w:cs="Arial"/>
              </w:rPr>
              <w:t xml:space="preserve">7071 </w:t>
            </w:r>
            <w:r w:rsidRPr="000C3A83">
              <w:rPr>
                <w:rFonts w:cs="Arial"/>
              </w:rPr>
              <w:t>Rust</w:t>
            </w:r>
          </w:p>
          <w:p w:rsidR="00A473FC" w:rsidRDefault="00A473FC" w:rsidP="003F5BCA">
            <w:pPr>
              <w:ind w:left="253"/>
              <w:rPr>
                <w:rFonts w:cs="Arial"/>
              </w:rPr>
            </w:pPr>
            <w:r w:rsidRPr="000C3A83">
              <w:rPr>
                <w:rFonts w:cs="Arial"/>
              </w:rPr>
              <w:t>VS 7081 Schützen/Geb.</w:t>
            </w:r>
          </w:p>
          <w:p w:rsidR="00A473FC" w:rsidRDefault="00A473FC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 xml:space="preserve">VS 7064 </w:t>
            </w:r>
            <w:proofErr w:type="spellStart"/>
            <w:r>
              <w:rPr>
                <w:rFonts w:cs="Arial"/>
              </w:rPr>
              <w:t>Oslip</w:t>
            </w:r>
            <w:proofErr w:type="spellEnd"/>
          </w:p>
          <w:p w:rsidR="00A473FC" w:rsidRPr="00C05682" w:rsidRDefault="00A473FC" w:rsidP="003F5BCA">
            <w:pPr>
              <w:ind w:left="253"/>
              <w:rPr>
                <w:rFonts w:cs="Arial"/>
              </w:rPr>
            </w:pPr>
            <w:r w:rsidRPr="00C05682">
              <w:rPr>
                <w:rFonts w:cs="Arial"/>
              </w:rPr>
              <w:t xml:space="preserve">VS 7061 </w:t>
            </w:r>
            <w:proofErr w:type="spellStart"/>
            <w:r w:rsidRPr="00C05682">
              <w:rPr>
                <w:rFonts w:cs="Arial"/>
              </w:rPr>
              <w:t>Trausdorf</w:t>
            </w:r>
            <w:proofErr w:type="spellEnd"/>
          </w:p>
          <w:p w:rsidR="00A473FC" w:rsidRDefault="00A473FC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VS 7013 Klingenbach</w:t>
            </w:r>
          </w:p>
          <w:p w:rsidR="00B91E15" w:rsidRDefault="00A473FC" w:rsidP="00B91E15">
            <w:pPr>
              <w:ind w:left="253"/>
              <w:rPr>
                <w:rFonts w:cs="Arial"/>
                <w:lang w:val="de-DE"/>
              </w:rPr>
            </w:pPr>
            <w:r>
              <w:rPr>
                <w:rFonts w:cs="Arial"/>
              </w:rPr>
              <w:t xml:space="preserve">VS 7041 </w:t>
            </w:r>
            <w:proofErr w:type="spellStart"/>
            <w:r>
              <w:rPr>
                <w:rFonts w:cs="Arial"/>
              </w:rPr>
              <w:t>Wulkaprodersdor</w:t>
            </w:r>
            <w:r w:rsidR="00AC02B6">
              <w:rPr>
                <w:rFonts w:cs="Arial"/>
              </w:rPr>
              <w:t>f</w:t>
            </w:r>
            <w:proofErr w:type="spellEnd"/>
            <w:r w:rsidR="00B91E15" w:rsidRPr="00B91E15">
              <w:rPr>
                <w:rFonts w:cs="Arial"/>
                <w:lang w:val="de-DE"/>
              </w:rPr>
              <w:t xml:space="preserve"> </w:t>
            </w:r>
          </w:p>
          <w:p w:rsidR="00AC02B6" w:rsidRDefault="00B91E15" w:rsidP="00B91E15">
            <w:pPr>
              <w:ind w:left="253"/>
              <w:rPr>
                <w:rFonts w:cs="Arial"/>
                <w:lang w:val="de-DE"/>
              </w:rPr>
            </w:pPr>
            <w:r w:rsidRPr="00A00FCD">
              <w:rPr>
                <w:rFonts w:cs="Arial"/>
                <w:lang w:val="de-DE"/>
              </w:rPr>
              <w:t xml:space="preserve">VS 2443 </w:t>
            </w:r>
            <w:proofErr w:type="spellStart"/>
            <w:r w:rsidRPr="00A00FCD">
              <w:rPr>
                <w:rFonts w:cs="Arial"/>
                <w:lang w:val="de-DE"/>
              </w:rPr>
              <w:t>Leithaprodersdor</w:t>
            </w:r>
            <w:r w:rsidR="00FF6C07" w:rsidRPr="00A00FCD">
              <w:rPr>
                <w:rFonts w:cs="Arial"/>
                <w:lang w:val="de-DE"/>
              </w:rPr>
              <w:t>f</w:t>
            </w:r>
            <w:proofErr w:type="spellEnd"/>
          </w:p>
          <w:p w:rsidR="00AF6677" w:rsidRDefault="00AF6677" w:rsidP="00B91E15">
            <w:pPr>
              <w:ind w:left="253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VS </w:t>
            </w:r>
            <w:proofErr w:type="spellStart"/>
            <w:r>
              <w:rPr>
                <w:rFonts w:cs="Arial"/>
                <w:lang w:val="de-DE"/>
              </w:rPr>
              <w:t>Loretto</w:t>
            </w:r>
            <w:proofErr w:type="spellEnd"/>
          </w:p>
          <w:p w:rsidR="00CE7329" w:rsidRDefault="00CE7329" w:rsidP="00B91E15">
            <w:pPr>
              <w:ind w:left="253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VS </w:t>
            </w:r>
            <w:proofErr w:type="spellStart"/>
            <w:r>
              <w:rPr>
                <w:rFonts w:cs="Arial"/>
                <w:lang w:val="de-DE"/>
              </w:rPr>
              <w:t>Stotzing</w:t>
            </w:r>
            <w:proofErr w:type="spellEnd"/>
          </w:p>
          <w:p w:rsidR="00F71BE8" w:rsidRPr="00A00FCD" w:rsidRDefault="00F71BE8" w:rsidP="00B91E15">
            <w:pPr>
              <w:ind w:left="253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VS </w:t>
            </w:r>
            <w:proofErr w:type="spellStart"/>
            <w:r>
              <w:rPr>
                <w:rFonts w:cs="Arial"/>
                <w:lang w:val="de-DE"/>
              </w:rPr>
              <w:t>Oggau</w:t>
            </w:r>
            <w:proofErr w:type="spellEnd"/>
          </w:p>
        </w:tc>
      </w:tr>
    </w:tbl>
    <w:p w:rsidR="00F677EA" w:rsidRPr="001C7F8E" w:rsidRDefault="00F677EA">
      <w:pPr>
        <w:rPr>
          <w:rFonts w:cs="Arial"/>
        </w:rPr>
      </w:pPr>
    </w:p>
    <w:tbl>
      <w:tblPr>
        <w:tblW w:w="9087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50"/>
        <w:gridCol w:w="1560"/>
        <w:gridCol w:w="4677"/>
      </w:tblGrid>
      <w:tr w:rsidR="00DD35BD" w:rsidRPr="000C3A83" w:rsidTr="00207B38">
        <w:trPr>
          <w:trHeight w:val="1755"/>
          <w:tblCellSpacing w:w="0" w:type="dxa"/>
        </w:trPr>
        <w:tc>
          <w:tcPr>
            <w:tcW w:w="2850" w:type="dxa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shd w:val="clear" w:color="auto" w:fill="FFFFFF"/>
          </w:tcPr>
          <w:p w:rsidR="00DD35BD" w:rsidRPr="000C3A83" w:rsidRDefault="009042CB" w:rsidP="009042CB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  </w:t>
            </w:r>
            <w:r w:rsidR="00DD35BD" w:rsidRPr="000C3A83">
              <w:rPr>
                <w:rFonts w:cs="Arial"/>
              </w:rPr>
              <w:t>Krenn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shd w:val="clear" w:color="auto" w:fill="FFFFFF"/>
          </w:tcPr>
          <w:p w:rsidR="00DD35BD" w:rsidRPr="000C3A83" w:rsidRDefault="00DD35BD" w:rsidP="003F5BCA">
            <w:pPr>
              <w:ind w:left="253"/>
              <w:rPr>
                <w:rFonts w:cs="Arial"/>
              </w:rPr>
            </w:pPr>
            <w:r w:rsidRPr="000C3A83">
              <w:rPr>
                <w:rFonts w:cs="Arial"/>
              </w:rPr>
              <w:t>Martina</w:t>
            </w: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shd w:val="clear" w:color="auto" w:fill="FFFFFF"/>
          </w:tcPr>
          <w:p w:rsidR="00DD35BD" w:rsidRPr="000C3A83" w:rsidRDefault="00DD35BD" w:rsidP="003F5BCA">
            <w:pPr>
              <w:ind w:left="253"/>
              <w:rPr>
                <w:rFonts w:cs="Arial"/>
              </w:rPr>
            </w:pPr>
            <w:r w:rsidRPr="000C3A83">
              <w:rPr>
                <w:rFonts w:cs="Arial"/>
              </w:rPr>
              <w:t xml:space="preserve">VS 7041 </w:t>
            </w:r>
            <w:proofErr w:type="spellStart"/>
            <w:r w:rsidRPr="000C3A83">
              <w:rPr>
                <w:rFonts w:cs="Arial"/>
              </w:rPr>
              <w:t>Antau</w:t>
            </w:r>
            <w:proofErr w:type="spellEnd"/>
          </w:p>
          <w:p w:rsidR="00B91E15" w:rsidRDefault="00B91E15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ZIS 7210 Mattersburg</w:t>
            </w:r>
          </w:p>
          <w:p w:rsidR="00DD35BD" w:rsidRDefault="00DD35BD" w:rsidP="003F5BCA">
            <w:pPr>
              <w:ind w:left="253"/>
              <w:rPr>
                <w:rFonts w:cs="Arial"/>
              </w:rPr>
            </w:pPr>
            <w:r w:rsidRPr="000C3A83">
              <w:rPr>
                <w:rFonts w:cs="Arial"/>
              </w:rPr>
              <w:t>VS 7022 Schattendorf</w:t>
            </w:r>
          </w:p>
          <w:p w:rsidR="00B91E15" w:rsidRPr="000C3A83" w:rsidRDefault="00B91E15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 xml:space="preserve">VS 7021 </w:t>
            </w:r>
            <w:proofErr w:type="spellStart"/>
            <w:r>
              <w:rPr>
                <w:rFonts w:cs="Arial"/>
              </w:rPr>
              <w:t>Draßburg</w:t>
            </w:r>
            <w:proofErr w:type="spellEnd"/>
          </w:p>
          <w:p w:rsidR="00B91E15" w:rsidRPr="008E3B33" w:rsidRDefault="00DD35BD" w:rsidP="00B91E15">
            <w:pPr>
              <w:ind w:left="253"/>
              <w:rPr>
                <w:rFonts w:cs="Arial"/>
              </w:rPr>
            </w:pPr>
            <w:r w:rsidRPr="008E3B33">
              <w:rPr>
                <w:rFonts w:cs="Arial"/>
              </w:rPr>
              <w:t xml:space="preserve">VS 7023 </w:t>
            </w:r>
            <w:proofErr w:type="spellStart"/>
            <w:r w:rsidRPr="008E3B33">
              <w:rPr>
                <w:rFonts w:cs="Arial"/>
              </w:rPr>
              <w:t>Zemendorf</w:t>
            </w:r>
            <w:proofErr w:type="spellEnd"/>
            <w:r w:rsidR="00B91E15" w:rsidRPr="008E3B33">
              <w:rPr>
                <w:rFonts w:cs="Arial"/>
              </w:rPr>
              <w:t xml:space="preserve"> </w:t>
            </w:r>
          </w:p>
          <w:p w:rsidR="00DD35BD" w:rsidRDefault="00B91E15" w:rsidP="00207B38">
            <w:pPr>
              <w:ind w:left="253"/>
              <w:rPr>
                <w:rFonts w:cs="Arial"/>
              </w:rPr>
            </w:pPr>
            <w:r w:rsidRPr="000C3A83">
              <w:rPr>
                <w:rFonts w:cs="Arial"/>
              </w:rPr>
              <w:t xml:space="preserve">VS 7212 </w:t>
            </w:r>
            <w:proofErr w:type="spellStart"/>
            <w:r w:rsidRPr="000C3A83">
              <w:rPr>
                <w:rFonts w:cs="Arial"/>
              </w:rPr>
              <w:t>Forchtenstein</w:t>
            </w:r>
            <w:proofErr w:type="spellEnd"/>
          </w:p>
          <w:p w:rsidR="000731AE" w:rsidRPr="000C3A83" w:rsidRDefault="000731AE" w:rsidP="00207B38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 xml:space="preserve">VS </w:t>
            </w:r>
            <w:proofErr w:type="spellStart"/>
            <w:r>
              <w:rPr>
                <w:rFonts w:cs="Arial"/>
              </w:rPr>
              <w:t>Hirm</w:t>
            </w:r>
            <w:proofErr w:type="spellEnd"/>
          </w:p>
        </w:tc>
      </w:tr>
      <w:tr w:rsidR="0003286B" w:rsidRPr="000C3A83" w:rsidTr="00B91E15">
        <w:trPr>
          <w:trHeight w:val="612"/>
          <w:tblCellSpacing w:w="0" w:type="dxa"/>
        </w:trPr>
        <w:tc>
          <w:tcPr>
            <w:tcW w:w="2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3286B" w:rsidRPr="000C3A83" w:rsidRDefault="00B91E15" w:rsidP="003F5BCA">
            <w:pPr>
              <w:ind w:left="253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Wayan</w:t>
            </w:r>
            <w:proofErr w:type="spellEnd"/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3286B" w:rsidRPr="000C3A83" w:rsidRDefault="00B91E15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Hannes</w:t>
            </w: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91E15" w:rsidRPr="00FF6C07" w:rsidRDefault="00B91E15" w:rsidP="00B91E15">
            <w:pPr>
              <w:ind w:left="253"/>
              <w:rPr>
                <w:rFonts w:cs="Arial"/>
                <w:b/>
              </w:rPr>
            </w:pPr>
            <w:r w:rsidRPr="00FF6C07">
              <w:rPr>
                <w:rFonts w:cs="Arial"/>
                <w:b/>
              </w:rPr>
              <w:t xml:space="preserve">VS 7020 </w:t>
            </w:r>
            <w:proofErr w:type="spellStart"/>
            <w:r w:rsidRPr="00FF6C07">
              <w:rPr>
                <w:rFonts w:cs="Arial"/>
                <w:b/>
              </w:rPr>
              <w:t>Loipersbach</w:t>
            </w:r>
            <w:proofErr w:type="spellEnd"/>
          </w:p>
          <w:p w:rsidR="0003286B" w:rsidRDefault="0003286B" w:rsidP="003F5BCA">
            <w:pPr>
              <w:ind w:left="253"/>
              <w:rPr>
                <w:rFonts w:cs="Arial"/>
              </w:rPr>
            </w:pPr>
            <w:r w:rsidRPr="000C3A83">
              <w:rPr>
                <w:rFonts w:cs="Arial"/>
              </w:rPr>
              <w:t>VS 7223 Sieggraben</w:t>
            </w:r>
          </w:p>
          <w:p w:rsidR="00FF6C07" w:rsidRDefault="00FF6C07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VS Wiesen</w:t>
            </w:r>
          </w:p>
          <w:p w:rsidR="007C075A" w:rsidRDefault="007C075A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VS Bad Sauerbrunn</w:t>
            </w:r>
          </w:p>
          <w:p w:rsidR="00DB6760" w:rsidRDefault="00DB6760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VS Marz</w:t>
            </w:r>
          </w:p>
          <w:p w:rsidR="00720739" w:rsidRDefault="00720739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 xml:space="preserve">VS </w:t>
            </w:r>
            <w:proofErr w:type="spellStart"/>
            <w:r>
              <w:rPr>
                <w:rFonts w:cs="Arial"/>
              </w:rPr>
              <w:t>Neudörfl</w:t>
            </w:r>
            <w:proofErr w:type="spellEnd"/>
          </w:p>
          <w:p w:rsidR="00F71BE8" w:rsidRPr="000C3A83" w:rsidRDefault="00F71BE8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 xml:space="preserve">VS </w:t>
            </w:r>
            <w:proofErr w:type="spellStart"/>
            <w:r>
              <w:rPr>
                <w:rFonts w:cs="Arial"/>
              </w:rPr>
              <w:t>Pöttsching</w:t>
            </w:r>
            <w:proofErr w:type="spellEnd"/>
          </w:p>
        </w:tc>
      </w:tr>
      <w:tr w:rsidR="00B91E15" w:rsidRPr="000C3A83" w:rsidTr="00B91E15">
        <w:trPr>
          <w:trHeight w:val="612"/>
          <w:tblCellSpacing w:w="0" w:type="dxa"/>
        </w:trPr>
        <w:tc>
          <w:tcPr>
            <w:tcW w:w="2850" w:type="dxa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shd w:val="clear" w:color="auto" w:fill="FFFFFF"/>
          </w:tcPr>
          <w:p w:rsidR="00B91E15" w:rsidRDefault="00B91E15" w:rsidP="003F5BCA">
            <w:pPr>
              <w:ind w:left="253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Dürmoser</w:t>
            </w:r>
            <w:proofErr w:type="spellEnd"/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shd w:val="clear" w:color="auto" w:fill="FFFFFF"/>
          </w:tcPr>
          <w:p w:rsidR="00B91E15" w:rsidRDefault="00B91E15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Charlotte</w:t>
            </w: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shd w:val="clear" w:color="auto" w:fill="FFFFFF"/>
          </w:tcPr>
          <w:p w:rsidR="00B91E15" w:rsidRDefault="00B91E15" w:rsidP="00B91E15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ZIS 7210 Mattersburg</w:t>
            </w:r>
          </w:p>
        </w:tc>
      </w:tr>
    </w:tbl>
    <w:p w:rsidR="00207B38" w:rsidRDefault="00207B38">
      <w:pPr>
        <w:rPr>
          <w:sz w:val="20"/>
        </w:rPr>
      </w:pPr>
    </w:p>
    <w:p w:rsidR="00527601" w:rsidRDefault="00527601">
      <w:pPr>
        <w:rPr>
          <w:sz w:val="20"/>
        </w:rPr>
      </w:pPr>
    </w:p>
    <w:tbl>
      <w:tblPr>
        <w:tblW w:w="9087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25"/>
        <w:gridCol w:w="1685"/>
        <w:gridCol w:w="4677"/>
      </w:tblGrid>
      <w:tr w:rsidR="00C001D6" w:rsidRPr="000C3A83" w:rsidTr="00527601">
        <w:trPr>
          <w:trHeight w:val="295"/>
          <w:tblCellSpacing w:w="0" w:type="dxa"/>
        </w:trPr>
        <w:tc>
          <w:tcPr>
            <w:tcW w:w="2725" w:type="dxa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shd w:val="clear" w:color="auto" w:fill="FFFFFF"/>
          </w:tcPr>
          <w:p w:rsidR="000472E7" w:rsidRDefault="00C001D6" w:rsidP="00527601">
            <w:pPr>
              <w:ind w:left="253"/>
              <w:rPr>
                <w:rFonts w:cs="Arial"/>
                <w:color w:val="000000"/>
              </w:rPr>
            </w:pPr>
            <w:r w:rsidRPr="00656C79">
              <w:rPr>
                <w:rFonts w:cs="Arial"/>
                <w:color w:val="000000"/>
              </w:rPr>
              <w:t>Lang</w:t>
            </w:r>
          </w:p>
          <w:p w:rsidR="00DC645B" w:rsidRDefault="00DC645B" w:rsidP="00527601">
            <w:pPr>
              <w:ind w:left="253"/>
              <w:rPr>
                <w:rFonts w:cs="Arial"/>
                <w:color w:val="000000"/>
              </w:rPr>
            </w:pPr>
          </w:p>
          <w:p w:rsidR="00DC645B" w:rsidRDefault="00DC645B" w:rsidP="00527601">
            <w:pPr>
              <w:ind w:left="253"/>
              <w:rPr>
                <w:rFonts w:cs="Arial"/>
                <w:color w:val="000000"/>
              </w:rPr>
            </w:pPr>
          </w:p>
          <w:p w:rsidR="00AD00CF" w:rsidRDefault="00DC645B" w:rsidP="0041247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="00436ED7">
              <w:rPr>
                <w:rFonts w:cs="Arial"/>
                <w:color w:val="000000"/>
              </w:rPr>
              <w:t xml:space="preserve"> </w:t>
            </w:r>
          </w:p>
          <w:p w:rsidR="00412478" w:rsidRPr="00527601" w:rsidRDefault="00412478" w:rsidP="0041247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Schlögl</w:t>
            </w:r>
          </w:p>
        </w:tc>
        <w:tc>
          <w:tcPr>
            <w:tcW w:w="1685" w:type="dxa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shd w:val="clear" w:color="auto" w:fill="FFFFFF"/>
          </w:tcPr>
          <w:p w:rsidR="0003286B" w:rsidRDefault="00AD00CF" w:rsidP="00527601">
            <w:pPr>
              <w:ind w:left="253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Ruth</w:t>
            </w:r>
          </w:p>
          <w:p w:rsidR="00DC645B" w:rsidRDefault="00DC645B" w:rsidP="00527601">
            <w:pPr>
              <w:ind w:left="253"/>
              <w:rPr>
                <w:rFonts w:cs="Arial"/>
                <w:color w:val="000000"/>
              </w:rPr>
            </w:pPr>
          </w:p>
          <w:p w:rsidR="00DC645B" w:rsidRDefault="00DC645B" w:rsidP="00527601">
            <w:pPr>
              <w:ind w:left="253"/>
              <w:rPr>
                <w:rFonts w:cs="Arial"/>
                <w:color w:val="000000"/>
              </w:rPr>
            </w:pPr>
          </w:p>
          <w:p w:rsidR="00AD00CF" w:rsidRDefault="00AD00CF" w:rsidP="00527601">
            <w:pPr>
              <w:ind w:left="253"/>
              <w:rPr>
                <w:rFonts w:cs="Arial"/>
                <w:color w:val="000000"/>
              </w:rPr>
            </w:pPr>
          </w:p>
          <w:p w:rsidR="00412478" w:rsidRPr="00527601" w:rsidRDefault="00412478" w:rsidP="00527601">
            <w:pPr>
              <w:ind w:left="253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Maria</w:t>
            </w: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shd w:val="clear" w:color="auto" w:fill="FFFFFF"/>
          </w:tcPr>
          <w:p w:rsidR="000472E7" w:rsidRDefault="0003286B" w:rsidP="00527601">
            <w:pPr>
              <w:ind w:left="253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ZIS</w:t>
            </w:r>
            <w:r w:rsidR="00C001D6" w:rsidRPr="00656C79">
              <w:rPr>
                <w:rFonts w:cs="Arial"/>
                <w:color w:val="000000"/>
              </w:rPr>
              <w:t xml:space="preserve"> 7350 Oberpullendorf</w:t>
            </w:r>
          </w:p>
          <w:p w:rsidR="004E5979" w:rsidRDefault="004E5979" w:rsidP="00527601">
            <w:pPr>
              <w:ind w:left="253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VS </w:t>
            </w:r>
            <w:proofErr w:type="spellStart"/>
            <w:r>
              <w:rPr>
                <w:rFonts w:cs="Arial"/>
                <w:color w:val="000000"/>
              </w:rPr>
              <w:t>Kaisersdorf</w:t>
            </w:r>
            <w:proofErr w:type="spellEnd"/>
          </w:p>
          <w:p w:rsidR="00DC645B" w:rsidRDefault="00DC645B" w:rsidP="00527601">
            <w:pPr>
              <w:ind w:left="253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VS Steinberg-</w:t>
            </w:r>
            <w:proofErr w:type="spellStart"/>
            <w:r>
              <w:rPr>
                <w:rFonts w:cs="Arial"/>
                <w:color w:val="000000"/>
              </w:rPr>
              <w:t>Dörfl</w:t>
            </w:r>
            <w:proofErr w:type="spellEnd"/>
          </w:p>
          <w:p w:rsidR="00AD00CF" w:rsidRDefault="00AD00CF" w:rsidP="00527601">
            <w:pPr>
              <w:ind w:left="253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VS Oberpullendorf</w:t>
            </w:r>
          </w:p>
          <w:p w:rsidR="00AD00CF" w:rsidRDefault="00AD00CF" w:rsidP="00527601">
            <w:pPr>
              <w:ind w:left="253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VS Markt St. Martin</w:t>
            </w:r>
          </w:p>
          <w:p w:rsidR="00AD00CF" w:rsidRDefault="00AD00CF" w:rsidP="00527601">
            <w:pPr>
              <w:ind w:left="253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VS </w:t>
            </w:r>
            <w:proofErr w:type="spellStart"/>
            <w:r>
              <w:rPr>
                <w:rFonts w:cs="Arial"/>
                <w:color w:val="000000"/>
              </w:rPr>
              <w:t>Unterfrauenhaid</w:t>
            </w:r>
            <w:proofErr w:type="spellEnd"/>
          </w:p>
          <w:p w:rsidR="00AD00CF" w:rsidRDefault="00AD00CF" w:rsidP="00527601">
            <w:pPr>
              <w:ind w:left="253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VS </w:t>
            </w:r>
            <w:proofErr w:type="spellStart"/>
            <w:r>
              <w:rPr>
                <w:rFonts w:cs="Arial"/>
                <w:color w:val="000000"/>
              </w:rPr>
              <w:t>Neckenmarkt</w:t>
            </w:r>
            <w:proofErr w:type="spellEnd"/>
          </w:p>
          <w:p w:rsidR="00DC645B" w:rsidRDefault="00DC645B" w:rsidP="00527601">
            <w:pPr>
              <w:ind w:left="253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VS </w:t>
            </w:r>
            <w:proofErr w:type="spellStart"/>
            <w:r>
              <w:rPr>
                <w:rFonts w:cs="Arial"/>
                <w:color w:val="000000"/>
              </w:rPr>
              <w:t>Piringsdorf</w:t>
            </w:r>
            <w:proofErr w:type="spellEnd"/>
          </w:p>
          <w:p w:rsidR="00DC645B" w:rsidRDefault="00DC645B" w:rsidP="00527601">
            <w:pPr>
              <w:ind w:left="253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VS </w:t>
            </w:r>
            <w:proofErr w:type="spellStart"/>
            <w:r>
              <w:rPr>
                <w:rFonts w:cs="Arial"/>
                <w:color w:val="000000"/>
              </w:rPr>
              <w:t>Oberloisdorf</w:t>
            </w:r>
            <w:proofErr w:type="spellEnd"/>
          </w:p>
          <w:p w:rsidR="00F71BE8" w:rsidRDefault="00F71BE8" w:rsidP="00527601">
            <w:pPr>
              <w:ind w:left="253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VS </w:t>
            </w:r>
            <w:proofErr w:type="spellStart"/>
            <w:r>
              <w:rPr>
                <w:rFonts w:cs="Arial"/>
                <w:color w:val="000000"/>
              </w:rPr>
              <w:t>Pilgersdorf</w:t>
            </w:r>
            <w:proofErr w:type="spellEnd"/>
          </w:p>
          <w:p w:rsidR="00E45807" w:rsidRDefault="00E45807" w:rsidP="00527601">
            <w:pPr>
              <w:ind w:left="253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VS </w:t>
            </w:r>
            <w:proofErr w:type="spellStart"/>
            <w:r>
              <w:rPr>
                <w:rFonts w:cs="Arial"/>
                <w:color w:val="000000"/>
              </w:rPr>
              <w:t>Weppersdorf</w:t>
            </w:r>
            <w:proofErr w:type="spellEnd"/>
          </w:p>
          <w:p w:rsidR="00CD4FC0" w:rsidRPr="000C3A83" w:rsidRDefault="00CD4FC0" w:rsidP="00527601">
            <w:pPr>
              <w:ind w:left="253"/>
              <w:rPr>
                <w:rFonts w:cs="Arial"/>
              </w:rPr>
            </w:pPr>
            <w:r>
              <w:rPr>
                <w:rFonts w:cs="Arial"/>
                <w:color w:val="000000"/>
              </w:rPr>
              <w:t xml:space="preserve">VS </w:t>
            </w:r>
            <w:proofErr w:type="spellStart"/>
            <w:r>
              <w:rPr>
                <w:rFonts w:cs="Arial"/>
                <w:color w:val="000000"/>
              </w:rPr>
              <w:t>Unterrabnitz</w:t>
            </w:r>
            <w:proofErr w:type="spellEnd"/>
          </w:p>
        </w:tc>
      </w:tr>
      <w:tr w:rsidR="00B91E15" w:rsidRPr="000C3A83" w:rsidTr="003F5BCA">
        <w:trPr>
          <w:tblCellSpacing w:w="0" w:type="dxa"/>
        </w:trPr>
        <w:tc>
          <w:tcPr>
            <w:tcW w:w="27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91E15" w:rsidRDefault="00B91E15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Seidl</w:t>
            </w:r>
          </w:p>
        </w:tc>
        <w:tc>
          <w:tcPr>
            <w:tcW w:w="16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91E15" w:rsidRPr="000472E7" w:rsidRDefault="00B91E15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Tanja</w:t>
            </w: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91E15" w:rsidRDefault="00B91E15" w:rsidP="00B91E15">
            <w:pPr>
              <w:ind w:left="253"/>
              <w:rPr>
                <w:rFonts w:cs="Arial"/>
              </w:rPr>
            </w:pPr>
            <w:r w:rsidRPr="00656C79">
              <w:rPr>
                <w:rFonts w:cs="Arial"/>
              </w:rPr>
              <w:t xml:space="preserve">VS 7372 </w:t>
            </w:r>
            <w:proofErr w:type="spellStart"/>
            <w:r w:rsidRPr="00656C79">
              <w:rPr>
                <w:rFonts w:cs="Arial"/>
              </w:rPr>
              <w:t>Draßmarkt</w:t>
            </w:r>
            <w:proofErr w:type="spellEnd"/>
          </w:p>
        </w:tc>
      </w:tr>
      <w:tr w:rsidR="00527601" w:rsidRPr="000C3A83" w:rsidTr="003F5BCA">
        <w:trPr>
          <w:tblCellSpacing w:w="0" w:type="dxa"/>
        </w:trPr>
        <w:tc>
          <w:tcPr>
            <w:tcW w:w="27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27601" w:rsidRDefault="00527601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Horvath</w:t>
            </w:r>
          </w:p>
        </w:tc>
        <w:tc>
          <w:tcPr>
            <w:tcW w:w="16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27601" w:rsidRPr="000472E7" w:rsidRDefault="00527601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Simon</w:t>
            </w: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27601" w:rsidRDefault="00527601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 xml:space="preserve">VS 7322 </w:t>
            </w:r>
            <w:proofErr w:type="spellStart"/>
            <w:r>
              <w:rPr>
                <w:rFonts w:cs="Arial"/>
              </w:rPr>
              <w:t>Lackenbach</w:t>
            </w:r>
            <w:proofErr w:type="spellEnd"/>
          </w:p>
        </w:tc>
      </w:tr>
      <w:tr w:rsidR="00527601" w:rsidRPr="000C3A83" w:rsidTr="003F5BCA">
        <w:trPr>
          <w:tblCellSpacing w:w="0" w:type="dxa"/>
        </w:trPr>
        <w:tc>
          <w:tcPr>
            <w:tcW w:w="27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27601" w:rsidRDefault="00527601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Wagner</w:t>
            </w:r>
          </w:p>
        </w:tc>
        <w:tc>
          <w:tcPr>
            <w:tcW w:w="16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27601" w:rsidRDefault="00527601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Heidemarie</w:t>
            </w: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27601" w:rsidRDefault="00527601" w:rsidP="00527601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 xml:space="preserve">VS 7411 </w:t>
            </w:r>
            <w:proofErr w:type="spellStart"/>
            <w:r>
              <w:rPr>
                <w:rFonts w:cs="Arial"/>
              </w:rPr>
              <w:t>Buchschachen</w:t>
            </w:r>
            <w:proofErr w:type="spellEnd"/>
          </w:p>
          <w:p w:rsidR="00527601" w:rsidRDefault="00527601" w:rsidP="00527601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 xml:space="preserve">VS 7411 Markt </w:t>
            </w:r>
            <w:proofErr w:type="spellStart"/>
            <w:r>
              <w:rPr>
                <w:rFonts w:cs="Arial"/>
              </w:rPr>
              <w:t>Allhau</w:t>
            </w:r>
            <w:proofErr w:type="spellEnd"/>
          </w:p>
          <w:p w:rsidR="00527601" w:rsidRDefault="00527601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 xml:space="preserve">VS 7412 </w:t>
            </w:r>
            <w:proofErr w:type="spellStart"/>
            <w:r>
              <w:rPr>
                <w:rFonts w:cs="Arial"/>
              </w:rPr>
              <w:t>Wolfau</w:t>
            </w:r>
            <w:proofErr w:type="spellEnd"/>
          </w:p>
          <w:p w:rsidR="0072779C" w:rsidRDefault="0072779C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 xml:space="preserve">VS </w:t>
            </w:r>
            <w:proofErr w:type="spellStart"/>
            <w:r>
              <w:rPr>
                <w:rFonts w:cs="Arial"/>
              </w:rPr>
              <w:t>Loipersdorf</w:t>
            </w:r>
            <w:proofErr w:type="spellEnd"/>
            <w:r>
              <w:rPr>
                <w:rFonts w:cs="Arial"/>
              </w:rPr>
              <w:t>-Kitzladen</w:t>
            </w:r>
            <w:r w:rsidR="001F5590">
              <w:rPr>
                <w:rFonts w:cs="Arial"/>
              </w:rPr>
              <w:t xml:space="preserve"> (bei Bedarf)</w:t>
            </w:r>
          </w:p>
        </w:tc>
      </w:tr>
      <w:tr w:rsidR="00AE3CA6" w:rsidRPr="000C3A83" w:rsidTr="003F5BCA">
        <w:trPr>
          <w:tblCellSpacing w:w="0" w:type="dxa"/>
        </w:trPr>
        <w:tc>
          <w:tcPr>
            <w:tcW w:w="27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E3CA6" w:rsidRDefault="00CC0D41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Posch</w:t>
            </w:r>
          </w:p>
        </w:tc>
        <w:tc>
          <w:tcPr>
            <w:tcW w:w="16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E3CA6" w:rsidRDefault="00CC0D41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Heidemarie</w:t>
            </w: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E3CA6" w:rsidRPr="000C3A83" w:rsidRDefault="00CC0D41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VS 7423 Pinkafeld</w:t>
            </w:r>
          </w:p>
        </w:tc>
      </w:tr>
      <w:tr w:rsidR="00AE3CA6" w:rsidRPr="000C3A83" w:rsidTr="003F5BCA">
        <w:trPr>
          <w:tblCellSpacing w:w="0" w:type="dxa"/>
        </w:trPr>
        <w:tc>
          <w:tcPr>
            <w:tcW w:w="27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E3CA6" w:rsidRDefault="00CC0D41" w:rsidP="003F5BCA">
            <w:pPr>
              <w:ind w:left="253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Halvachs</w:t>
            </w:r>
            <w:proofErr w:type="spellEnd"/>
          </w:p>
        </w:tc>
        <w:tc>
          <w:tcPr>
            <w:tcW w:w="16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E3CA6" w:rsidRDefault="00CC0D41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Stefan</w:t>
            </w: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E3CA6" w:rsidRDefault="00CC0D41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VS 7400 Oberwart</w:t>
            </w:r>
          </w:p>
        </w:tc>
      </w:tr>
      <w:tr w:rsidR="00CC0D41" w:rsidRPr="000C3A83" w:rsidTr="003F5BCA">
        <w:trPr>
          <w:tblCellSpacing w:w="0" w:type="dxa"/>
        </w:trPr>
        <w:tc>
          <w:tcPr>
            <w:tcW w:w="27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C0D41" w:rsidRDefault="00CC0D41" w:rsidP="003F5BCA">
            <w:pPr>
              <w:ind w:left="253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Baráti</w:t>
            </w:r>
            <w:proofErr w:type="spellEnd"/>
          </w:p>
        </w:tc>
        <w:tc>
          <w:tcPr>
            <w:tcW w:w="16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C0D41" w:rsidRDefault="00CC0D41" w:rsidP="003F5BCA">
            <w:pPr>
              <w:ind w:left="253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Üdvözlettel</w:t>
            </w:r>
            <w:proofErr w:type="spellEnd"/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C0D41" w:rsidRDefault="00CC0D41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 xml:space="preserve">VS 7501 </w:t>
            </w:r>
            <w:proofErr w:type="spellStart"/>
            <w:r>
              <w:rPr>
                <w:rFonts w:cs="Arial"/>
              </w:rPr>
              <w:t>Siget</w:t>
            </w:r>
            <w:proofErr w:type="spellEnd"/>
          </w:p>
        </w:tc>
      </w:tr>
    </w:tbl>
    <w:p w:rsidR="000472E7" w:rsidRPr="000C3A83" w:rsidRDefault="000472E7">
      <w:pPr>
        <w:rPr>
          <w:rFonts w:cs="Arial"/>
        </w:rPr>
      </w:pPr>
    </w:p>
    <w:tbl>
      <w:tblPr>
        <w:tblW w:w="9087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9"/>
        <w:gridCol w:w="1701"/>
        <w:gridCol w:w="4677"/>
      </w:tblGrid>
      <w:tr w:rsidR="00F4470D" w:rsidRPr="000C3A83" w:rsidTr="00207B38">
        <w:trPr>
          <w:tblCellSpacing w:w="0" w:type="dxa"/>
        </w:trPr>
        <w:tc>
          <w:tcPr>
            <w:tcW w:w="2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4470D" w:rsidRPr="000C3A83" w:rsidRDefault="00CC0D41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Stadler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4470D" w:rsidRPr="000C3A83" w:rsidRDefault="00CC0D41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Barbara</w:t>
            </w: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472E7" w:rsidRPr="000C3A83" w:rsidRDefault="00CC0D41" w:rsidP="00CC0D41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 xml:space="preserve">VS 7551 </w:t>
            </w:r>
            <w:proofErr w:type="spellStart"/>
            <w:r>
              <w:rPr>
                <w:rFonts w:cs="Arial"/>
              </w:rPr>
              <w:t>Burgauberg</w:t>
            </w:r>
            <w:proofErr w:type="spellEnd"/>
          </w:p>
        </w:tc>
      </w:tr>
      <w:tr w:rsidR="00F4470D" w:rsidRPr="000C3A83" w:rsidTr="00207B38">
        <w:trPr>
          <w:tblCellSpacing w:w="0" w:type="dxa"/>
        </w:trPr>
        <w:tc>
          <w:tcPr>
            <w:tcW w:w="2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4470D" w:rsidRPr="000C3A83" w:rsidRDefault="00F4470D" w:rsidP="003F5BCA">
            <w:pPr>
              <w:ind w:left="253"/>
              <w:rPr>
                <w:rFonts w:cs="Arial"/>
              </w:rPr>
            </w:pPr>
            <w:r w:rsidRPr="000C3A83">
              <w:rPr>
                <w:rFonts w:cs="Arial"/>
              </w:rPr>
              <w:t>Ebner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4470D" w:rsidRPr="000C3A83" w:rsidRDefault="00F4470D" w:rsidP="003F5BCA">
            <w:pPr>
              <w:ind w:left="253"/>
              <w:rPr>
                <w:rFonts w:cs="Arial"/>
              </w:rPr>
            </w:pPr>
            <w:r w:rsidRPr="000C3A83">
              <w:rPr>
                <w:rFonts w:cs="Arial"/>
              </w:rPr>
              <w:t>Jaqueline</w:t>
            </w: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4470D" w:rsidRPr="000C3A83" w:rsidRDefault="00CC0D41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ZIS</w:t>
            </w:r>
            <w:r w:rsidR="00AE3CA6">
              <w:rPr>
                <w:rFonts w:cs="Arial"/>
              </w:rPr>
              <w:t xml:space="preserve"> 7540 Güssing</w:t>
            </w:r>
          </w:p>
        </w:tc>
      </w:tr>
      <w:tr w:rsidR="00FF6C07" w:rsidRPr="000C3A83" w:rsidTr="00207B38">
        <w:trPr>
          <w:tblCellSpacing w:w="0" w:type="dxa"/>
        </w:trPr>
        <w:tc>
          <w:tcPr>
            <w:tcW w:w="2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F6C07" w:rsidRDefault="00FF6C07" w:rsidP="003F5BCA">
            <w:pPr>
              <w:ind w:left="253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Dragovits</w:t>
            </w:r>
            <w:proofErr w:type="spellEnd"/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F6C07" w:rsidRDefault="00FF6C07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Lisa</w:t>
            </w: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F6C07" w:rsidRDefault="00FF6C07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VS 7540 Güssing</w:t>
            </w:r>
          </w:p>
          <w:p w:rsidR="006A1C57" w:rsidRDefault="006A1C57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 xml:space="preserve">VS Deutsch </w:t>
            </w:r>
            <w:proofErr w:type="spellStart"/>
            <w:r>
              <w:rPr>
                <w:rFonts w:cs="Arial"/>
              </w:rPr>
              <w:t>Tschantschendorf</w:t>
            </w:r>
            <w:proofErr w:type="spellEnd"/>
          </w:p>
        </w:tc>
      </w:tr>
      <w:tr w:rsidR="00F4470D" w:rsidRPr="000C3A83" w:rsidTr="00207B38">
        <w:trPr>
          <w:tblCellSpacing w:w="0" w:type="dxa"/>
        </w:trPr>
        <w:tc>
          <w:tcPr>
            <w:tcW w:w="2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4470D" w:rsidRPr="000C3A83" w:rsidRDefault="005A321E" w:rsidP="003F5BCA">
            <w:pPr>
              <w:ind w:left="253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Lembacher</w:t>
            </w:r>
            <w:proofErr w:type="spellEnd"/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4470D" w:rsidRPr="000C3A83" w:rsidRDefault="005A321E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Marianne</w:t>
            </w: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C0D41" w:rsidRPr="005A321E" w:rsidRDefault="004D6D09" w:rsidP="004D6D09">
            <w:pPr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r w:rsidR="00CC0D41" w:rsidRPr="005A321E">
              <w:rPr>
                <w:rFonts w:cs="Arial"/>
              </w:rPr>
              <w:t>VS 7551 Bocksdorf</w:t>
            </w:r>
          </w:p>
        </w:tc>
      </w:tr>
      <w:tr w:rsidR="004D6D09" w:rsidRPr="000C3A83" w:rsidTr="00207B38">
        <w:trPr>
          <w:tblCellSpacing w:w="0" w:type="dxa"/>
        </w:trPr>
        <w:tc>
          <w:tcPr>
            <w:tcW w:w="2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6D09" w:rsidRPr="000C3A83" w:rsidRDefault="004D6D09" w:rsidP="003F5BCA">
            <w:pPr>
              <w:ind w:left="253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Lembacher</w:t>
            </w:r>
            <w:proofErr w:type="spellEnd"/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6D09" w:rsidRPr="000C3A83" w:rsidRDefault="004D6D09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Marianne</w:t>
            </w: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6D09" w:rsidRPr="0014535D" w:rsidRDefault="004D6D09" w:rsidP="00CC0D41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VS 7551 Stegersbach</w:t>
            </w:r>
          </w:p>
        </w:tc>
      </w:tr>
      <w:tr w:rsidR="00F4470D" w:rsidRPr="000C3A83" w:rsidTr="00207B38">
        <w:trPr>
          <w:tblCellSpacing w:w="0" w:type="dxa"/>
        </w:trPr>
        <w:tc>
          <w:tcPr>
            <w:tcW w:w="2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4470D" w:rsidRPr="000C3A83" w:rsidRDefault="00F4470D" w:rsidP="003F5BCA">
            <w:pPr>
              <w:ind w:left="253"/>
              <w:rPr>
                <w:rFonts w:cs="Arial"/>
              </w:rPr>
            </w:pPr>
            <w:proofErr w:type="spellStart"/>
            <w:r w:rsidRPr="000C3A83">
              <w:rPr>
                <w:rFonts w:cs="Arial"/>
              </w:rPr>
              <w:t>Lembacher</w:t>
            </w:r>
            <w:proofErr w:type="spellEnd"/>
            <w:r w:rsidRPr="000C3A83">
              <w:rPr>
                <w:rFonts w:cs="Arial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4470D" w:rsidRPr="000C3A83" w:rsidRDefault="00F4470D" w:rsidP="003F5BCA">
            <w:pPr>
              <w:ind w:left="253"/>
              <w:rPr>
                <w:rFonts w:cs="Arial"/>
              </w:rPr>
            </w:pPr>
            <w:r w:rsidRPr="000C3A83">
              <w:rPr>
                <w:rFonts w:cs="Arial"/>
              </w:rPr>
              <w:t>Marianne</w:t>
            </w: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E3CA6" w:rsidRPr="000C3A83" w:rsidRDefault="00F4470D" w:rsidP="00CC0D41">
            <w:pPr>
              <w:ind w:left="253"/>
              <w:rPr>
                <w:rFonts w:cs="Arial"/>
              </w:rPr>
            </w:pPr>
            <w:r w:rsidRPr="0014535D">
              <w:rPr>
                <w:rFonts w:cs="Arial"/>
              </w:rPr>
              <w:t xml:space="preserve">VS 7533 </w:t>
            </w:r>
            <w:proofErr w:type="spellStart"/>
            <w:r w:rsidRPr="0014535D">
              <w:rPr>
                <w:rFonts w:cs="Arial"/>
              </w:rPr>
              <w:t>Ollersdorf</w:t>
            </w:r>
            <w:proofErr w:type="spellEnd"/>
          </w:p>
        </w:tc>
      </w:tr>
      <w:tr w:rsidR="009251C6" w:rsidRPr="000C3A83" w:rsidTr="00207B38">
        <w:trPr>
          <w:tblCellSpacing w:w="0" w:type="dxa"/>
        </w:trPr>
        <w:tc>
          <w:tcPr>
            <w:tcW w:w="2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251C6" w:rsidRPr="000C3A83" w:rsidRDefault="007C6A67" w:rsidP="003F5BCA">
            <w:pPr>
              <w:ind w:left="253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Babos</w:t>
            </w:r>
            <w:proofErr w:type="spellEnd"/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251C6" w:rsidRPr="000C3A83" w:rsidRDefault="007C6A67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Barbara</w:t>
            </w: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C6A67" w:rsidRDefault="007C6A67" w:rsidP="00142E38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 xml:space="preserve">VS 7540 </w:t>
            </w:r>
            <w:proofErr w:type="spellStart"/>
            <w:r>
              <w:rPr>
                <w:rFonts w:cs="Arial"/>
              </w:rPr>
              <w:t>Großmürbisch</w:t>
            </w:r>
            <w:proofErr w:type="spellEnd"/>
            <w:r w:rsidR="00AE3CA6">
              <w:rPr>
                <w:rFonts w:cs="Arial"/>
              </w:rPr>
              <w:t xml:space="preserve"> </w:t>
            </w:r>
          </w:p>
          <w:p w:rsidR="00A16227" w:rsidRPr="000C3A83" w:rsidRDefault="00A16227" w:rsidP="00142E38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 xml:space="preserve">VS </w:t>
            </w:r>
            <w:proofErr w:type="spellStart"/>
            <w:r>
              <w:rPr>
                <w:rFonts w:cs="Arial"/>
              </w:rPr>
              <w:t>Inzenhof</w:t>
            </w:r>
            <w:proofErr w:type="spellEnd"/>
          </w:p>
        </w:tc>
      </w:tr>
    </w:tbl>
    <w:p w:rsidR="00DE4ED6" w:rsidRPr="000C3A83" w:rsidRDefault="00DE4ED6">
      <w:pPr>
        <w:rPr>
          <w:rFonts w:cs="Arial"/>
        </w:rPr>
      </w:pPr>
    </w:p>
    <w:tbl>
      <w:tblPr>
        <w:tblW w:w="9087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9"/>
        <w:gridCol w:w="1701"/>
        <w:gridCol w:w="4677"/>
      </w:tblGrid>
      <w:tr w:rsidR="00F4470D" w:rsidRPr="000C3A83" w:rsidTr="00207B38">
        <w:trPr>
          <w:tblCellSpacing w:w="0" w:type="dxa"/>
        </w:trPr>
        <w:tc>
          <w:tcPr>
            <w:tcW w:w="2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4470D" w:rsidRPr="000C3A83" w:rsidRDefault="00F4470D" w:rsidP="003F5BCA">
            <w:pPr>
              <w:ind w:left="253"/>
              <w:rPr>
                <w:rFonts w:cs="Arial"/>
              </w:rPr>
            </w:pPr>
            <w:r w:rsidRPr="000C3A83">
              <w:rPr>
                <w:rFonts w:cs="Arial"/>
              </w:rPr>
              <w:t>Langer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4470D" w:rsidRPr="000C3A83" w:rsidRDefault="00F4470D" w:rsidP="003F5BCA">
            <w:pPr>
              <w:ind w:left="253"/>
              <w:rPr>
                <w:rFonts w:cs="Arial"/>
              </w:rPr>
            </w:pPr>
            <w:r w:rsidRPr="000C3A83">
              <w:rPr>
                <w:rFonts w:cs="Arial"/>
              </w:rPr>
              <w:t>Andrea</w:t>
            </w: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4470D" w:rsidRPr="00BC5253" w:rsidRDefault="00F4470D" w:rsidP="003F5BCA">
            <w:pPr>
              <w:ind w:left="253"/>
              <w:rPr>
                <w:rFonts w:cs="Arial"/>
              </w:rPr>
            </w:pPr>
            <w:r w:rsidRPr="00BC5253">
              <w:rPr>
                <w:rFonts w:cs="Arial"/>
              </w:rPr>
              <w:t>VS 8385 Mühlgraben</w:t>
            </w:r>
          </w:p>
          <w:p w:rsidR="00FE70FD" w:rsidRPr="00C27E2F" w:rsidRDefault="00FE70FD" w:rsidP="003F5BCA">
            <w:pPr>
              <w:ind w:left="253"/>
              <w:rPr>
                <w:rFonts w:cs="Arial"/>
                <w:b/>
              </w:rPr>
            </w:pPr>
            <w:r w:rsidRPr="00C27E2F">
              <w:rPr>
                <w:rFonts w:cs="Arial"/>
                <w:b/>
              </w:rPr>
              <w:t>VS 8384 Minihof-</w:t>
            </w:r>
            <w:proofErr w:type="spellStart"/>
            <w:r w:rsidRPr="00C27E2F">
              <w:rPr>
                <w:rFonts w:cs="Arial"/>
                <w:b/>
              </w:rPr>
              <w:t>Liebau</w:t>
            </w:r>
            <w:proofErr w:type="spellEnd"/>
          </w:p>
        </w:tc>
      </w:tr>
      <w:tr w:rsidR="00142E38" w:rsidRPr="000C3A83" w:rsidTr="00207B38">
        <w:trPr>
          <w:tblCellSpacing w:w="0" w:type="dxa"/>
        </w:trPr>
        <w:tc>
          <w:tcPr>
            <w:tcW w:w="2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2E38" w:rsidRDefault="00142E38" w:rsidP="003F5BCA">
            <w:pPr>
              <w:ind w:left="253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Lafer</w:t>
            </w:r>
            <w:proofErr w:type="spellEnd"/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2E38" w:rsidRDefault="00142E38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Rosemarie</w:t>
            </w: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42E38" w:rsidRPr="005A321E" w:rsidRDefault="00142E38" w:rsidP="00142E38">
            <w:pPr>
              <w:ind w:left="253"/>
              <w:rPr>
                <w:rFonts w:cs="Arial"/>
              </w:rPr>
            </w:pPr>
            <w:r w:rsidRPr="005A321E">
              <w:rPr>
                <w:rFonts w:cs="Arial"/>
              </w:rPr>
              <w:t>VS 8385 Neuhaus/</w:t>
            </w:r>
            <w:proofErr w:type="spellStart"/>
            <w:r w:rsidRPr="005A321E">
              <w:rPr>
                <w:rFonts w:cs="Arial"/>
              </w:rPr>
              <w:t>Klb</w:t>
            </w:r>
            <w:proofErr w:type="spellEnd"/>
          </w:p>
        </w:tc>
      </w:tr>
      <w:tr w:rsidR="00AE3CA6" w:rsidRPr="000C3A83" w:rsidTr="00207B38">
        <w:trPr>
          <w:tblCellSpacing w:w="0" w:type="dxa"/>
        </w:trPr>
        <w:tc>
          <w:tcPr>
            <w:tcW w:w="2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E3CA6" w:rsidRPr="000C3A83" w:rsidRDefault="00AE3CA6" w:rsidP="003F5BCA">
            <w:pPr>
              <w:ind w:left="253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Potetz</w:t>
            </w:r>
            <w:proofErr w:type="spellEnd"/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E3CA6" w:rsidRPr="000C3A83" w:rsidRDefault="00AE3CA6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Andrea</w:t>
            </w: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E3CA6" w:rsidRPr="000C3A83" w:rsidRDefault="00AE3CA6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 xml:space="preserve">VS 7572 Deutsch </w:t>
            </w:r>
            <w:proofErr w:type="spellStart"/>
            <w:r>
              <w:rPr>
                <w:rFonts w:cs="Arial"/>
              </w:rPr>
              <w:t>Kaltenbrunn</w:t>
            </w:r>
            <w:proofErr w:type="spellEnd"/>
          </w:p>
        </w:tc>
      </w:tr>
      <w:tr w:rsidR="00F4470D" w:rsidRPr="000C3A83" w:rsidTr="00207B38">
        <w:trPr>
          <w:tblCellSpacing w:w="0" w:type="dxa"/>
        </w:trPr>
        <w:tc>
          <w:tcPr>
            <w:tcW w:w="2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4470D" w:rsidRPr="000C3A83" w:rsidRDefault="00F4470D" w:rsidP="003F5BCA">
            <w:pPr>
              <w:ind w:left="253"/>
              <w:rPr>
                <w:rFonts w:cs="Arial"/>
              </w:rPr>
            </w:pPr>
            <w:proofErr w:type="spellStart"/>
            <w:r w:rsidRPr="000C3A83">
              <w:rPr>
                <w:rFonts w:cs="Arial"/>
              </w:rPr>
              <w:t>Gangl</w:t>
            </w:r>
            <w:proofErr w:type="spellEnd"/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4470D" w:rsidRPr="000C3A83" w:rsidRDefault="00F4470D" w:rsidP="003F5BCA">
            <w:pPr>
              <w:ind w:left="253"/>
              <w:rPr>
                <w:rFonts w:cs="Arial"/>
              </w:rPr>
            </w:pPr>
            <w:r w:rsidRPr="000C3A83">
              <w:rPr>
                <w:rFonts w:cs="Arial"/>
              </w:rPr>
              <w:t>Monika</w:t>
            </w: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E70FD" w:rsidRPr="000C3A83" w:rsidRDefault="00F4470D" w:rsidP="00C27E2F">
            <w:pPr>
              <w:ind w:left="253"/>
              <w:rPr>
                <w:rFonts w:cs="Arial"/>
              </w:rPr>
            </w:pPr>
            <w:r w:rsidRPr="000C3A83">
              <w:rPr>
                <w:rFonts w:cs="Arial"/>
              </w:rPr>
              <w:t>VS 7561 Heiligenkreuz</w:t>
            </w:r>
          </w:p>
        </w:tc>
      </w:tr>
      <w:tr w:rsidR="00F4470D" w:rsidRPr="005A6692" w:rsidTr="00207B38">
        <w:trPr>
          <w:tblCellSpacing w:w="0" w:type="dxa"/>
        </w:trPr>
        <w:tc>
          <w:tcPr>
            <w:tcW w:w="2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4470D" w:rsidRPr="000C3A83" w:rsidRDefault="00F4470D" w:rsidP="003F5BCA">
            <w:pPr>
              <w:ind w:left="253"/>
              <w:rPr>
                <w:rFonts w:cs="Arial"/>
              </w:rPr>
            </w:pPr>
            <w:proofErr w:type="spellStart"/>
            <w:r w:rsidRPr="000C3A83">
              <w:rPr>
                <w:rFonts w:cs="Arial"/>
              </w:rPr>
              <w:t>Allrahm</w:t>
            </w:r>
            <w:proofErr w:type="spellEnd"/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4470D" w:rsidRPr="000C3A83" w:rsidRDefault="00F4470D" w:rsidP="003F5BCA">
            <w:pPr>
              <w:ind w:left="253"/>
              <w:rPr>
                <w:rFonts w:cs="Arial"/>
              </w:rPr>
            </w:pPr>
            <w:r w:rsidRPr="000C3A83">
              <w:rPr>
                <w:rFonts w:cs="Arial"/>
              </w:rPr>
              <w:t>Brigitte</w:t>
            </w: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4470D" w:rsidRPr="00451515" w:rsidRDefault="00FE70FD" w:rsidP="003F5BCA">
            <w:pPr>
              <w:ind w:left="253"/>
              <w:rPr>
                <w:rFonts w:cs="Arial"/>
                <w:lang w:val="en-US"/>
              </w:rPr>
            </w:pPr>
            <w:r w:rsidRPr="00451515">
              <w:rPr>
                <w:rFonts w:cs="Arial"/>
                <w:lang w:val="en-US"/>
              </w:rPr>
              <w:t>VS 8383 St. Martin/R.</w:t>
            </w:r>
          </w:p>
          <w:p w:rsidR="00F4470D" w:rsidRPr="00451515" w:rsidRDefault="00F4470D" w:rsidP="003F5BCA">
            <w:pPr>
              <w:ind w:left="253"/>
              <w:rPr>
                <w:rFonts w:cs="Arial"/>
                <w:lang w:val="en-US"/>
              </w:rPr>
            </w:pPr>
            <w:r w:rsidRPr="00451515">
              <w:rPr>
                <w:rFonts w:cs="Arial"/>
                <w:lang w:val="en-US"/>
              </w:rPr>
              <w:t xml:space="preserve">VS 8380 </w:t>
            </w:r>
            <w:proofErr w:type="spellStart"/>
            <w:r w:rsidRPr="00451515">
              <w:rPr>
                <w:rFonts w:cs="Arial"/>
                <w:lang w:val="en-US"/>
              </w:rPr>
              <w:t>Henndorf</w:t>
            </w:r>
            <w:proofErr w:type="spellEnd"/>
          </w:p>
        </w:tc>
      </w:tr>
      <w:tr w:rsidR="00F4470D" w:rsidRPr="000C3A83" w:rsidTr="00207B38">
        <w:trPr>
          <w:tblCellSpacing w:w="0" w:type="dxa"/>
        </w:trPr>
        <w:tc>
          <w:tcPr>
            <w:tcW w:w="2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4470D" w:rsidRPr="000C3A83" w:rsidRDefault="00F4470D" w:rsidP="003F5BCA">
            <w:pPr>
              <w:ind w:left="253"/>
              <w:rPr>
                <w:rFonts w:cs="Arial"/>
              </w:rPr>
            </w:pPr>
            <w:r w:rsidRPr="000C3A83">
              <w:rPr>
                <w:rFonts w:cs="Arial"/>
              </w:rPr>
              <w:t>Wagner-Brunner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4470D" w:rsidRPr="000C3A83" w:rsidRDefault="00F4470D" w:rsidP="003F5BCA">
            <w:pPr>
              <w:ind w:left="253"/>
              <w:rPr>
                <w:rFonts w:cs="Arial"/>
              </w:rPr>
            </w:pPr>
            <w:r w:rsidRPr="000C3A83">
              <w:rPr>
                <w:rFonts w:cs="Arial"/>
              </w:rPr>
              <w:t>Gertrude</w:t>
            </w: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4470D" w:rsidRPr="000C3A83" w:rsidRDefault="00F4470D" w:rsidP="003F5BCA">
            <w:pPr>
              <w:ind w:left="253"/>
              <w:rPr>
                <w:rFonts w:cs="Arial"/>
              </w:rPr>
            </w:pPr>
            <w:r w:rsidRPr="000C3A83">
              <w:rPr>
                <w:rFonts w:cs="Arial"/>
              </w:rPr>
              <w:t>VS 8380 Maria Bild</w:t>
            </w:r>
          </w:p>
        </w:tc>
      </w:tr>
      <w:tr w:rsidR="00F4470D" w:rsidRPr="000C3A83" w:rsidTr="00207B38">
        <w:trPr>
          <w:tblCellSpacing w:w="0" w:type="dxa"/>
        </w:trPr>
        <w:tc>
          <w:tcPr>
            <w:tcW w:w="2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4470D" w:rsidRPr="000C3A83" w:rsidRDefault="00142E38" w:rsidP="003F5BCA">
            <w:pPr>
              <w:ind w:left="253"/>
              <w:rPr>
                <w:rFonts w:cs="Arial"/>
              </w:rPr>
            </w:pPr>
            <w:r w:rsidRPr="000C3A83">
              <w:rPr>
                <w:rFonts w:cs="Arial"/>
              </w:rPr>
              <w:t>Jost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4470D" w:rsidRPr="000C3A83" w:rsidRDefault="00142E38" w:rsidP="003F5BCA">
            <w:pPr>
              <w:ind w:left="253"/>
              <w:rPr>
                <w:rFonts w:cs="Arial"/>
              </w:rPr>
            </w:pPr>
            <w:r w:rsidRPr="000C3A83">
              <w:rPr>
                <w:rFonts w:cs="Arial"/>
              </w:rPr>
              <w:t>Manuela</w:t>
            </w: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4470D" w:rsidRPr="000C3A83" w:rsidRDefault="00F4470D" w:rsidP="003F5BCA">
            <w:pPr>
              <w:ind w:left="253"/>
              <w:rPr>
                <w:rFonts w:cs="Arial"/>
              </w:rPr>
            </w:pPr>
            <w:r w:rsidRPr="000C3A83">
              <w:rPr>
                <w:rFonts w:cs="Arial"/>
              </w:rPr>
              <w:t xml:space="preserve">VS 8382 </w:t>
            </w:r>
            <w:proofErr w:type="spellStart"/>
            <w:r w:rsidRPr="000C3A83">
              <w:rPr>
                <w:rFonts w:cs="Arial"/>
              </w:rPr>
              <w:t>Mogersdorf</w:t>
            </w:r>
            <w:proofErr w:type="spellEnd"/>
          </w:p>
        </w:tc>
      </w:tr>
      <w:tr w:rsidR="00F4470D" w:rsidRPr="000C3A83" w:rsidTr="00207B38">
        <w:trPr>
          <w:tblCellSpacing w:w="0" w:type="dxa"/>
        </w:trPr>
        <w:tc>
          <w:tcPr>
            <w:tcW w:w="2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4470D" w:rsidRPr="000C3A83" w:rsidRDefault="00142E38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Reichart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4470D" w:rsidRPr="000C3A83" w:rsidRDefault="00142E38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Maria</w:t>
            </w: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4470D" w:rsidRPr="000C3A83" w:rsidRDefault="00E231DB" w:rsidP="003F5BCA">
            <w:pPr>
              <w:ind w:left="253"/>
              <w:rPr>
                <w:rFonts w:cs="Arial"/>
              </w:rPr>
            </w:pPr>
            <w:r w:rsidRPr="000C3A83">
              <w:rPr>
                <w:rFonts w:cs="Arial"/>
              </w:rPr>
              <w:t xml:space="preserve">VS 7571 </w:t>
            </w:r>
            <w:proofErr w:type="spellStart"/>
            <w:r w:rsidRPr="000C3A83">
              <w:rPr>
                <w:rFonts w:cs="Arial"/>
              </w:rPr>
              <w:t>Rudersdorf</w:t>
            </w:r>
            <w:proofErr w:type="spellEnd"/>
          </w:p>
        </w:tc>
      </w:tr>
      <w:tr w:rsidR="00291D31" w:rsidRPr="000C3A83" w:rsidTr="00207B38">
        <w:trPr>
          <w:tblCellSpacing w:w="0" w:type="dxa"/>
        </w:trPr>
        <w:tc>
          <w:tcPr>
            <w:tcW w:w="2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91D31" w:rsidRDefault="00291D31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 xml:space="preserve">Simon 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91D31" w:rsidRDefault="00291D31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Beatrix</w:t>
            </w: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91D31" w:rsidRDefault="00291D31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 xml:space="preserve">VS </w:t>
            </w:r>
            <w:proofErr w:type="spellStart"/>
            <w:r>
              <w:rPr>
                <w:rFonts w:cs="Arial"/>
              </w:rPr>
              <w:t>Grafenschachen</w:t>
            </w:r>
            <w:proofErr w:type="spellEnd"/>
            <w:r>
              <w:rPr>
                <w:rFonts w:cs="Arial"/>
              </w:rPr>
              <w:t xml:space="preserve"> (aber nur bei Bedarf) Schule selbst hat keinen eigenen BL)</w:t>
            </w:r>
          </w:p>
          <w:p w:rsidR="00EB0324" w:rsidRDefault="00EB0324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 xml:space="preserve">VS </w:t>
            </w:r>
            <w:proofErr w:type="spellStart"/>
            <w:r>
              <w:rPr>
                <w:rFonts w:cs="Arial"/>
              </w:rPr>
              <w:t>Neustift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Lafnitz</w:t>
            </w:r>
            <w:proofErr w:type="spellEnd"/>
            <w:r>
              <w:rPr>
                <w:rFonts w:cs="Arial"/>
              </w:rPr>
              <w:t xml:space="preserve"> (bei Bedarf)</w:t>
            </w:r>
          </w:p>
          <w:p w:rsidR="00EB0324" w:rsidRPr="000C3A83" w:rsidRDefault="00EB0324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 xml:space="preserve">VS </w:t>
            </w:r>
            <w:proofErr w:type="spellStart"/>
            <w:r>
              <w:rPr>
                <w:rFonts w:cs="Arial"/>
              </w:rPr>
              <w:t>Riedlingsdorf</w:t>
            </w:r>
            <w:proofErr w:type="spellEnd"/>
            <w:r>
              <w:rPr>
                <w:rFonts w:cs="Arial"/>
              </w:rPr>
              <w:t xml:space="preserve"> (Bei Bedarf)</w:t>
            </w:r>
          </w:p>
        </w:tc>
      </w:tr>
      <w:tr w:rsidR="00946804" w:rsidRPr="000C3A83" w:rsidTr="00207B38">
        <w:trPr>
          <w:tblCellSpacing w:w="0" w:type="dxa"/>
        </w:trPr>
        <w:tc>
          <w:tcPr>
            <w:tcW w:w="2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46804" w:rsidRDefault="00946804" w:rsidP="003F5BCA">
            <w:pPr>
              <w:ind w:left="253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Söldenwagner</w:t>
            </w:r>
            <w:proofErr w:type="spellEnd"/>
          </w:p>
          <w:p w:rsidR="00946804" w:rsidRDefault="00946804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Horvath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46804" w:rsidRDefault="00946804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Christa</w:t>
            </w:r>
          </w:p>
          <w:p w:rsidR="00946804" w:rsidRDefault="00946804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Nora</w:t>
            </w: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46804" w:rsidRDefault="00946804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VS Holzschlag</w:t>
            </w:r>
          </w:p>
        </w:tc>
      </w:tr>
      <w:tr w:rsidR="003871B1" w:rsidRPr="000C3A83" w:rsidTr="00207B38">
        <w:trPr>
          <w:tblCellSpacing w:w="0" w:type="dxa"/>
        </w:trPr>
        <w:tc>
          <w:tcPr>
            <w:tcW w:w="2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71B1" w:rsidRDefault="003871B1" w:rsidP="003F5BCA">
            <w:pPr>
              <w:ind w:left="253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Kriszt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71B1" w:rsidRDefault="003871B1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Thomas</w:t>
            </w: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71B1" w:rsidRDefault="003871B1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VS Kalkgruben</w:t>
            </w:r>
          </w:p>
        </w:tc>
      </w:tr>
      <w:tr w:rsidR="003871B1" w:rsidRPr="000C3A83" w:rsidTr="00207B38">
        <w:trPr>
          <w:tblCellSpacing w:w="0" w:type="dxa"/>
        </w:trPr>
        <w:tc>
          <w:tcPr>
            <w:tcW w:w="2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71B1" w:rsidRDefault="003871B1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Horvath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71B1" w:rsidRDefault="003871B1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Maria</w:t>
            </w: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71B1" w:rsidRDefault="003871B1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 xml:space="preserve">VS </w:t>
            </w:r>
            <w:proofErr w:type="spellStart"/>
            <w:r>
              <w:rPr>
                <w:rFonts w:cs="Arial"/>
              </w:rPr>
              <w:t>Kobersdorf</w:t>
            </w:r>
            <w:proofErr w:type="spellEnd"/>
          </w:p>
        </w:tc>
      </w:tr>
      <w:tr w:rsidR="003871B1" w:rsidRPr="000C3A83" w:rsidTr="00207B38">
        <w:trPr>
          <w:tblCellSpacing w:w="0" w:type="dxa"/>
        </w:trPr>
        <w:tc>
          <w:tcPr>
            <w:tcW w:w="2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71B1" w:rsidRDefault="003871B1" w:rsidP="003F5BCA">
            <w:pPr>
              <w:ind w:left="253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Nika</w:t>
            </w:r>
            <w:proofErr w:type="spellEnd"/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71B1" w:rsidRDefault="003871B1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Gabi</w:t>
            </w: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871B1" w:rsidRDefault="003871B1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 xml:space="preserve">VS </w:t>
            </w:r>
            <w:proofErr w:type="spellStart"/>
            <w:r>
              <w:rPr>
                <w:rFonts w:cs="Arial"/>
              </w:rPr>
              <w:t>Kohfidisch</w:t>
            </w:r>
            <w:proofErr w:type="spellEnd"/>
          </w:p>
        </w:tc>
      </w:tr>
      <w:tr w:rsidR="007659FA" w:rsidRPr="000C3A83" w:rsidTr="00207B38">
        <w:trPr>
          <w:tblCellSpacing w:w="0" w:type="dxa"/>
        </w:trPr>
        <w:tc>
          <w:tcPr>
            <w:tcW w:w="2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59FA" w:rsidRDefault="007659FA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Eberhardt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59FA" w:rsidRDefault="007659FA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Ilse</w:t>
            </w: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59FA" w:rsidRDefault="007659FA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 xml:space="preserve">VS </w:t>
            </w:r>
            <w:proofErr w:type="spellStart"/>
            <w:r>
              <w:rPr>
                <w:rFonts w:cs="Arial"/>
              </w:rPr>
              <w:t>Neuberg</w:t>
            </w:r>
            <w:proofErr w:type="spellEnd"/>
          </w:p>
        </w:tc>
      </w:tr>
      <w:tr w:rsidR="00737A7E" w:rsidRPr="000C3A83" w:rsidTr="00207B38">
        <w:trPr>
          <w:tblCellSpacing w:w="0" w:type="dxa"/>
        </w:trPr>
        <w:tc>
          <w:tcPr>
            <w:tcW w:w="2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7A7E" w:rsidRDefault="00737A7E" w:rsidP="003F5BCA">
            <w:pPr>
              <w:ind w:left="253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Weinhandl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7A7E" w:rsidRDefault="00737A7E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Gabriele</w:t>
            </w: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37A7E" w:rsidRDefault="00737A7E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 xml:space="preserve">VS </w:t>
            </w:r>
            <w:proofErr w:type="spellStart"/>
            <w:r>
              <w:rPr>
                <w:rFonts w:cs="Arial"/>
              </w:rPr>
              <w:t>Apetlon</w:t>
            </w:r>
            <w:proofErr w:type="spellEnd"/>
          </w:p>
        </w:tc>
      </w:tr>
      <w:tr w:rsidR="007C075A" w:rsidRPr="000C3A83" w:rsidTr="00207B38">
        <w:trPr>
          <w:tblCellSpacing w:w="0" w:type="dxa"/>
        </w:trPr>
        <w:tc>
          <w:tcPr>
            <w:tcW w:w="2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C075A" w:rsidRDefault="007C075A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Karner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C075A" w:rsidRDefault="007C075A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Andrea</w:t>
            </w: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C075A" w:rsidRDefault="007C075A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 xml:space="preserve">VS Bad </w:t>
            </w:r>
            <w:proofErr w:type="spellStart"/>
            <w:r>
              <w:rPr>
                <w:rFonts w:cs="Arial"/>
              </w:rPr>
              <w:t>Tatzmannsdorf</w:t>
            </w:r>
            <w:proofErr w:type="spellEnd"/>
          </w:p>
        </w:tc>
      </w:tr>
      <w:tr w:rsidR="00B9066B" w:rsidRPr="000C3A83" w:rsidTr="00207B38">
        <w:trPr>
          <w:tblCellSpacing w:w="0" w:type="dxa"/>
        </w:trPr>
        <w:tc>
          <w:tcPr>
            <w:tcW w:w="2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9066B" w:rsidRDefault="00B9066B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Jost-</w:t>
            </w:r>
            <w:proofErr w:type="spellStart"/>
            <w:r>
              <w:rPr>
                <w:rFonts w:cs="Arial"/>
              </w:rPr>
              <w:t>Hörtl</w:t>
            </w:r>
            <w:proofErr w:type="spellEnd"/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9066B" w:rsidRDefault="00B9066B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Claudia</w:t>
            </w: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9066B" w:rsidRDefault="00B9066B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 xml:space="preserve">VS </w:t>
            </w:r>
            <w:proofErr w:type="spellStart"/>
            <w:r>
              <w:rPr>
                <w:rFonts w:cs="Arial"/>
              </w:rPr>
              <w:t>Eberau</w:t>
            </w:r>
            <w:proofErr w:type="spellEnd"/>
          </w:p>
        </w:tc>
      </w:tr>
      <w:tr w:rsidR="00206479" w:rsidRPr="000C3A83" w:rsidTr="00207B38">
        <w:trPr>
          <w:tblCellSpacing w:w="0" w:type="dxa"/>
        </w:trPr>
        <w:tc>
          <w:tcPr>
            <w:tcW w:w="2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06479" w:rsidRDefault="00206479" w:rsidP="003F5BCA">
            <w:pPr>
              <w:ind w:left="253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Pölzer</w:t>
            </w:r>
            <w:proofErr w:type="spellEnd"/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06479" w:rsidRDefault="00206479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Judith</w:t>
            </w: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06479" w:rsidRDefault="00206479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VS Frauenkirchen</w:t>
            </w:r>
          </w:p>
        </w:tc>
      </w:tr>
      <w:tr w:rsidR="001108E1" w:rsidRPr="000C3A83" w:rsidTr="00207B38">
        <w:trPr>
          <w:tblCellSpacing w:w="0" w:type="dxa"/>
        </w:trPr>
        <w:tc>
          <w:tcPr>
            <w:tcW w:w="2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108E1" w:rsidRDefault="001108E1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Schreiner</w:t>
            </w:r>
          </w:p>
          <w:p w:rsidR="001108E1" w:rsidRDefault="001108E1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Reumann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108E1" w:rsidRDefault="001108E1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Gabriele</w:t>
            </w:r>
          </w:p>
          <w:p w:rsidR="001108E1" w:rsidRDefault="001108E1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Pamela</w:t>
            </w: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71BE8" w:rsidRDefault="001108E1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 xml:space="preserve">VS </w:t>
            </w:r>
            <w:proofErr w:type="spellStart"/>
            <w:r>
              <w:rPr>
                <w:rFonts w:cs="Arial"/>
              </w:rPr>
              <w:t>Horitschon</w:t>
            </w:r>
            <w:proofErr w:type="spellEnd"/>
          </w:p>
          <w:p w:rsidR="001108E1" w:rsidRDefault="00F71BE8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 xml:space="preserve">VS </w:t>
            </w:r>
            <w:proofErr w:type="spellStart"/>
            <w:r>
              <w:rPr>
                <w:rFonts w:cs="Arial"/>
              </w:rPr>
              <w:t>Raiding</w:t>
            </w:r>
            <w:proofErr w:type="spellEnd"/>
            <w:r w:rsidR="001108E1">
              <w:rPr>
                <w:rFonts w:cs="Arial"/>
              </w:rPr>
              <w:t xml:space="preserve"> (keinen eigenen BL, nur bei Bedarf von NMS </w:t>
            </w:r>
            <w:proofErr w:type="spellStart"/>
            <w:r w:rsidR="001108E1">
              <w:rPr>
                <w:rFonts w:cs="Arial"/>
              </w:rPr>
              <w:t>Horitschon</w:t>
            </w:r>
            <w:proofErr w:type="spellEnd"/>
            <w:r w:rsidR="001108E1">
              <w:rPr>
                <w:rFonts w:cs="Arial"/>
              </w:rPr>
              <w:t>)</w:t>
            </w:r>
          </w:p>
        </w:tc>
      </w:tr>
      <w:tr w:rsidR="006B1A70" w:rsidRPr="000C3A83" w:rsidTr="00207B38">
        <w:trPr>
          <w:tblCellSpacing w:w="0" w:type="dxa"/>
        </w:trPr>
        <w:tc>
          <w:tcPr>
            <w:tcW w:w="2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B1A70" w:rsidRDefault="006B1A70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Pelz</w:t>
            </w:r>
            <w:r w:rsidR="00CE7329">
              <w:rPr>
                <w:rFonts w:cs="Arial"/>
              </w:rPr>
              <w:t>er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B1A70" w:rsidRDefault="006B1A70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Angelika</w:t>
            </w: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B1A70" w:rsidRDefault="006B1A70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 xml:space="preserve">VS St. </w:t>
            </w:r>
            <w:proofErr w:type="spellStart"/>
            <w:r>
              <w:rPr>
                <w:rFonts w:cs="Arial"/>
              </w:rPr>
              <w:t>Andrä</w:t>
            </w:r>
            <w:proofErr w:type="spellEnd"/>
          </w:p>
          <w:p w:rsidR="00CE7329" w:rsidRDefault="00CE7329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 xml:space="preserve">VS </w:t>
            </w:r>
            <w:proofErr w:type="spellStart"/>
            <w:r>
              <w:rPr>
                <w:rFonts w:cs="Arial"/>
              </w:rPr>
              <w:t>Tadten</w:t>
            </w:r>
            <w:proofErr w:type="spellEnd"/>
          </w:p>
          <w:p w:rsidR="005E2E95" w:rsidRDefault="005E2E95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 xml:space="preserve">VS </w:t>
            </w:r>
            <w:proofErr w:type="spellStart"/>
            <w:r>
              <w:rPr>
                <w:rFonts w:cs="Arial"/>
              </w:rPr>
              <w:t>Andau</w:t>
            </w:r>
            <w:proofErr w:type="spellEnd"/>
          </w:p>
        </w:tc>
      </w:tr>
      <w:tr w:rsidR="00D706BC" w:rsidRPr="000C3A83" w:rsidTr="00207B38">
        <w:trPr>
          <w:tblCellSpacing w:w="0" w:type="dxa"/>
        </w:trPr>
        <w:tc>
          <w:tcPr>
            <w:tcW w:w="2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706BC" w:rsidRDefault="00D706BC" w:rsidP="003F5BCA">
            <w:pPr>
              <w:ind w:left="253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Reisenhofer</w:t>
            </w:r>
            <w:proofErr w:type="spellEnd"/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706BC" w:rsidRDefault="00D706BC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Bettina</w:t>
            </w: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706BC" w:rsidRDefault="00D706BC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 xml:space="preserve">VS </w:t>
            </w:r>
            <w:proofErr w:type="spellStart"/>
            <w:r>
              <w:rPr>
                <w:rFonts w:cs="Arial"/>
              </w:rPr>
              <w:t>Grafenschachen</w:t>
            </w:r>
            <w:proofErr w:type="spellEnd"/>
            <w:r>
              <w:rPr>
                <w:rFonts w:cs="Arial"/>
              </w:rPr>
              <w:t xml:space="preserve"> (aber nur bei Bedarf von NMS Pinkafeld)</w:t>
            </w:r>
          </w:p>
        </w:tc>
      </w:tr>
      <w:tr w:rsidR="0076550B" w:rsidRPr="000C3A83" w:rsidTr="00207B38">
        <w:trPr>
          <w:tblCellSpacing w:w="0" w:type="dxa"/>
        </w:trPr>
        <w:tc>
          <w:tcPr>
            <w:tcW w:w="2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550B" w:rsidRDefault="00E11255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Ludwig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550B" w:rsidRDefault="00E11255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Renate</w:t>
            </w: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550B" w:rsidRDefault="0076550B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VS Unterkohlstätten (nur bei Bedarf von NMS Lockenhaus)</w:t>
            </w:r>
          </w:p>
          <w:p w:rsidR="005A6692" w:rsidRDefault="005A6692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VS Lockenhaus (bei Bedarf)</w:t>
            </w:r>
          </w:p>
          <w:p w:rsidR="00EA0DDF" w:rsidRDefault="00EA0DDF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 xml:space="preserve">VS </w:t>
            </w:r>
            <w:proofErr w:type="spellStart"/>
            <w:r>
              <w:rPr>
                <w:rFonts w:cs="Arial"/>
              </w:rPr>
              <w:t>Rattersdorf</w:t>
            </w:r>
            <w:proofErr w:type="spellEnd"/>
            <w:r>
              <w:rPr>
                <w:rFonts w:cs="Arial"/>
              </w:rPr>
              <w:t xml:space="preserve"> (nur bei Bedarf)</w:t>
            </w:r>
            <w:bookmarkStart w:id="0" w:name="_GoBack"/>
            <w:bookmarkEnd w:id="0"/>
          </w:p>
        </w:tc>
      </w:tr>
      <w:tr w:rsidR="00720739" w:rsidRPr="000C3A83" w:rsidTr="00207B38">
        <w:trPr>
          <w:tblCellSpacing w:w="0" w:type="dxa"/>
        </w:trPr>
        <w:tc>
          <w:tcPr>
            <w:tcW w:w="2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20739" w:rsidRDefault="00720739" w:rsidP="003F5BCA">
            <w:pPr>
              <w:ind w:left="253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Berkowitsch</w:t>
            </w:r>
            <w:proofErr w:type="spellEnd"/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20739" w:rsidRDefault="00720739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Anita</w:t>
            </w: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20739" w:rsidRDefault="00720739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 xml:space="preserve">VS </w:t>
            </w:r>
            <w:proofErr w:type="spellStart"/>
            <w:r>
              <w:rPr>
                <w:rFonts w:cs="Arial"/>
              </w:rPr>
              <w:t>Neutal</w:t>
            </w:r>
            <w:proofErr w:type="spellEnd"/>
          </w:p>
        </w:tc>
      </w:tr>
      <w:tr w:rsidR="00F71BE8" w:rsidRPr="000C3A83" w:rsidTr="00207B38">
        <w:trPr>
          <w:tblCellSpacing w:w="0" w:type="dxa"/>
        </w:trPr>
        <w:tc>
          <w:tcPr>
            <w:tcW w:w="2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71BE8" w:rsidRDefault="00F71BE8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 xml:space="preserve">Steiner 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71BE8" w:rsidRDefault="00F71BE8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Brigitte</w:t>
            </w: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71BE8" w:rsidRDefault="00F71BE8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 xml:space="preserve">VS </w:t>
            </w:r>
            <w:proofErr w:type="spellStart"/>
            <w:r>
              <w:rPr>
                <w:rFonts w:cs="Arial"/>
              </w:rPr>
              <w:t>Podersdorf</w:t>
            </w:r>
            <w:proofErr w:type="spellEnd"/>
          </w:p>
        </w:tc>
      </w:tr>
      <w:tr w:rsidR="00D7719B" w:rsidRPr="000C3A83" w:rsidTr="00207B38">
        <w:trPr>
          <w:tblCellSpacing w:w="0" w:type="dxa"/>
        </w:trPr>
        <w:tc>
          <w:tcPr>
            <w:tcW w:w="2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7719B" w:rsidRDefault="00D7719B" w:rsidP="003F5BCA">
            <w:pPr>
              <w:ind w:left="253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Jany</w:t>
            </w:r>
            <w:proofErr w:type="spellEnd"/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7719B" w:rsidRDefault="00D7719B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Herta</w:t>
            </w: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7719B" w:rsidRDefault="00D7719B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VS Unterwart (nur bei Bedarf, keinen eigenen)</w:t>
            </w:r>
          </w:p>
        </w:tc>
      </w:tr>
      <w:tr w:rsidR="00D7719B" w:rsidRPr="000C3A83" w:rsidTr="00207B38">
        <w:trPr>
          <w:tblCellSpacing w:w="0" w:type="dxa"/>
        </w:trPr>
        <w:tc>
          <w:tcPr>
            <w:tcW w:w="2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7719B" w:rsidRDefault="00D7719B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Schneider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7719B" w:rsidRDefault="00D7719B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Martina</w:t>
            </w: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7719B" w:rsidRDefault="00D7719B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 xml:space="preserve">VS </w:t>
            </w:r>
            <w:proofErr w:type="spellStart"/>
            <w:r>
              <w:rPr>
                <w:rFonts w:cs="Arial"/>
              </w:rPr>
              <w:t>Wallern</w:t>
            </w:r>
            <w:proofErr w:type="spellEnd"/>
            <w:r>
              <w:rPr>
                <w:rFonts w:cs="Arial"/>
              </w:rPr>
              <w:t xml:space="preserve"> (nur bei Bedarf, keinen eigenen)</w:t>
            </w:r>
          </w:p>
        </w:tc>
      </w:tr>
      <w:tr w:rsidR="00D7719B" w:rsidRPr="000C3A83" w:rsidTr="00207B38">
        <w:trPr>
          <w:tblCellSpacing w:w="0" w:type="dxa"/>
        </w:trPr>
        <w:tc>
          <w:tcPr>
            <w:tcW w:w="2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7719B" w:rsidRDefault="00D7719B" w:rsidP="003F5BCA">
            <w:pPr>
              <w:ind w:left="253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Heisinger</w:t>
            </w:r>
            <w:proofErr w:type="spellEnd"/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7719B" w:rsidRDefault="00D7719B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Elvira</w:t>
            </w: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7719B" w:rsidRDefault="00D7719B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 xml:space="preserve">VS </w:t>
            </w:r>
            <w:proofErr w:type="spellStart"/>
            <w:r>
              <w:rPr>
                <w:rFonts w:cs="Arial"/>
              </w:rPr>
              <w:t>Nikitsch</w:t>
            </w:r>
            <w:proofErr w:type="spellEnd"/>
            <w:r>
              <w:rPr>
                <w:rFonts w:cs="Arial"/>
              </w:rPr>
              <w:t xml:space="preserve"> (nur bei Bedarf)</w:t>
            </w:r>
          </w:p>
        </w:tc>
      </w:tr>
      <w:tr w:rsidR="00D7719B" w:rsidRPr="000C3A83" w:rsidTr="00207B38">
        <w:trPr>
          <w:tblCellSpacing w:w="0" w:type="dxa"/>
        </w:trPr>
        <w:tc>
          <w:tcPr>
            <w:tcW w:w="2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7719B" w:rsidRDefault="00D7719B" w:rsidP="003F5BCA">
            <w:pPr>
              <w:ind w:left="253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Koth</w:t>
            </w:r>
            <w:proofErr w:type="spellEnd"/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7719B" w:rsidRDefault="00D7719B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Ingrid</w:t>
            </w: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7719B" w:rsidRDefault="00D7719B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 xml:space="preserve">VS </w:t>
            </w:r>
            <w:proofErr w:type="spellStart"/>
            <w:r>
              <w:rPr>
                <w:rFonts w:cs="Arial"/>
              </w:rPr>
              <w:t>Oberpetersdorf</w:t>
            </w:r>
            <w:proofErr w:type="spellEnd"/>
            <w:r>
              <w:rPr>
                <w:rFonts w:cs="Arial"/>
              </w:rPr>
              <w:t xml:space="preserve"> (bei Bedarf)</w:t>
            </w:r>
          </w:p>
        </w:tc>
      </w:tr>
      <w:tr w:rsidR="00CE6021" w:rsidRPr="000C3A83" w:rsidTr="00207B38">
        <w:trPr>
          <w:tblCellSpacing w:w="0" w:type="dxa"/>
        </w:trPr>
        <w:tc>
          <w:tcPr>
            <w:tcW w:w="2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E6021" w:rsidRDefault="00CE6021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lastRenderedPageBreak/>
              <w:t>Stiassny-Gutsch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E6021" w:rsidRDefault="00CE6021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Birgit</w:t>
            </w: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E6021" w:rsidRDefault="00CE6021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 xml:space="preserve">VS </w:t>
            </w:r>
            <w:proofErr w:type="spellStart"/>
            <w:r>
              <w:rPr>
                <w:rFonts w:cs="Arial"/>
              </w:rPr>
              <w:t>Purbach</w:t>
            </w:r>
            <w:proofErr w:type="spellEnd"/>
          </w:p>
        </w:tc>
      </w:tr>
      <w:tr w:rsidR="00567CF1" w:rsidRPr="000C3A83" w:rsidTr="00207B38">
        <w:trPr>
          <w:tblCellSpacing w:w="0" w:type="dxa"/>
        </w:trPr>
        <w:tc>
          <w:tcPr>
            <w:tcW w:w="2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67CF1" w:rsidRDefault="00567CF1" w:rsidP="003F5BCA">
            <w:pPr>
              <w:ind w:left="253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Perkovits</w:t>
            </w:r>
            <w:proofErr w:type="spellEnd"/>
          </w:p>
          <w:p w:rsidR="00567CF1" w:rsidRDefault="00567CF1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Pinter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67CF1" w:rsidRDefault="00567CF1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Anita</w:t>
            </w:r>
          </w:p>
          <w:p w:rsidR="00567CF1" w:rsidRDefault="00567CF1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Monika</w:t>
            </w: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67CF1" w:rsidRDefault="00567CF1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 xml:space="preserve">VS </w:t>
            </w:r>
            <w:proofErr w:type="spellStart"/>
            <w:r>
              <w:rPr>
                <w:rFonts w:cs="Arial"/>
              </w:rPr>
              <w:t>Stoob</w:t>
            </w:r>
            <w:proofErr w:type="spellEnd"/>
            <w:r>
              <w:rPr>
                <w:rFonts w:cs="Arial"/>
              </w:rPr>
              <w:t xml:space="preserve"> (aber nur bei Bedarf, keinen eigenen)</w:t>
            </w:r>
          </w:p>
        </w:tc>
      </w:tr>
      <w:tr w:rsidR="00665DC8" w:rsidRPr="000C3A83" w:rsidTr="00207B38">
        <w:trPr>
          <w:tblCellSpacing w:w="0" w:type="dxa"/>
        </w:trPr>
        <w:tc>
          <w:tcPr>
            <w:tcW w:w="2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65DC8" w:rsidRDefault="00665DC8" w:rsidP="003F5BCA">
            <w:pPr>
              <w:ind w:left="253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Becha</w:t>
            </w:r>
            <w:proofErr w:type="spellEnd"/>
            <w:r>
              <w:rPr>
                <w:rFonts w:cs="Arial"/>
              </w:rPr>
              <w:t>-Unger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65DC8" w:rsidRDefault="00665DC8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Andrea</w:t>
            </w:r>
          </w:p>
        </w:tc>
        <w:tc>
          <w:tcPr>
            <w:tcW w:w="46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65DC8" w:rsidRDefault="00665DC8" w:rsidP="003F5BCA">
            <w:pPr>
              <w:ind w:left="253"/>
              <w:rPr>
                <w:rFonts w:cs="Arial"/>
              </w:rPr>
            </w:pPr>
            <w:r>
              <w:rPr>
                <w:rFonts w:cs="Arial"/>
              </w:rPr>
              <w:t>VS Heiligenbrunn</w:t>
            </w:r>
          </w:p>
        </w:tc>
      </w:tr>
    </w:tbl>
    <w:p w:rsidR="002548C6" w:rsidRPr="000C3A83" w:rsidRDefault="002548C6" w:rsidP="007C6A67">
      <w:pPr>
        <w:rPr>
          <w:rFonts w:cs="Arial"/>
        </w:rPr>
      </w:pPr>
    </w:p>
    <w:p w:rsidR="00447F7E" w:rsidRPr="000C3A83" w:rsidRDefault="00447F7E">
      <w:pPr>
        <w:rPr>
          <w:rFonts w:cs="Arial"/>
        </w:rPr>
      </w:pPr>
    </w:p>
    <w:sectPr w:rsidR="00447F7E" w:rsidRPr="000C3A83" w:rsidSect="00527601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AF"/>
    <w:rsid w:val="00000381"/>
    <w:rsid w:val="00004100"/>
    <w:rsid w:val="00017D3A"/>
    <w:rsid w:val="00026B8E"/>
    <w:rsid w:val="0003286B"/>
    <w:rsid w:val="00040FA1"/>
    <w:rsid w:val="0004427B"/>
    <w:rsid w:val="000472E7"/>
    <w:rsid w:val="000502BA"/>
    <w:rsid w:val="00055CB1"/>
    <w:rsid w:val="000731AE"/>
    <w:rsid w:val="000B191E"/>
    <w:rsid w:val="000B4DC4"/>
    <w:rsid w:val="000C3A83"/>
    <w:rsid w:val="000D1C03"/>
    <w:rsid w:val="000D2393"/>
    <w:rsid w:val="000F5DE8"/>
    <w:rsid w:val="0010158D"/>
    <w:rsid w:val="001108E1"/>
    <w:rsid w:val="0011271A"/>
    <w:rsid w:val="001369E0"/>
    <w:rsid w:val="00142E38"/>
    <w:rsid w:val="0014535D"/>
    <w:rsid w:val="001658A7"/>
    <w:rsid w:val="0017197E"/>
    <w:rsid w:val="00177804"/>
    <w:rsid w:val="001A443A"/>
    <w:rsid w:val="001C7F8E"/>
    <w:rsid w:val="001F5590"/>
    <w:rsid w:val="00206479"/>
    <w:rsid w:val="00207B38"/>
    <w:rsid w:val="0022228A"/>
    <w:rsid w:val="002548C6"/>
    <w:rsid w:val="0026320C"/>
    <w:rsid w:val="00291D31"/>
    <w:rsid w:val="002C04E8"/>
    <w:rsid w:val="002C404C"/>
    <w:rsid w:val="002E1606"/>
    <w:rsid w:val="002E1679"/>
    <w:rsid w:val="002F785C"/>
    <w:rsid w:val="00315C2D"/>
    <w:rsid w:val="003206FC"/>
    <w:rsid w:val="00327B93"/>
    <w:rsid w:val="00335E5D"/>
    <w:rsid w:val="00360C86"/>
    <w:rsid w:val="003871B1"/>
    <w:rsid w:val="003B57CE"/>
    <w:rsid w:val="003C2D11"/>
    <w:rsid w:val="003D218B"/>
    <w:rsid w:val="003F5BCA"/>
    <w:rsid w:val="00412478"/>
    <w:rsid w:val="00436ED7"/>
    <w:rsid w:val="00447F7E"/>
    <w:rsid w:val="00450CB8"/>
    <w:rsid w:val="00451515"/>
    <w:rsid w:val="004D6D09"/>
    <w:rsid w:val="004E5979"/>
    <w:rsid w:val="005019DB"/>
    <w:rsid w:val="00514D2A"/>
    <w:rsid w:val="005173B2"/>
    <w:rsid w:val="00527601"/>
    <w:rsid w:val="00567CF1"/>
    <w:rsid w:val="0058214A"/>
    <w:rsid w:val="0059425D"/>
    <w:rsid w:val="005A321E"/>
    <w:rsid w:val="005A6692"/>
    <w:rsid w:val="005E2E95"/>
    <w:rsid w:val="005F47E7"/>
    <w:rsid w:val="0062110A"/>
    <w:rsid w:val="00633D48"/>
    <w:rsid w:val="00650E43"/>
    <w:rsid w:val="00656C79"/>
    <w:rsid w:val="00665DC8"/>
    <w:rsid w:val="00667202"/>
    <w:rsid w:val="00683152"/>
    <w:rsid w:val="00697BD2"/>
    <w:rsid w:val="006A1C57"/>
    <w:rsid w:val="006A2A66"/>
    <w:rsid w:val="006B1A70"/>
    <w:rsid w:val="006C2F55"/>
    <w:rsid w:val="00714325"/>
    <w:rsid w:val="00720739"/>
    <w:rsid w:val="0072779C"/>
    <w:rsid w:val="007331D6"/>
    <w:rsid w:val="00736DE3"/>
    <w:rsid w:val="00737A7E"/>
    <w:rsid w:val="007542F5"/>
    <w:rsid w:val="00756173"/>
    <w:rsid w:val="0076550B"/>
    <w:rsid w:val="007659FA"/>
    <w:rsid w:val="007A65DD"/>
    <w:rsid w:val="007C075A"/>
    <w:rsid w:val="007C5065"/>
    <w:rsid w:val="007C61BA"/>
    <w:rsid w:val="007C6A67"/>
    <w:rsid w:val="007E01F7"/>
    <w:rsid w:val="007F346F"/>
    <w:rsid w:val="00810435"/>
    <w:rsid w:val="00820149"/>
    <w:rsid w:val="00840169"/>
    <w:rsid w:val="00885C7B"/>
    <w:rsid w:val="008A40EB"/>
    <w:rsid w:val="008E3B33"/>
    <w:rsid w:val="008E6E53"/>
    <w:rsid w:val="00903781"/>
    <w:rsid w:val="009042CB"/>
    <w:rsid w:val="00907CD8"/>
    <w:rsid w:val="009171C2"/>
    <w:rsid w:val="009251C6"/>
    <w:rsid w:val="00931DD4"/>
    <w:rsid w:val="00933772"/>
    <w:rsid w:val="00945F99"/>
    <w:rsid w:val="00946804"/>
    <w:rsid w:val="009758C2"/>
    <w:rsid w:val="009D46A3"/>
    <w:rsid w:val="00A00FCD"/>
    <w:rsid w:val="00A16227"/>
    <w:rsid w:val="00A21084"/>
    <w:rsid w:val="00A32A90"/>
    <w:rsid w:val="00A473FC"/>
    <w:rsid w:val="00A547F2"/>
    <w:rsid w:val="00A57CB5"/>
    <w:rsid w:val="00A6418B"/>
    <w:rsid w:val="00AB06E9"/>
    <w:rsid w:val="00AC02B6"/>
    <w:rsid w:val="00AD00CF"/>
    <w:rsid w:val="00AE3CA6"/>
    <w:rsid w:val="00AF6091"/>
    <w:rsid w:val="00AF6677"/>
    <w:rsid w:val="00B260A6"/>
    <w:rsid w:val="00B27439"/>
    <w:rsid w:val="00B323B4"/>
    <w:rsid w:val="00B9066B"/>
    <w:rsid w:val="00B91E15"/>
    <w:rsid w:val="00BA572D"/>
    <w:rsid w:val="00BB0D4F"/>
    <w:rsid w:val="00BC5253"/>
    <w:rsid w:val="00BC6307"/>
    <w:rsid w:val="00C001D6"/>
    <w:rsid w:val="00C05682"/>
    <w:rsid w:val="00C17DBB"/>
    <w:rsid w:val="00C237CD"/>
    <w:rsid w:val="00C27E2F"/>
    <w:rsid w:val="00C472AF"/>
    <w:rsid w:val="00C70BA5"/>
    <w:rsid w:val="00CB5FF4"/>
    <w:rsid w:val="00CC0D41"/>
    <w:rsid w:val="00CC782A"/>
    <w:rsid w:val="00CD4FC0"/>
    <w:rsid w:val="00CE6021"/>
    <w:rsid w:val="00CE7329"/>
    <w:rsid w:val="00D227BA"/>
    <w:rsid w:val="00D3200B"/>
    <w:rsid w:val="00D61553"/>
    <w:rsid w:val="00D706BC"/>
    <w:rsid w:val="00D7113E"/>
    <w:rsid w:val="00D7719B"/>
    <w:rsid w:val="00D82A4A"/>
    <w:rsid w:val="00D87A84"/>
    <w:rsid w:val="00DB6760"/>
    <w:rsid w:val="00DC645B"/>
    <w:rsid w:val="00DD35BD"/>
    <w:rsid w:val="00DE4ED6"/>
    <w:rsid w:val="00DE5A06"/>
    <w:rsid w:val="00DF5F48"/>
    <w:rsid w:val="00E11255"/>
    <w:rsid w:val="00E17FB3"/>
    <w:rsid w:val="00E231DB"/>
    <w:rsid w:val="00E45807"/>
    <w:rsid w:val="00E56F71"/>
    <w:rsid w:val="00E614EE"/>
    <w:rsid w:val="00E62EF3"/>
    <w:rsid w:val="00E65F3B"/>
    <w:rsid w:val="00E70A54"/>
    <w:rsid w:val="00E72072"/>
    <w:rsid w:val="00E92BD1"/>
    <w:rsid w:val="00EA0DDF"/>
    <w:rsid w:val="00EA6DB1"/>
    <w:rsid w:val="00EB0324"/>
    <w:rsid w:val="00EC701A"/>
    <w:rsid w:val="00EE2FFD"/>
    <w:rsid w:val="00EF2FC1"/>
    <w:rsid w:val="00F15ED1"/>
    <w:rsid w:val="00F37D53"/>
    <w:rsid w:val="00F4470D"/>
    <w:rsid w:val="00F63024"/>
    <w:rsid w:val="00F677EA"/>
    <w:rsid w:val="00F709D5"/>
    <w:rsid w:val="00F71BE8"/>
    <w:rsid w:val="00F74079"/>
    <w:rsid w:val="00FA1C40"/>
    <w:rsid w:val="00FD0C1B"/>
    <w:rsid w:val="00FE70FD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7CD8"/>
    <w:rPr>
      <w:rFonts w:ascii="Arial" w:hAnsi="Arial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56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7CD8"/>
    <w:rPr>
      <w:rFonts w:ascii="Arial" w:hAnsi="Arial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56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EBC03-302B-4224-9C4B-96CB4E6A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2C064D12</Template>
  <TotalTime>0</TotalTime>
  <Pages>4</Pages>
  <Words>496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BL-Personen             2006</vt:lpstr>
    </vt:vector>
  </TitlesOfParts>
  <Company>Landesschulrat für Burgenland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BL-Personen             2006</dc:title>
  <dc:creator>LubenEva</dc:creator>
  <cp:lastModifiedBy>Fuchs Nicole</cp:lastModifiedBy>
  <cp:revision>77</cp:revision>
  <cp:lastPrinted>2017-03-14T09:21:00Z</cp:lastPrinted>
  <dcterms:created xsi:type="dcterms:W3CDTF">2017-09-22T07:47:00Z</dcterms:created>
  <dcterms:modified xsi:type="dcterms:W3CDTF">2017-10-09T09:56:00Z</dcterms:modified>
</cp:coreProperties>
</file>