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87"/>
      </w:tblGrid>
      <w:tr w:rsidR="000D2393" w:rsidRPr="006F4A96" w:rsidTr="00397DC8">
        <w:trPr>
          <w:trHeight w:val="244"/>
          <w:tblHeader/>
          <w:tblCellSpacing w:w="0" w:type="dxa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D2393" w:rsidRPr="006F4A96" w:rsidRDefault="00E17FB3" w:rsidP="00735B8A">
            <w:pPr>
              <w:spacing w:before="240" w:after="24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6F4A96">
              <w:rPr>
                <w:rFonts w:cs="Arial"/>
                <w:bCs/>
                <w:color w:val="000000"/>
                <w:sz w:val="28"/>
                <w:szCs w:val="28"/>
              </w:rPr>
              <w:t>Be</w:t>
            </w:r>
            <w:r w:rsidR="00DB6F15">
              <w:rPr>
                <w:rFonts w:cs="Arial"/>
                <w:bCs/>
                <w:color w:val="000000"/>
                <w:sz w:val="28"/>
                <w:szCs w:val="28"/>
              </w:rPr>
              <w:t>rat</w:t>
            </w:r>
            <w:r w:rsidRPr="006F4A96">
              <w:rPr>
                <w:rFonts w:cs="Arial"/>
                <w:bCs/>
                <w:color w:val="000000"/>
                <w:sz w:val="28"/>
                <w:szCs w:val="28"/>
              </w:rPr>
              <w:t>ungslehrer/innen</w:t>
            </w:r>
            <w:r w:rsidR="00BF4F0D">
              <w:rPr>
                <w:rFonts w:cs="Arial"/>
                <w:bCs/>
                <w:color w:val="000000"/>
                <w:sz w:val="28"/>
                <w:szCs w:val="28"/>
              </w:rPr>
              <w:t xml:space="preserve"> an NMS und PTS</w:t>
            </w:r>
            <w:r w:rsidR="00756173" w:rsidRPr="006F4A96">
              <w:rPr>
                <w:rFonts w:cs="Arial"/>
                <w:bCs/>
                <w:color w:val="000000"/>
                <w:sz w:val="28"/>
                <w:szCs w:val="28"/>
              </w:rPr>
              <w:t xml:space="preserve">           </w:t>
            </w:r>
            <w:r w:rsidR="007A59D9">
              <w:rPr>
                <w:rFonts w:cs="Arial"/>
                <w:bCs/>
                <w:color w:val="000000"/>
                <w:sz w:val="28"/>
                <w:szCs w:val="28"/>
              </w:rPr>
              <w:t>201</w:t>
            </w:r>
            <w:r w:rsidR="00361273">
              <w:rPr>
                <w:rFonts w:cs="Arial"/>
                <w:bCs/>
                <w:color w:val="000000"/>
                <w:sz w:val="28"/>
                <w:szCs w:val="28"/>
              </w:rPr>
              <w:t>7</w:t>
            </w:r>
            <w:r w:rsidR="007A59D9">
              <w:rPr>
                <w:rFonts w:cs="Arial"/>
                <w:bCs/>
                <w:color w:val="000000"/>
                <w:sz w:val="28"/>
                <w:szCs w:val="28"/>
              </w:rPr>
              <w:t>/1</w:t>
            </w:r>
            <w:r w:rsidR="00361273">
              <w:rPr>
                <w:rFonts w:cs="Arial"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907CD8" w:rsidRPr="006F4A96" w:rsidRDefault="00756173">
      <w:pPr>
        <w:rPr>
          <w:rFonts w:cs="Arial"/>
        </w:rPr>
      </w:pPr>
      <w:r w:rsidRPr="006F4A96">
        <w:rPr>
          <w:rFonts w:cs="Arial"/>
        </w:rPr>
        <w:t xml:space="preserve">                      </w:t>
      </w:r>
    </w:p>
    <w:p w:rsidR="000D2393" w:rsidRPr="006F4A96" w:rsidRDefault="00756173">
      <w:pPr>
        <w:rPr>
          <w:rFonts w:cs="Arial"/>
        </w:rPr>
      </w:pPr>
      <w:r w:rsidRPr="006F4A96">
        <w:rPr>
          <w:rFonts w:cs="Arial"/>
        </w:rPr>
        <w:t xml:space="preserve">                                        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35"/>
        <w:gridCol w:w="2340"/>
        <w:gridCol w:w="4212"/>
      </w:tblGrid>
      <w:tr w:rsidR="0004427B" w:rsidRPr="006F4A96" w:rsidTr="00397DC8">
        <w:trPr>
          <w:tblHeader/>
          <w:tblCellSpacing w:w="0" w:type="dxa"/>
        </w:trPr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4427B" w:rsidRPr="006F4A96" w:rsidRDefault="0004427B" w:rsidP="000D2393">
            <w:pPr>
              <w:jc w:val="center"/>
              <w:rPr>
                <w:rFonts w:cs="Arial"/>
                <w:bCs/>
              </w:rPr>
            </w:pPr>
            <w:r w:rsidRPr="006F4A96">
              <w:rPr>
                <w:rFonts w:cs="Arial"/>
                <w:bCs/>
                <w:color w:val="000000"/>
              </w:rPr>
              <w:t>Name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4427B" w:rsidRPr="006F4A96" w:rsidRDefault="0004427B" w:rsidP="000D2393">
            <w:pPr>
              <w:jc w:val="center"/>
              <w:rPr>
                <w:rFonts w:cs="Arial"/>
                <w:bCs/>
              </w:rPr>
            </w:pPr>
            <w:r w:rsidRPr="006F4A96">
              <w:rPr>
                <w:rFonts w:cs="Arial"/>
                <w:bCs/>
                <w:color w:val="000000"/>
              </w:rPr>
              <w:t>Vorname</w:t>
            </w:r>
          </w:p>
        </w:tc>
        <w:tc>
          <w:tcPr>
            <w:tcW w:w="4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4427B" w:rsidRPr="006F4A96" w:rsidRDefault="0004427B" w:rsidP="000D2393">
            <w:pPr>
              <w:jc w:val="center"/>
              <w:rPr>
                <w:rFonts w:cs="Arial"/>
                <w:bCs/>
              </w:rPr>
            </w:pPr>
            <w:r w:rsidRPr="006F4A96">
              <w:rPr>
                <w:rFonts w:cs="Arial"/>
                <w:bCs/>
                <w:color w:val="000000"/>
              </w:rPr>
              <w:t>Schule</w:t>
            </w:r>
          </w:p>
        </w:tc>
      </w:tr>
    </w:tbl>
    <w:p w:rsidR="0004427B" w:rsidRPr="006F4A96" w:rsidRDefault="0004427B"/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35"/>
        <w:gridCol w:w="2340"/>
        <w:gridCol w:w="4193"/>
      </w:tblGrid>
      <w:tr w:rsidR="0004427B" w:rsidRPr="006F4A96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427B" w:rsidRDefault="0004427B" w:rsidP="00327B93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Pelzer</w:t>
            </w:r>
          </w:p>
          <w:p w:rsidR="00735B8A" w:rsidRPr="006F4A96" w:rsidRDefault="00735B8A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Ebersdorfer 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427B" w:rsidRDefault="0004427B" w:rsidP="00327B93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Angelika</w:t>
            </w:r>
          </w:p>
          <w:p w:rsidR="00735B8A" w:rsidRPr="006F4A96" w:rsidRDefault="00735B8A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Luise</w:t>
            </w:r>
          </w:p>
        </w:tc>
        <w:tc>
          <w:tcPr>
            <w:tcW w:w="41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427B" w:rsidRDefault="00F94EF6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NMS</w:t>
            </w:r>
            <w:r w:rsidR="00DB2D9E">
              <w:rPr>
                <w:rFonts w:cs="Arial"/>
                <w:color w:val="000000"/>
              </w:rPr>
              <w:t xml:space="preserve"> </w:t>
            </w:r>
            <w:r w:rsidR="0004427B" w:rsidRPr="006F4A96">
              <w:rPr>
                <w:rFonts w:cs="Arial"/>
                <w:color w:val="000000"/>
              </w:rPr>
              <w:t>7163 Andau</w:t>
            </w:r>
          </w:p>
          <w:p w:rsidR="00DB2D9E" w:rsidRPr="006F4A96" w:rsidRDefault="00DB2D9E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PTS 7132 Frauenkirchen</w:t>
            </w:r>
          </w:p>
        </w:tc>
      </w:tr>
      <w:tr w:rsidR="00DB2D9E" w:rsidRPr="006F4A96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B2D9E" w:rsidRPr="006F4A96" w:rsidRDefault="00DB2D9E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Reiner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B2D9E" w:rsidRPr="006F4A96" w:rsidRDefault="00DB2D9E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Gertraud</w:t>
            </w:r>
          </w:p>
        </w:tc>
        <w:tc>
          <w:tcPr>
            <w:tcW w:w="41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B2D9E" w:rsidRPr="006F4A96" w:rsidRDefault="003E483F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Sport-</w:t>
            </w:r>
            <w:r w:rsidR="00DB2D9E">
              <w:rPr>
                <w:rFonts w:cs="Arial"/>
                <w:color w:val="000000"/>
              </w:rPr>
              <w:t>NMS 7132 Frauenkirchen</w:t>
            </w:r>
          </w:p>
        </w:tc>
      </w:tr>
      <w:tr w:rsidR="003B57CE" w:rsidRPr="006F4A96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57CE" w:rsidRPr="006F4A96" w:rsidRDefault="003B57CE" w:rsidP="00327B93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Steiner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57CE" w:rsidRPr="006F4A96" w:rsidRDefault="003B57CE" w:rsidP="00327B93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Brigitte</w:t>
            </w:r>
          </w:p>
        </w:tc>
        <w:tc>
          <w:tcPr>
            <w:tcW w:w="41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57CE" w:rsidRPr="006F4A96" w:rsidRDefault="00FC06A4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NMS</w:t>
            </w:r>
            <w:r w:rsidR="003B57CE" w:rsidRPr="006F4A96">
              <w:rPr>
                <w:rFonts w:cs="Arial"/>
                <w:color w:val="000000"/>
              </w:rPr>
              <w:t xml:space="preserve"> 7122 Gols</w:t>
            </w:r>
          </w:p>
        </w:tc>
      </w:tr>
      <w:tr w:rsidR="000C619C" w:rsidRPr="006F4A96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C619C" w:rsidRDefault="000C619C" w:rsidP="0036394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Sack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C619C" w:rsidRDefault="000C619C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Franz</w:t>
            </w:r>
          </w:p>
        </w:tc>
        <w:tc>
          <w:tcPr>
            <w:tcW w:w="41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C619C" w:rsidRDefault="000C619C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NMS 7122 Gols</w:t>
            </w:r>
          </w:p>
        </w:tc>
      </w:tr>
      <w:tr w:rsidR="007F346F" w:rsidRPr="006F4A96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427B" w:rsidRPr="006F4A96" w:rsidRDefault="00735B8A" w:rsidP="0036394A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Weinhandl</w:t>
            </w:r>
            <w:proofErr w:type="spellEnd"/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427B" w:rsidRPr="006F4A96" w:rsidRDefault="00735B8A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Gabriele</w:t>
            </w:r>
          </w:p>
        </w:tc>
        <w:tc>
          <w:tcPr>
            <w:tcW w:w="41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427B" w:rsidRPr="006F4A96" w:rsidRDefault="00FC06A4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NMS</w:t>
            </w:r>
            <w:r w:rsidR="0004427B" w:rsidRPr="006F4A96">
              <w:rPr>
                <w:rFonts w:cs="Arial"/>
                <w:color w:val="000000"/>
              </w:rPr>
              <w:t xml:space="preserve"> 7142 </w:t>
            </w:r>
            <w:proofErr w:type="spellStart"/>
            <w:r w:rsidR="0004427B" w:rsidRPr="006F4A96">
              <w:rPr>
                <w:rFonts w:cs="Arial"/>
                <w:color w:val="000000"/>
              </w:rPr>
              <w:t>Illmitz</w:t>
            </w:r>
            <w:proofErr w:type="spellEnd"/>
          </w:p>
        </w:tc>
      </w:tr>
      <w:tr w:rsidR="00FC06A4" w:rsidRPr="006F4A96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06A4" w:rsidRPr="006F4A96" w:rsidRDefault="00FC06A4" w:rsidP="00FC06A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Bacher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06A4" w:rsidRPr="006F4A96" w:rsidRDefault="00FC06A4" w:rsidP="00FC06A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Anita</w:t>
            </w:r>
          </w:p>
        </w:tc>
        <w:tc>
          <w:tcPr>
            <w:tcW w:w="41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06A4" w:rsidRPr="006F4A96" w:rsidRDefault="00FC06A4" w:rsidP="00FC06A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NM</w:t>
            </w:r>
            <w:r w:rsidRPr="006F4A96">
              <w:rPr>
                <w:rFonts w:cs="Arial"/>
                <w:color w:val="000000"/>
              </w:rPr>
              <w:t>S 2421Kittsee</w:t>
            </w:r>
          </w:p>
        </w:tc>
      </w:tr>
      <w:tr w:rsidR="00FC06A4" w:rsidRPr="006F4A96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06A4" w:rsidRPr="006F4A96" w:rsidRDefault="00FC06A4" w:rsidP="00FC06A4">
            <w:pPr>
              <w:rPr>
                <w:rFonts w:cs="Arial"/>
                <w:color w:val="000000"/>
              </w:rPr>
            </w:pPr>
            <w:proofErr w:type="spellStart"/>
            <w:r w:rsidRPr="006F4A96">
              <w:rPr>
                <w:rFonts w:cs="Arial"/>
                <w:color w:val="000000"/>
              </w:rPr>
              <w:t>Gleichtheil</w:t>
            </w:r>
            <w:proofErr w:type="spellEnd"/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06A4" w:rsidRPr="006F4A96" w:rsidRDefault="00FC06A4" w:rsidP="00FC06A4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Maria</w:t>
            </w:r>
          </w:p>
        </w:tc>
        <w:tc>
          <w:tcPr>
            <w:tcW w:w="41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06A4" w:rsidRPr="006F4A96" w:rsidRDefault="00397DC8" w:rsidP="00FC06A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Sport-</w:t>
            </w:r>
            <w:r w:rsidR="00FC06A4">
              <w:rPr>
                <w:rFonts w:cs="Arial"/>
                <w:color w:val="000000"/>
              </w:rPr>
              <w:t>NMS</w:t>
            </w:r>
            <w:r w:rsidR="00FC06A4" w:rsidRPr="006F4A96">
              <w:rPr>
                <w:rFonts w:cs="Arial"/>
                <w:color w:val="000000"/>
              </w:rPr>
              <w:t xml:space="preserve"> 7100 Neusiedl</w:t>
            </w:r>
            <w:r w:rsidR="00383D58">
              <w:rPr>
                <w:rFonts w:cs="Arial"/>
                <w:color w:val="000000"/>
              </w:rPr>
              <w:t>/See</w:t>
            </w:r>
          </w:p>
        </w:tc>
      </w:tr>
      <w:tr w:rsidR="00FC06A4" w:rsidRPr="00E631DE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06A4" w:rsidRPr="006F4A96" w:rsidRDefault="00FC06A4" w:rsidP="00FC06A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Horrak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06A4" w:rsidRPr="006F4A96" w:rsidRDefault="00FC06A4" w:rsidP="00FC06A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Brigitta</w:t>
            </w:r>
          </w:p>
        </w:tc>
        <w:tc>
          <w:tcPr>
            <w:tcW w:w="41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06A4" w:rsidRPr="000C619C" w:rsidRDefault="00397DC8" w:rsidP="00FC06A4">
            <w:pPr>
              <w:rPr>
                <w:rFonts w:cs="Arial"/>
                <w:color w:val="000000"/>
                <w:lang w:val="en-US"/>
              </w:rPr>
            </w:pPr>
            <w:r w:rsidRPr="000C619C">
              <w:rPr>
                <w:rFonts w:cs="Arial"/>
                <w:color w:val="000000"/>
                <w:lang w:val="en-US"/>
              </w:rPr>
              <w:t>Sport-</w:t>
            </w:r>
            <w:r w:rsidR="00FC06A4" w:rsidRPr="000C619C">
              <w:rPr>
                <w:rFonts w:cs="Arial"/>
                <w:color w:val="000000"/>
                <w:lang w:val="en-US"/>
              </w:rPr>
              <w:t>NMS 7100 Neusiedl/See</w:t>
            </w:r>
          </w:p>
          <w:p w:rsidR="00735B8A" w:rsidRPr="000C619C" w:rsidRDefault="00735B8A" w:rsidP="00FC06A4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GB"/>
              </w:rPr>
              <w:t>PT</w:t>
            </w:r>
            <w:r w:rsidRPr="006F4A96">
              <w:rPr>
                <w:rFonts w:cs="Arial"/>
                <w:color w:val="000000"/>
                <w:lang w:val="en-GB"/>
              </w:rPr>
              <w:t>S 7100 Neusiedl/See</w:t>
            </w:r>
          </w:p>
        </w:tc>
      </w:tr>
      <w:tr w:rsidR="00397DC8" w:rsidRPr="00E631DE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7DC8" w:rsidRPr="006F4A96" w:rsidRDefault="00397DC8" w:rsidP="00FC06A4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Ettl</w:t>
            </w:r>
            <w:proofErr w:type="spellEnd"/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7DC8" w:rsidRPr="006F4A96" w:rsidRDefault="00397DC8" w:rsidP="00FC06A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Susanne</w:t>
            </w:r>
          </w:p>
        </w:tc>
        <w:tc>
          <w:tcPr>
            <w:tcW w:w="41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97DC8" w:rsidRPr="00397DC8" w:rsidRDefault="00397DC8" w:rsidP="00FC06A4">
            <w:pPr>
              <w:rPr>
                <w:rFonts w:cs="Arial"/>
                <w:color w:val="000000"/>
                <w:lang w:val="en-US"/>
              </w:rPr>
            </w:pPr>
            <w:r w:rsidRPr="0052508A">
              <w:rPr>
                <w:rFonts w:cs="Arial"/>
                <w:color w:val="000000"/>
                <w:sz w:val="20"/>
                <w:szCs w:val="20"/>
                <w:lang w:val="en-US"/>
              </w:rPr>
              <w:t>priv.</w:t>
            </w:r>
            <w:r w:rsidRPr="0052508A">
              <w:rPr>
                <w:rFonts w:cs="Arial"/>
                <w:color w:val="000000"/>
                <w:lang w:val="en-US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t xml:space="preserve">NMS </w:t>
            </w:r>
            <w:r w:rsidRPr="003172CA">
              <w:rPr>
                <w:rFonts w:cs="Arial"/>
                <w:color w:val="000000"/>
                <w:lang w:val="en-US"/>
              </w:rPr>
              <w:t xml:space="preserve">7100 </w:t>
            </w:r>
            <w:proofErr w:type="spellStart"/>
            <w:r w:rsidRPr="003172CA">
              <w:rPr>
                <w:rFonts w:cs="Arial"/>
                <w:color w:val="000000"/>
                <w:lang w:val="en-US"/>
              </w:rPr>
              <w:t>Neusiedl</w:t>
            </w:r>
            <w:proofErr w:type="spellEnd"/>
            <w:r w:rsidRPr="003172CA">
              <w:rPr>
                <w:rFonts w:cs="Arial"/>
                <w:color w:val="000000"/>
                <w:lang w:val="en-US"/>
              </w:rPr>
              <w:t xml:space="preserve">/See, </w:t>
            </w:r>
            <w:proofErr w:type="spellStart"/>
            <w:r w:rsidRPr="0052508A">
              <w:rPr>
                <w:rFonts w:cs="Arial"/>
                <w:color w:val="000000"/>
                <w:sz w:val="20"/>
                <w:szCs w:val="20"/>
                <w:lang w:val="en-US"/>
              </w:rPr>
              <w:t>r.k</w:t>
            </w:r>
            <w:proofErr w:type="spellEnd"/>
            <w:r w:rsidRPr="0052508A">
              <w:rPr>
                <w:rFonts w:cs="Arial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FC06A4" w:rsidRPr="006F4A96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06A4" w:rsidRPr="006F4A96" w:rsidRDefault="00FC06A4" w:rsidP="00FC06A4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Schneider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06A4" w:rsidRPr="006F4A96" w:rsidRDefault="00FC06A4" w:rsidP="00FC06A4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Martina</w:t>
            </w:r>
          </w:p>
        </w:tc>
        <w:tc>
          <w:tcPr>
            <w:tcW w:w="41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06A4" w:rsidRPr="006F4A96" w:rsidRDefault="00FC06A4" w:rsidP="00FC06A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NMS</w:t>
            </w:r>
            <w:r w:rsidRPr="006F4A96">
              <w:rPr>
                <w:rFonts w:cs="Arial"/>
                <w:color w:val="000000"/>
              </w:rPr>
              <w:t xml:space="preserve"> 7152 </w:t>
            </w:r>
            <w:proofErr w:type="spellStart"/>
            <w:r w:rsidRPr="006F4A96">
              <w:rPr>
                <w:rFonts w:cs="Arial"/>
                <w:color w:val="000000"/>
              </w:rPr>
              <w:t>Pamhagen</w:t>
            </w:r>
            <w:proofErr w:type="spellEnd"/>
          </w:p>
        </w:tc>
      </w:tr>
      <w:tr w:rsidR="00FC06A4" w:rsidRPr="006F4A96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06A4" w:rsidRPr="006F4A96" w:rsidRDefault="00FC06A4" w:rsidP="00F5237F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Pamer</w:t>
            </w:r>
            <w:proofErr w:type="spellEnd"/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06A4" w:rsidRPr="006F4A96" w:rsidRDefault="006438EC" w:rsidP="00FC06A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Kari</w:t>
            </w:r>
            <w:r w:rsidR="00FC06A4">
              <w:rPr>
                <w:rFonts w:cs="Arial"/>
                <w:color w:val="000000"/>
              </w:rPr>
              <w:t>n</w:t>
            </w:r>
          </w:p>
        </w:tc>
        <w:tc>
          <w:tcPr>
            <w:tcW w:w="41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06A4" w:rsidRPr="006F4A96" w:rsidRDefault="00FC06A4" w:rsidP="00FC06A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NMS, PTS 2421Zurndorf</w:t>
            </w:r>
          </w:p>
        </w:tc>
      </w:tr>
      <w:tr w:rsidR="003E483F" w:rsidRPr="006F4A96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E483F" w:rsidRDefault="003E483F" w:rsidP="00F5237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Summer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E483F" w:rsidRDefault="003E483F" w:rsidP="00FC06A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Anita</w:t>
            </w:r>
          </w:p>
        </w:tc>
        <w:tc>
          <w:tcPr>
            <w:tcW w:w="41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E483F" w:rsidRDefault="003E483F" w:rsidP="00FC06A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NMS, PTS 2421Zurndorf</w:t>
            </w:r>
          </w:p>
        </w:tc>
      </w:tr>
    </w:tbl>
    <w:p w:rsidR="002C404C" w:rsidRPr="006F4A96" w:rsidRDefault="002C404C"/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35"/>
        <w:gridCol w:w="2340"/>
        <w:gridCol w:w="4166"/>
      </w:tblGrid>
      <w:tr w:rsidR="007F346F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346F" w:rsidRPr="006F4A96" w:rsidRDefault="007F346F" w:rsidP="00327B93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Ehrhardt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346F" w:rsidRPr="006F4A96" w:rsidRDefault="007F346F" w:rsidP="00327B93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Konrad</w:t>
            </w:r>
          </w:p>
        </w:tc>
        <w:tc>
          <w:tcPr>
            <w:tcW w:w="41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346F" w:rsidRPr="006F4A96" w:rsidRDefault="0052508A" w:rsidP="00327B93">
            <w:pPr>
              <w:rPr>
                <w:rFonts w:cs="Arial"/>
                <w:color w:val="000000"/>
              </w:rPr>
            </w:pPr>
            <w:r w:rsidRPr="0052508A">
              <w:rPr>
                <w:rFonts w:cs="Arial"/>
                <w:color w:val="000000"/>
                <w:sz w:val="20"/>
                <w:szCs w:val="20"/>
              </w:rPr>
              <w:t>Musik-</w:t>
            </w:r>
            <w:r w:rsidR="00F94EF6">
              <w:rPr>
                <w:rFonts w:cs="Arial"/>
                <w:color w:val="000000"/>
              </w:rPr>
              <w:t>NMS</w:t>
            </w:r>
            <w:r w:rsidR="007F346F" w:rsidRPr="006F4A96">
              <w:rPr>
                <w:rFonts w:cs="Arial"/>
                <w:color w:val="000000"/>
              </w:rPr>
              <w:t xml:space="preserve"> 7000 Eisenstadt, </w:t>
            </w:r>
            <w:proofErr w:type="spellStart"/>
            <w:r w:rsidR="007F346F" w:rsidRPr="0052508A">
              <w:rPr>
                <w:rFonts w:cs="Arial"/>
                <w:color w:val="000000"/>
                <w:sz w:val="20"/>
                <w:szCs w:val="20"/>
              </w:rPr>
              <w:t>Rosental</w:t>
            </w:r>
            <w:proofErr w:type="spellEnd"/>
          </w:p>
        </w:tc>
      </w:tr>
      <w:tr w:rsidR="00C57594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57594" w:rsidRPr="006F4A96" w:rsidRDefault="00C57594" w:rsidP="00327B93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Schüller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57594" w:rsidRPr="006F4A96" w:rsidRDefault="00C57594" w:rsidP="00327B93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Ute</w:t>
            </w:r>
          </w:p>
        </w:tc>
        <w:tc>
          <w:tcPr>
            <w:tcW w:w="41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57594" w:rsidRPr="006F4A96" w:rsidRDefault="0052508A" w:rsidP="00327B93">
            <w:pPr>
              <w:rPr>
                <w:rFonts w:cs="Arial"/>
                <w:color w:val="000000"/>
              </w:rPr>
            </w:pPr>
            <w:r w:rsidRPr="0052508A">
              <w:rPr>
                <w:rFonts w:cs="Arial"/>
                <w:color w:val="000000"/>
                <w:sz w:val="20"/>
                <w:szCs w:val="20"/>
              </w:rPr>
              <w:t>Musik-</w:t>
            </w:r>
            <w:r w:rsidR="00F94EF6">
              <w:rPr>
                <w:rFonts w:cs="Arial"/>
                <w:color w:val="000000"/>
              </w:rPr>
              <w:t>NMS</w:t>
            </w:r>
            <w:r w:rsidR="00C57594" w:rsidRPr="006F4A96">
              <w:rPr>
                <w:rFonts w:cs="Arial"/>
                <w:color w:val="000000"/>
              </w:rPr>
              <w:t xml:space="preserve"> 7000 Eisenstadt, </w:t>
            </w:r>
            <w:proofErr w:type="spellStart"/>
            <w:r w:rsidR="00C57594" w:rsidRPr="0052508A">
              <w:rPr>
                <w:rFonts w:cs="Arial"/>
                <w:color w:val="000000"/>
                <w:sz w:val="20"/>
                <w:szCs w:val="20"/>
              </w:rPr>
              <w:t>Rosental</w:t>
            </w:r>
            <w:proofErr w:type="spellEnd"/>
          </w:p>
        </w:tc>
      </w:tr>
      <w:tr w:rsidR="00735B8A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B8A" w:rsidRPr="006F4A96" w:rsidRDefault="00735B8A" w:rsidP="00327B93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Jurasovich</w:t>
            </w:r>
            <w:proofErr w:type="spellEnd"/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B8A" w:rsidRPr="006F4A96" w:rsidRDefault="00735B8A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Silvia</w:t>
            </w:r>
          </w:p>
        </w:tc>
        <w:tc>
          <w:tcPr>
            <w:tcW w:w="41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B8A" w:rsidRPr="0052508A" w:rsidRDefault="00735B8A" w:rsidP="00327B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Musik</w:t>
            </w:r>
            <w:r w:rsidRPr="00735B8A">
              <w:rPr>
                <w:rFonts w:cs="Arial"/>
                <w:color w:val="000000"/>
                <w:szCs w:val="20"/>
              </w:rPr>
              <w:t xml:space="preserve">-NMS 7000 Eisenstadt,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Rosental</w:t>
            </w:r>
            <w:proofErr w:type="spellEnd"/>
          </w:p>
        </w:tc>
      </w:tr>
      <w:tr w:rsidR="007F346F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346F" w:rsidRPr="006F4A96" w:rsidRDefault="007F346F" w:rsidP="00327B93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Koller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346F" w:rsidRPr="006F4A96" w:rsidRDefault="007F346F" w:rsidP="00327B93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Susanne</w:t>
            </w:r>
          </w:p>
        </w:tc>
        <w:tc>
          <w:tcPr>
            <w:tcW w:w="41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346F" w:rsidRPr="006F4A96" w:rsidRDefault="0052508A" w:rsidP="00327B93">
            <w:pPr>
              <w:rPr>
                <w:rFonts w:cs="Arial"/>
                <w:color w:val="000000"/>
              </w:rPr>
            </w:pPr>
            <w:r w:rsidRPr="0052508A">
              <w:rPr>
                <w:rFonts w:cs="Arial"/>
                <w:color w:val="000000"/>
                <w:sz w:val="20"/>
                <w:szCs w:val="20"/>
              </w:rPr>
              <w:t>priv.</w:t>
            </w:r>
            <w:r>
              <w:rPr>
                <w:rFonts w:cs="Arial"/>
                <w:color w:val="000000"/>
              </w:rPr>
              <w:t xml:space="preserve"> NMS</w:t>
            </w:r>
            <w:r w:rsidR="007F346F" w:rsidRPr="006F4A96">
              <w:rPr>
                <w:rFonts w:cs="Arial"/>
                <w:color w:val="000000"/>
              </w:rPr>
              <w:t xml:space="preserve"> 7000 Eisenstadt, </w:t>
            </w:r>
            <w:r w:rsidR="007F346F" w:rsidRPr="0052508A">
              <w:rPr>
                <w:rFonts w:cs="Arial"/>
                <w:color w:val="000000"/>
                <w:sz w:val="20"/>
                <w:szCs w:val="20"/>
              </w:rPr>
              <w:t>Theresianum</w:t>
            </w:r>
          </w:p>
        </w:tc>
      </w:tr>
      <w:tr w:rsidR="007A59D9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A59D9" w:rsidRPr="006F4A96" w:rsidRDefault="007A59D9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Eveline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A59D9" w:rsidRPr="006F4A96" w:rsidRDefault="007A59D9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Novak</w:t>
            </w:r>
          </w:p>
        </w:tc>
        <w:tc>
          <w:tcPr>
            <w:tcW w:w="41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A59D9" w:rsidRDefault="007A59D9" w:rsidP="00327B93">
            <w:pPr>
              <w:rPr>
                <w:rFonts w:cs="Arial"/>
                <w:color w:val="000000"/>
              </w:rPr>
            </w:pPr>
            <w:r w:rsidRPr="0052508A">
              <w:rPr>
                <w:rFonts w:cs="Arial"/>
                <w:color w:val="000000"/>
                <w:sz w:val="20"/>
                <w:szCs w:val="20"/>
              </w:rPr>
              <w:t>priv.</w:t>
            </w:r>
            <w:r>
              <w:rPr>
                <w:rFonts w:cs="Arial"/>
                <w:color w:val="000000"/>
              </w:rPr>
              <w:t xml:space="preserve"> NMS</w:t>
            </w:r>
            <w:r w:rsidRPr="006F4A96">
              <w:rPr>
                <w:rFonts w:cs="Arial"/>
                <w:color w:val="000000"/>
              </w:rPr>
              <w:t xml:space="preserve"> 7000 Eisenstadt, </w:t>
            </w:r>
            <w:r w:rsidRPr="0052508A">
              <w:rPr>
                <w:rFonts w:cs="Arial"/>
                <w:color w:val="000000"/>
                <w:sz w:val="20"/>
                <w:szCs w:val="20"/>
              </w:rPr>
              <w:t>Theresianum</w:t>
            </w:r>
          </w:p>
        </w:tc>
      </w:tr>
      <w:tr w:rsidR="009E5114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E5114" w:rsidRPr="006F4A96" w:rsidRDefault="009E5114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Sodoma-Enz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E5114" w:rsidRPr="006F4A96" w:rsidRDefault="009E5114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Isabella</w:t>
            </w:r>
          </w:p>
        </w:tc>
        <w:tc>
          <w:tcPr>
            <w:tcW w:w="41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E5114" w:rsidRDefault="009E5114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PTS 7000 Eisenstadt</w:t>
            </w:r>
          </w:p>
        </w:tc>
      </w:tr>
      <w:tr w:rsidR="0004427B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427B" w:rsidRPr="006F4A96" w:rsidRDefault="0004427B" w:rsidP="00327B93">
            <w:pPr>
              <w:rPr>
                <w:rFonts w:cs="Arial"/>
                <w:color w:val="000000"/>
              </w:rPr>
            </w:pPr>
            <w:proofErr w:type="spellStart"/>
            <w:r w:rsidRPr="006F4A96">
              <w:rPr>
                <w:rFonts w:cs="Arial"/>
                <w:color w:val="000000"/>
              </w:rPr>
              <w:t>Ranz</w:t>
            </w:r>
            <w:proofErr w:type="spellEnd"/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427B" w:rsidRPr="006F4A96" w:rsidRDefault="0004427B" w:rsidP="00327B93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Andrea</w:t>
            </w:r>
          </w:p>
        </w:tc>
        <w:tc>
          <w:tcPr>
            <w:tcW w:w="41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427B" w:rsidRPr="006F4A96" w:rsidRDefault="00F94EF6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NMS</w:t>
            </w:r>
            <w:r w:rsidR="0004427B" w:rsidRPr="006F4A96">
              <w:rPr>
                <w:rFonts w:cs="Arial"/>
                <w:color w:val="000000"/>
              </w:rPr>
              <w:t xml:space="preserve"> 2491 Neufeld</w:t>
            </w:r>
          </w:p>
        </w:tc>
      </w:tr>
      <w:tr w:rsidR="0004427B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427B" w:rsidRPr="006F4A96" w:rsidRDefault="003172CA" w:rsidP="00327B93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Pickem</w:t>
            </w:r>
            <w:proofErr w:type="spellEnd"/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427B" w:rsidRPr="006F4A96" w:rsidRDefault="003172CA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Christa</w:t>
            </w:r>
          </w:p>
        </w:tc>
        <w:tc>
          <w:tcPr>
            <w:tcW w:w="41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427B" w:rsidRPr="006F4A96" w:rsidRDefault="00F94EF6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NMS</w:t>
            </w:r>
            <w:r w:rsidR="0004427B" w:rsidRPr="006F4A96">
              <w:rPr>
                <w:rFonts w:cs="Arial"/>
                <w:color w:val="000000"/>
              </w:rPr>
              <w:t xml:space="preserve"> 7083 Purbach</w:t>
            </w:r>
          </w:p>
        </w:tc>
      </w:tr>
      <w:tr w:rsidR="007F346F" w:rsidRPr="0052508A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346F" w:rsidRPr="006F4A96" w:rsidRDefault="001A4811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Stiassny-Gutsch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346F" w:rsidRPr="006F4A96" w:rsidRDefault="001A4811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Birgit</w:t>
            </w:r>
          </w:p>
        </w:tc>
        <w:tc>
          <w:tcPr>
            <w:tcW w:w="41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346F" w:rsidRPr="006F4A96" w:rsidRDefault="001A4811" w:rsidP="00327B93">
            <w:pPr>
              <w:rPr>
                <w:rFonts w:cs="Arial"/>
                <w:color w:val="000000"/>
                <w:sz w:val="20"/>
                <w:szCs w:val="20"/>
              </w:rPr>
            </w:pPr>
            <w:r w:rsidRPr="001A4811">
              <w:rPr>
                <w:rFonts w:cs="Arial"/>
                <w:color w:val="000000"/>
              </w:rPr>
              <w:t xml:space="preserve">NMS 7083 </w:t>
            </w:r>
            <w:proofErr w:type="spellStart"/>
            <w:r w:rsidRPr="001A4811">
              <w:rPr>
                <w:rFonts w:cs="Arial"/>
                <w:color w:val="000000"/>
              </w:rPr>
              <w:t>Purbach</w:t>
            </w:r>
            <w:proofErr w:type="spellEnd"/>
          </w:p>
        </w:tc>
      </w:tr>
      <w:tr w:rsidR="001A4811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4811" w:rsidRPr="006F4A96" w:rsidRDefault="001A4811" w:rsidP="009E5114">
            <w:pPr>
              <w:rPr>
                <w:rFonts w:cs="Arial"/>
                <w:color w:val="000000"/>
              </w:rPr>
            </w:pPr>
            <w:proofErr w:type="spellStart"/>
            <w:r w:rsidRPr="006F4A96">
              <w:rPr>
                <w:rFonts w:cs="Arial"/>
                <w:color w:val="000000"/>
              </w:rPr>
              <w:t>Potzmann-Nikl</w:t>
            </w:r>
            <w:proofErr w:type="spellEnd"/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4811" w:rsidRPr="006F4A96" w:rsidRDefault="001A4811" w:rsidP="009E5114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Sonja</w:t>
            </w:r>
          </w:p>
        </w:tc>
        <w:tc>
          <w:tcPr>
            <w:tcW w:w="41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4811" w:rsidRPr="006F4A96" w:rsidRDefault="001A4811" w:rsidP="009E511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NMS</w:t>
            </w:r>
            <w:r w:rsidRPr="006F4A96">
              <w:rPr>
                <w:rFonts w:cs="Arial"/>
                <w:color w:val="000000"/>
              </w:rPr>
              <w:t xml:space="preserve"> 7071 Rust</w:t>
            </w:r>
          </w:p>
        </w:tc>
      </w:tr>
      <w:tr w:rsidR="001A4811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4811" w:rsidRPr="006F4A96" w:rsidRDefault="001A4811" w:rsidP="009E5114">
            <w:pPr>
              <w:rPr>
                <w:rFonts w:cs="Arial"/>
                <w:color w:val="000000"/>
              </w:rPr>
            </w:pPr>
            <w:proofErr w:type="spellStart"/>
            <w:r w:rsidRPr="006F4A96">
              <w:rPr>
                <w:rFonts w:cs="Arial"/>
                <w:color w:val="000000"/>
              </w:rPr>
              <w:t>Hannabauer</w:t>
            </w:r>
            <w:proofErr w:type="spellEnd"/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4811" w:rsidRPr="006F4A96" w:rsidRDefault="001A4811" w:rsidP="009E5114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Karin</w:t>
            </w:r>
          </w:p>
        </w:tc>
        <w:tc>
          <w:tcPr>
            <w:tcW w:w="41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4811" w:rsidRPr="006F4A96" w:rsidRDefault="001A4811" w:rsidP="009E511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NMS</w:t>
            </w:r>
            <w:r w:rsidRPr="006F4A96">
              <w:rPr>
                <w:rFonts w:cs="Arial"/>
                <w:color w:val="000000"/>
              </w:rPr>
              <w:t xml:space="preserve"> 7071 Rust</w:t>
            </w:r>
          </w:p>
        </w:tc>
      </w:tr>
      <w:tr w:rsidR="001A4811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4811" w:rsidRPr="006F4A96" w:rsidRDefault="001A4811" w:rsidP="009E5114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Miko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4811" w:rsidRPr="006F4A96" w:rsidRDefault="001A4811" w:rsidP="009E5114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Birgit</w:t>
            </w:r>
          </w:p>
        </w:tc>
        <w:tc>
          <w:tcPr>
            <w:tcW w:w="41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4811" w:rsidRPr="006F4A96" w:rsidRDefault="001A4811" w:rsidP="009E511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NMS</w:t>
            </w:r>
            <w:r w:rsidRPr="006F4A96">
              <w:rPr>
                <w:rFonts w:cs="Arial"/>
                <w:color w:val="000000"/>
              </w:rPr>
              <w:t xml:space="preserve"> 7011 Siegendorf</w:t>
            </w:r>
          </w:p>
        </w:tc>
      </w:tr>
    </w:tbl>
    <w:p w:rsidR="002C404C" w:rsidRPr="006F4A96" w:rsidRDefault="002C404C"/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35"/>
        <w:gridCol w:w="2340"/>
        <w:gridCol w:w="4212"/>
      </w:tblGrid>
      <w:tr w:rsidR="002C404C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C404C" w:rsidRPr="006F4A96" w:rsidRDefault="002C404C" w:rsidP="00327B93">
            <w:pPr>
              <w:rPr>
                <w:rFonts w:cs="Arial"/>
              </w:rPr>
            </w:pPr>
            <w:proofErr w:type="spellStart"/>
            <w:r w:rsidRPr="006F4A96">
              <w:rPr>
                <w:rFonts w:cs="Arial"/>
                <w:color w:val="000000"/>
              </w:rPr>
              <w:t>Jagschitz</w:t>
            </w:r>
            <w:proofErr w:type="spellEnd"/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C404C" w:rsidRPr="006F4A96" w:rsidRDefault="002C404C" w:rsidP="00327B93">
            <w:pPr>
              <w:rPr>
                <w:rFonts w:cs="Arial"/>
              </w:rPr>
            </w:pPr>
            <w:r w:rsidRPr="006F4A96">
              <w:rPr>
                <w:rFonts w:cs="Arial"/>
                <w:color w:val="000000"/>
              </w:rPr>
              <w:t>Elisabeth</w:t>
            </w:r>
          </w:p>
        </w:tc>
        <w:tc>
          <w:tcPr>
            <w:tcW w:w="42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C404C" w:rsidRPr="006F4A96" w:rsidRDefault="00F94EF6" w:rsidP="00327B93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t>NMS 7210 Mattersburg</w:t>
            </w:r>
          </w:p>
        </w:tc>
      </w:tr>
      <w:tr w:rsidR="00F94EF6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94EF6" w:rsidRPr="006F4A96" w:rsidRDefault="006E111D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Basic-Jahic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94EF6" w:rsidRPr="006F4A96" w:rsidRDefault="006E111D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Nermina</w:t>
            </w:r>
          </w:p>
        </w:tc>
        <w:tc>
          <w:tcPr>
            <w:tcW w:w="42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94EF6" w:rsidRPr="006F4A96" w:rsidRDefault="00F94EF6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NMS 7210 Mattersburg</w:t>
            </w:r>
          </w:p>
        </w:tc>
      </w:tr>
      <w:tr w:rsidR="00FC06A4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06A4" w:rsidRPr="006F4A96" w:rsidRDefault="00FC06A4" w:rsidP="002B64ED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Renisch</w:t>
            </w:r>
            <w:proofErr w:type="spellEnd"/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06A4" w:rsidRPr="006F4A96" w:rsidRDefault="00FC06A4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Claudia</w:t>
            </w:r>
          </w:p>
        </w:tc>
        <w:tc>
          <w:tcPr>
            <w:tcW w:w="42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06A4" w:rsidRPr="006F4A96" w:rsidRDefault="00FC06A4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NMS 7210 Mattersburg</w:t>
            </w:r>
          </w:p>
        </w:tc>
      </w:tr>
      <w:tr w:rsidR="0004427B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427B" w:rsidRPr="006F4A96" w:rsidRDefault="006438EC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Basic-Jahic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427B" w:rsidRPr="006F4A96" w:rsidRDefault="006438EC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Nermina</w:t>
            </w:r>
          </w:p>
        </w:tc>
        <w:tc>
          <w:tcPr>
            <w:tcW w:w="42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427B" w:rsidRPr="006F4A96" w:rsidRDefault="0004427B" w:rsidP="00327B93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P</w:t>
            </w:r>
            <w:r w:rsidR="007F346F" w:rsidRPr="006F4A96">
              <w:rPr>
                <w:rFonts w:cs="Arial"/>
                <w:color w:val="000000"/>
              </w:rPr>
              <w:t>TS</w:t>
            </w:r>
            <w:r w:rsidRPr="006F4A96">
              <w:rPr>
                <w:rFonts w:cs="Arial"/>
                <w:color w:val="000000"/>
              </w:rPr>
              <w:t xml:space="preserve"> 7210 Mattersburg</w:t>
            </w:r>
          </w:p>
        </w:tc>
      </w:tr>
      <w:tr w:rsidR="00907CD8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7CD8" w:rsidRPr="006F4A96" w:rsidRDefault="00907CD8" w:rsidP="00327B93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Kremser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7CD8" w:rsidRPr="006F4A96" w:rsidRDefault="00907CD8" w:rsidP="00327B93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Heinz</w:t>
            </w:r>
          </w:p>
        </w:tc>
        <w:tc>
          <w:tcPr>
            <w:tcW w:w="42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7CD8" w:rsidRPr="006F4A96" w:rsidRDefault="00F94EF6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NMS</w:t>
            </w:r>
            <w:r w:rsidR="00907CD8" w:rsidRPr="006F4A96">
              <w:rPr>
                <w:rFonts w:cs="Arial"/>
                <w:color w:val="000000"/>
              </w:rPr>
              <w:t xml:space="preserve"> 7201 Neudörfl</w:t>
            </w:r>
          </w:p>
        </w:tc>
      </w:tr>
      <w:tr w:rsidR="007F346F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346F" w:rsidRPr="006F4A96" w:rsidRDefault="007F346F" w:rsidP="00327B93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Krenn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346F" w:rsidRPr="006F4A96" w:rsidRDefault="007F346F" w:rsidP="00327B93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Christina</w:t>
            </w:r>
          </w:p>
        </w:tc>
        <w:tc>
          <w:tcPr>
            <w:tcW w:w="42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346F" w:rsidRPr="006F4A96" w:rsidRDefault="00F94EF6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NMS</w:t>
            </w:r>
            <w:r w:rsidRPr="006F4A96">
              <w:rPr>
                <w:rFonts w:cs="Arial"/>
                <w:color w:val="000000"/>
              </w:rPr>
              <w:t xml:space="preserve"> </w:t>
            </w:r>
            <w:r w:rsidR="007F346F" w:rsidRPr="006F4A96">
              <w:rPr>
                <w:rFonts w:cs="Arial"/>
                <w:color w:val="000000"/>
              </w:rPr>
              <w:t>7201 Neudörfl</w:t>
            </w:r>
          </w:p>
        </w:tc>
      </w:tr>
      <w:tr w:rsidR="00735B8A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B8A" w:rsidRDefault="00735B8A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Kremser 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B8A" w:rsidRDefault="00735B8A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Priska</w:t>
            </w:r>
          </w:p>
        </w:tc>
        <w:tc>
          <w:tcPr>
            <w:tcW w:w="42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B8A" w:rsidRDefault="00735B8A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NMS 7201 Neudörfl</w:t>
            </w:r>
          </w:p>
        </w:tc>
      </w:tr>
      <w:tr w:rsidR="00735B8A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B8A" w:rsidRDefault="00735B8A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Milosevic 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B8A" w:rsidRDefault="00735B8A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Marina</w:t>
            </w:r>
          </w:p>
        </w:tc>
        <w:tc>
          <w:tcPr>
            <w:tcW w:w="42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B8A" w:rsidRDefault="00735B8A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NMS 7210 Neudörfl</w:t>
            </w:r>
          </w:p>
        </w:tc>
      </w:tr>
      <w:tr w:rsidR="007A59D9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A59D9" w:rsidRPr="006F4A96" w:rsidRDefault="007A59D9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Krenn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A59D9" w:rsidRPr="006F4A96" w:rsidRDefault="007A59D9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Martina</w:t>
            </w:r>
          </w:p>
        </w:tc>
        <w:tc>
          <w:tcPr>
            <w:tcW w:w="42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A59D9" w:rsidRDefault="007A59D9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NMS 7022 Schattendorf</w:t>
            </w:r>
          </w:p>
        </w:tc>
      </w:tr>
      <w:tr w:rsidR="00735B8A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B8A" w:rsidRDefault="00735B8A" w:rsidP="00327B93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Wayan</w:t>
            </w:r>
            <w:proofErr w:type="spellEnd"/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B8A" w:rsidRDefault="00735B8A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Hannes</w:t>
            </w:r>
          </w:p>
        </w:tc>
        <w:tc>
          <w:tcPr>
            <w:tcW w:w="42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B8A" w:rsidRDefault="00735B8A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NMS 7022 Schattendorf</w:t>
            </w:r>
          </w:p>
        </w:tc>
      </w:tr>
    </w:tbl>
    <w:p w:rsidR="00E815D0" w:rsidRDefault="00E815D0"/>
    <w:p w:rsidR="002C404C" w:rsidRPr="00E815D0" w:rsidRDefault="00E815D0">
      <w:pPr>
        <w:rPr>
          <w:sz w:val="4"/>
          <w:szCs w:val="4"/>
        </w:rPr>
      </w:pPr>
      <w:r>
        <w:br w:type="page"/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35"/>
        <w:gridCol w:w="2340"/>
        <w:gridCol w:w="4071"/>
      </w:tblGrid>
      <w:tr w:rsidR="00907CD8" w:rsidRPr="006F4A96" w:rsidTr="00397DC8">
        <w:trPr>
          <w:tblHeader/>
          <w:tblCellSpacing w:w="0" w:type="dxa"/>
        </w:trPr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907CD8" w:rsidRPr="006F4A96" w:rsidRDefault="0017197E" w:rsidP="00327B93">
            <w:pPr>
              <w:jc w:val="center"/>
              <w:rPr>
                <w:rFonts w:cs="Arial"/>
                <w:bCs/>
              </w:rPr>
            </w:pPr>
            <w:r w:rsidRPr="006F4A96">
              <w:lastRenderedPageBreak/>
              <w:br w:type="page"/>
            </w:r>
            <w:r w:rsidR="00907CD8" w:rsidRPr="006F4A96">
              <w:rPr>
                <w:rFonts w:cs="Arial"/>
                <w:bCs/>
                <w:color w:val="000000"/>
              </w:rPr>
              <w:t>Name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907CD8" w:rsidRPr="006F4A96" w:rsidRDefault="00907CD8" w:rsidP="00327B93">
            <w:pPr>
              <w:jc w:val="center"/>
              <w:rPr>
                <w:rFonts w:cs="Arial"/>
                <w:bCs/>
              </w:rPr>
            </w:pPr>
            <w:r w:rsidRPr="006F4A96">
              <w:rPr>
                <w:rFonts w:cs="Arial"/>
                <w:bCs/>
                <w:color w:val="000000"/>
              </w:rPr>
              <w:t>Vorname</w:t>
            </w:r>
          </w:p>
        </w:tc>
        <w:tc>
          <w:tcPr>
            <w:tcW w:w="4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907CD8" w:rsidRPr="006F4A96" w:rsidRDefault="00907CD8" w:rsidP="00327B93">
            <w:pPr>
              <w:jc w:val="center"/>
              <w:rPr>
                <w:rFonts w:cs="Arial"/>
                <w:bCs/>
              </w:rPr>
            </w:pPr>
            <w:r w:rsidRPr="006F4A96">
              <w:rPr>
                <w:rFonts w:cs="Arial"/>
                <w:bCs/>
                <w:color w:val="000000"/>
              </w:rPr>
              <w:t>Schule</w:t>
            </w:r>
          </w:p>
        </w:tc>
      </w:tr>
      <w:tr w:rsidR="00907CD8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7CD8" w:rsidRPr="006F4A96" w:rsidRDefault="00907CD8" w:rsidP="00327B93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Heisinger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7CD8" w:rsidRPr="006F4A96" w:rsidRDefault="00907CD8" w:rsidP="00327B93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Elvira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7CD8" w:rsidRPr="006F4A96" w:rsidRDefault="00F94EF6" w:rsidP="0052508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NMS</w:t>
            </w:r>
            <w:r w:rsidR="00907CD8" w:rsidRPr="006F4A96">
              <w:rPr>
                <w:rFonts w:cs="Arial"/>
                <w:color w:val="000000"/>
              </w:rPr>
              <w:t xml:space="preserve"> 7304 </w:t>
            </w:r>
            <w:proofErr w:type="spellStart"/>
            <w:r w:rsidR="00907CD8" w:rsidRPr="006F4A96">
              <w:rPr>
                <w:rFonts w:cs="Arial"/>
                <w:color w:val="000000"/>
              </w:rPr>
              <w:t>Großwarasdorf</w:t>
            </w:r>
            <w:proofErr w:type="spellEnd"/>
          </w:p>
        </w:tc>
      </w:tr>
      <w:tr w:rsidR="0004427B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427B" w:rsidRPr="006F4A96" w:rsidRDefault="0004427B" w:rsidP="00327B93">
            <w:pPr>
              <w:rPr>
                <w:rFonts w:cs="Arial"/>
                <w:color w:val="000000"/>
              </w:rPr>
            </w:pPr>
            <w:proofErr w:type="spellStart"/>
            <w:r w:rsidRPr="006F4A96">
              <w:rPr>
                <w:rFonts w:cs="Arial"/>
                <w:color w:val="000000"/>
              </w:rPr>
              <w:t>Koth</w:t>
            </w:r>
            <w:proofErr w:type="spellEnd"/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427B" w:rsidRPr="006F4A96" w:rsidRDefault="0004427B" w:rsidP="00327B93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Ingrid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427B" w:rsidRPr="006F4A96" w:rsidRDefault="00F94EF6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NMS</w:t>
            </w:r>
            <w:r w:rsidRPr="006F4A96">
              <w:rPr>
                <w:rFonts w:cs="Arial"/>
                <w:color w:val="000000"/>
              </w:rPr>
              <w:t xml:space="preserve"> </w:t>
            </w:r>
            <w:r w:rsidR="0004427B" w:rsidRPr="006F4A96">
              <w:rPr>
                <w:rFonts w:cs="Arial"/>
                <w:color w:val="000000"/>
              </w:rPr>
              <w:t xml:space="preserve">7332 </w:t>
            </w:r>
            <w:proofErr w:type="spellStart"/>
            <w:r w:rsidR="0004427B" w:rsidRPr="006F4A96">
              <w:rPr>
                <w:rFonts w:cs="Arial"/>
                <w:color w:val="000000"/>
              </w:rPr>
              <w:t>Kobersdorf</w:t>
            </w:r>
            <w:proofErr w:type="spellEnd"/>
          </w:p>
        </w:tc>
      </w:tr>
      <w:tr w:rsidR="0004427B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427B" w:rsidRPr="006F4A96" w:rsidRDefault="00F5237F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Stampf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427B" w:rsidRPr="006F4A96" w:rsidRDefault="00F5237F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Renate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427B" w:rsidRPr="006F4A96" w:rsidRDefault="00F94EF6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NMS</w:t>
            </w:r>
            <w:r w:rsidRPr="006F4A96">
              <w:rPr>
                <w:rFonts w:cs="Arial"/>
                <w:color w:val="000000"/>
              </w:rPr>
              <w:t xml:space="preserve"> </w:t>
            </w:r>
            <w:r w:rsidR="0004427B" w:rsidRPr="006F4A96">
              <w:rPr>
                <w:rFonts w:cs="Arial"/>
                <w:color w:val="000000"/>
              </w:rPr>
              <w:t>7350 Oberpullendorf</w:t>
            </w:r>
          </w:p>
        </w:tc>
      </w:tr>
      <w:tr w:rsidR="00450CB8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0CB8" w:rsidRPr="006F4A96" w:rsidRDefault="00735B8A" w:rsidP="00450CB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Ludwig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0CB8" w:rsidRPr="006F4A96" w:rsidRDefault="00735B8A" w:rsidP="00450CB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Renate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50CB8" w:rsidRPr="006F4A96" w:rsidRDefault="00F94EF6" w:rsidP="00450CB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NMS</w:t>
            </w:r>
            <w:r w:rsidRPr="006F4A96">
              <w:rPr>
                <w:rFonts w:cs="Arial"/>
                <w:color w:val="000000"/>
              </w:rPr>
              <w:t xml:space="preserve"> </w:t>
            </w:r>
            <w:r w:rsidR="00450CB8" w:rsidRPr="006F4A96">
              <w:rPr>
                <w:rFonts w:cs="Arial"/>
                <w:color w:val="000000"/>
              </w:rPr>
              <w:t>7442 Lockenhaus</w:t>
            </w:r>
          </w:p>
        </w:tc>
      </w:tr>
      <w:tr w:rsidR="00907CD8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7CD8" w:rsidRPr="006F4A96" w:rsidRDefault="004D386C" w:rsidP="00327B93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Perkovits</w:t>
            </w:r>
            <w:proofErr w:type="spellEnd"/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7CD8" w:rsidRPr="006F4A96" w:rsidRDefault="004D386C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Anita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7CD8" w:rsidRPr="006F4A96" w:rsidRDefault="00F94EF6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NMS</w:t>
            </w:r>
            <w:r w:rsidRPr="006F4A96">
              <w:rPr>
                <w:rFonts w:cs="Arial"/>
                <w:color w:val="000000"/>
              </w:rPr>
              <w:t xml:space="preserve"> </w:t>
            </w:r>
            <w:r w:rsidR="00907CD8" w:rsidRPr="006F4A96">
              <w:rPr>
                <w:rFonts w:cs="Arial"/>
                <w:color w:val="000000"/>
              </w:rPr>
              <w:t xml:space="preserve">7344 </w:t>
            </w:r>
            <w:proofErr w:type="spellStart"/>
            <w:r w:rsidR="00907CD8" w:rsidRPr="006F4A96">
              <w:rPr>
                <w:rFonts w:cs="Arial"/>
                <w:color w:val="000000"/>
              </w:rPr>
              <w:t>Stoob</w:t>
            </w:r>
            <w:proofErr w:type="spellEnd"/>
          </w:p>
        </w:tc>
      </w:tr>
      <w:tr w:rsidR="004D386C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386C" w:rsidRPr="006F4A96" w:rsidRDefault="004D386C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Pinter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386C" w:rsidRPr="006F4A96" w:rsidRDefault="004D386C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Monika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386C" w:rsidRPr="006F4A96" w:rsidRDefault="004D386C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NMS</w:t>
            </w:r>
            <w:r w:rsidRPr="006F4A96">
              <w:rPr>
                <w:rFonts w:cs="Arial"/>
                <w:color w:val="000000"/>
              </w:rPr>
              <w:t xml:space="preserve"> 7344 </w:t>
            </w:r>
            <w:proofErr w:type="spellStart"/>
            <w:r w:rsidRPr="006F4A96">
              <w:rPr>
                <w:rFonts w:cs="Arial"/>
                <w:color w:val="000000"/>
              </w:rPr>
              <w:t>Stoob</w:t>
            </w:r>
            <w:proofErr w:type="spellEnd"/>
          </w:p>
        </w:tc>
      </w:tr>
      <w:tr w:rsidR="00907CD8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7CD8" w:rsidRPr="006F4A96" w:rsidRDefault="00E631DE" w:rsidP="00327B93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Lebinger</w:t>
            </w:r>
            <w:proofErr w:type="spellEnd"/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7CD8" w:rsidRPr="006F4A96" w:rsidRDefault="00E631DE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Ewald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7CD8" w:rsidRPr="00E631DE" w:rsidRDefault="00F94EF6" w:rsidP="00327B93">
            <w:pPr>
              <w:rPr>
                <w:rFonts w:cs="Arial"/>
                <w:color w:val="000000"/>
              </w:rPr>
            </w:pPr>
            <w:r w:rsidRPr="00E631DE">
              <w:rPr>
                <w:rFonts w:cs="Arial"/>
                <w:color w:val="000000"/>
              </w:rPr>
              <w:t xml:space="preserve">NMS </w:t>
            </w:r>
            <w:r w:rsidR="00450CB8" w:rsidRPr="00E631DE">
              <w:rPr>
                <w:rFonts w:cs="Arial"/>
                <w:color w:val="000000"/>
              </w:rPr>
              <w:t xml:space="preserve">7301 </w:t>
            </w:r>
            <w:proofErr w:type="spellStart"/>
            <w:r w:rsidR="00450CB8" w:rsidRPr="00E631DE">
              <w:rPr>
                <w:rFonts w:cs="Arial"/>
                <w:color w:val="000000"/>
              </w:rPr>
              <w:t>Deutschkreutz</w:t>
            </w:r>
            <w:proofErr w:type="spellEnd"/>
          </w:p>
        </w:tc>
      </w:tr>
      <w:tr w:rsidR="007819CA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819CA" w:rsidRPr="006F4A96" w:rsidRDefault="007819CA" w:rsidP="007819CA">
            <w:pPr>
              <w:rPr>
                <w:rFonts w:cs="Arial"/>
                <w:color w:val="000000"/>
              </w:rPr>
            </w:pPr>
            <w:proofErr w:type="spellStart"/>
            <w:r w:rsidRPr="006F4A96">
              <w:rPr>
                <w:rFonts w:cs="Arial"/>
                <w:color w:val="000000"/>
              </w:rPr>
              <w:t>Mörkl</w:t>
            </w:r>
            <w:proofErr w:type="spellEnd"/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819CA" w:rsidRPr="006F4A96" w:rsidRDefault="007819CA" w:rsidP="007819CA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Christine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819CA" w:rsidRPr="006F4A96" w:rsidRDefault="0052508A" w:rsidP="007819CA">
            <w:pPr>
              <w:rPr>
                <w:rFonts w:cs="Arial"/>
                <w:color w:val="000000"/>
              </w:rPr>
            </w:pPr>
            <w:r w:rsidRPr="0052508A">
              <w:rPr>
                <w:rFonts w:cs="Arial"/>
                <w:color w:val="000000"/>
                <w:sz w:val="20"/>
                <w:szCs w:val="20"/>
              </w:rPr>
              <w:t>priv.</w:t>
            </w:r>
            <w:r>
              <w:rPr>
                <w:rFonts w:cs="Arial"/>
                <w:color w:val="000000"/>
              </w:rPr>
              <w:t xml:space="preserve"> </w:t>
            </w:r>
            <w:r w:rsidR="007819CA">
              <w:rPr>
                <w:rFonts w:cs="Arial"/>
                <w:color w:val="000000"/>
              </w:rPr>
              <w:t>NMS</w:t>
            </w:r>
            <w:r w:rsidR="007819CA" w:rsidRPr="006F4A96">
              <w:rPr>
                <w:rFonts w:cs="Arial"/>
                <w:color w:val="000000"/>
              </w:rPr>
              <w:t xml:space="preserve"> 7453 Steinberg, </w:t>
            </w:r>
            <w:proofErr w:type="spellStart"/>
            <w:r w:rsidR="007819CA" w:rsidRPr="0052508A">
              <w:rPr>
                <w:rFonts w:cs="Arial"/>
                <w:color w:val="000000"/>
                <w:sz w:val="20"/>
                <w:szCs w:val="20"/>
              </w:rPr>
              <w:t>r.k</w:t>
            </w:r>
            <w:proofErr w:type="spellEnd"/>
            <w:r w:rsidR="007819CA" w:rsidRPr="0052508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7819CA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819CA" w:rsidRPr="006F4A96" w:rsidRDefault="00735B8A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Loibl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819CA" w:rsidRPr="006F4A96" w:rsidRDefault="00735B8A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Renate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819CA" w:rsidRPr="006F4A96" w:rsidRDefault="007819CA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PTS 7350 Oberpullendorf</w:t>
            </w:r>
          </w:p>
        </w:tc>
      </w:tr>
      <w:tr w:rsidR="001A4811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4811" w:rsidRDefault="001A4811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Horvath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4811" w:rsidRDefault="001A4811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Simon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A4811" w:rsidRPr="00FB65BB" w:rsidRDefault="001A4811" w:rsidP="00327B93">
            <w:pPr>
              <w:rPr>
                <w:rFonts w:cs="Arial"/>
                <w:color w:val="000000"/>
              </w:rPr>
            </w:pPr>
            <w:r w:rsidRPr="00FB65BB">
              <w:rPr>
                <w:rFonts w:cs="Arial"/>
                <w:color w:val="000000"/>
              </w:rPr>
              <w:t>NMS 7312 Horitschon</w:t>
            </w:r>
          </w:p>
        </w:tc>
      </w:tr>
    </w:tbl>
    <w:p w:rsidR="002C404C" w:rsidRPr="006F4A96" w:rsidRDefault="002C404C"/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35"/>
        <w:gridCol w:w="2340"/>
        <w:gridCol w:w="4071"/>
      </w:tblGrid>
      <w:tr w:rsidR="0004427B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427B" w:rsidRPr="006F4A96" w:rsidRDefault="003172CA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Ludwig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427B" w:rsidRPr="006F4A96" w:rsidRDefault="003172CA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Renate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427B" w:rsidRPr="006F4A96" w:rsidRDefault="00F94EF6" w:rsidP="00327B93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t>NMS</w:t>
            </w:r>
            <w:r w:rsidRPr="006F4A96">
              <w:rPr>
                <w:rFonts w:cs="Arial"/>
                <w:color w:val="000000"/>
              </w:rPr>
              <w:t xml:space="preserve"> </w:t>
            </w:r>
            <w:r w:rsidR="0004427B" w:rsidRPr="006F4A96">
              <w:rPr>
                <w:rFonts w:cs="Arial"/>
              </w:rPr>
              <w:t>7434 Bernstein</w:t>
            </w:r>
          </w:p>
        </w:tc>
      </w:tr>
      <w:tr w:rsidR="0004427B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427B" w:rsidRPr="006F4A96" w:rsidRDefault="0004427B" w:rsidP="00327B93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Unger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427B" w:rsidRPr="006F4A96" w:rsidRDefault="0004427B" w:rsidP="00327B93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Hildegard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427B" w:rsidRPr="00720288" w:rsidRDefault="0052508A" w:rsidP="003172CA">
            <w:pPr>
              <w:rPr>
                <w:rFonts w:cs="Arial"/>
              </w:rPr>
            </w:pPr>
            <w:r w:rsidRPr="00720288">
              <w:rPr>
                <w:rFonts w:cs="Arial"/>
              </w:rPr>
              <w:t xml:space="preserve">NMS </w:t>
            </w:r>
            <w:r w:rsidR="0004427B" w:rsidRPr="00720288">
              <w:rPr>
                <w:rFonts w:cs="Arial"/>
              </w:rPr>
              <w:t xml:space="preserve">7503 </w:t>
            </w:r>
            <w:proofErr w:type="spellStart"/>
            <w:r w:rsidR="0004427B" w:rsidRPr="00720288">
              <w:rPr>
                <w:rFonts w:cs="Arial"/>
              </w:rPr>
              <w:t>Großpetersdorf</w:t>
            </w:r>
            <w:proofErr w:type="spellEnd"/>
          </w:p>
        </w:tc>
      </w:tr>
      <w:tr w:rsidR="007F346F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346F" w:rsidRPr="006F4A96" w:rsidRDefault="00F94EF6" w:rsidP="00327B93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Nika</w:t>
            </w:r>
            <w:proofErr w:type="spellEnd"/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94EF6" w:rsidRPr="006F4A96" w:rsidRDefault="00F94EF6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Gabriele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346F" w:rsidRPr="006F4A96" w:rsidRDefault="0052508A" w:rsidP="00327B93">
            <w:pPr>
              <w:rPr>
                <w:rFonts w:cs="Arial"/>
              </w:rPr>
            </w:pPr>
            <w:r>
              <w:rPr>
                <w:rFonts w:cs="Arial"/>
              </w:rPr>
              <w:t>NMS</w:t>
            </w:r>
            <w:r w:rsidRPr="006F4A96">
              <w:rPr>
                <w:rFonts w:cs="Arial"/>
              </w:rPr>
              <w:t xml:space="preserve"> </w:t>
            </w:r>
            <w:r w:rsidR="007F346F" w:rsidRPr="006F4A96">
              <w:rPr>
                <w:rFonts w:cs="Arial"/>
              </w:rPr>
              <w:t xml:space="preserve">7512 </w:t>
            </w:r>
            <w:proofErr w:type="spellStart"/>
            <w:r w:rsidR="007F346F" w:rsidRPr="006F4A96">
              <w:rPr>
                <w:rFonts w:cs="Arial"/>
              </w:rPr>
              <w:t>Kohfidisch</w:t>
            </w:r>
            <w:proofErr w:type="spellEnd"/>
          </w:p>
        </w:tc>
      </w:tr>
      <w:tr w:rsidR="007F346F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346F" w:rsidRPr="006F4A96" w:rsidRDefault="007F346F" w:rsidP="00327B93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Wagner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346F" w:rsidRPr="006F4A96" w:rsidRDefault="007F346F" w:rsidP="00327B93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Heidemarie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346F" w:rsidRPr="006F4A96" w:rsidRDefault="0052508A" w:rsidP="0052508A">
            <w:pPr>
              <w:rPr>
                <w:rFonts w:cs="Arial"/>
              </w:rPr>
            </w:pPr>
            <w:r>
              <w:rPr>
                <w:rFonts w:cs="Arial"/>
              </w:rPr>
              <w:t>NMS</w:t>
            </w:r>
            <w:r>
              <w:rPr>
                <w:rFonts w:cs="Arial"/>
                <w:color w:val="000000"/>
              </w:rPr>
              <w:t xml:space="preserve"> </w:t>
            </w:r>
            <w:r w:rsidR="007F346F" w:rsidRPr="006F4A96">
              <w:rPr>
                <w:rFonts w:cs="Arial"/>
              </w:rPr>
              <w:t xml:space="preserve">7411 Markt </w:t>
            </w:r>
            <w:proofErr w:type="spellStart"/>
            <w:r w:rsidR="007F346F" w:rsidRPr="006F4A96">
              <w:rPr>
                <w:rFonts w:cs="Arial"/>
              </w:rPr>
              <w:t>Allhau</w:t>
            </w:r>
            <w:proofErr w:type="spellEnd"/>
          </w:p>
        </w:tc>
      </w:tr>
      <w:tr w:rsidR="00327B93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27B93" w:rsidRPr="006F4A96" w:rsidRDefault="003172CA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Muth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27B93" w:rsidRPr="006F4A96" w:rsidRDefault="003172CA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Kerstin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27B93" w:rsidRPr="006F4A96" w:rsidRDefault="00F94EF6" w:rsidP="00327B93">
            <w:pPr>
              <w:rPr>
                <w:rFonts w:cs="Arial"/>
              </w:rPr>
            </w:pPr>
            <w:r>
              <w:rPr>
                <w:rFonts w:cs="Arial"/>
              </w:rPr>
              <w:t xml:space="preserve">NMS </w:t>
            </w:r>
            <w:r w:rsidR="00327B93" w:rsidRPr="006F4A96">
              <w:rPr>
                <w:rFonts w:cs="Arial"/>
              </w:rPr>
              <w:t>7432 Oberschützen</w:t>
            </w:r>
          </w:p>
        </w:tc>
      </w:tr>
      <w:tr w:rsidR="00CC748D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C748D" w:rsidRPr="006F4A96" w:rsidRDefault="00CC748D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Schober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C748D" w:rsidRPr="006F4A96" w:rsidRDefault="00CC748D" w:rsidP="00327B93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Tillfried</w:t>
            </w:r>
            <w:proofErr w:type="spellEnd"/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C748D" w:rsidRPr="006F4A96" w:rsidRDefault="00CC748D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NMS </w:t>
            </w:r>
            <w:r w:rsidRPr="006F4A96">
              <w:rPr>
                <w:rFonts w:cs="Arial"/>
              </w:rPr>
              <w:t>7432 Oberschützen</w:t>
            </w:r>
          </w:p>
        </w:tc>
      </w:tr>
      <w:tr w:rsidR="007A59D9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A59D9" w:rsidRPr="006F4A96" w:rsidRDefault="007A59D9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Karner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A59D9" w:rsidRPr="006F4A96" w:rsidRDefault="007A59D9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Andrea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A59D9" w:rsidRDefault="007A59D9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NMS </w:t>
            </w:r>
            <w:r w:rsidRPr="006F4A96">
              <w:rPr>
                <w:rFonts w:cs="Arial"/>
              </w:rPr>
              <w:t>7432 Oberschützen</w:t>
            </w:r>
          </w:p>
        </w:tc>
      </w:tr>
      <w:tr w:rsidR="00327B93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27B93" w:rsidRPr="006F4A96" w:rsidRDefault="00327B93" w:rsidP="00327B93">
            <w:pPr>
              <w:rPr>
                <w:rFonts w:cs="Arial"/>
                <w:color w:val="000000"/>
              </w:rPr>
            </w:pPr>
            <w:proofErr w:type="spellStart"/>
            <w:r w:rsidRPr="006F4A96">
              <w:rPr>
                <w:rFonts w:cs="Arial"/>
                <w:color w:val="000000"/>
              </w:rPr>
              <w:t>Halvachs</w:t>
            </w:r>
            <w:proofErr w:type="spellEnd"/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27B93" w:rsidRPr="006F4A96" w:rsidRDefault="00327B93" w:rsidP="00327B93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Stefan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27B93" w:rsidRPr="006F4A96" w:rsidRDefault="00F94EF6" w:rsidP="00327B93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t>NMS</w:t>
            </w:r>
            <w:r w:rsidRPr="006F4A96">
              <w:rPr>
                <w:rFonts w:cs="Arial"/>
                <w:color w:val="000000"/>
              </w:rPr>
              <w:t xml:space="preserve"> </w:t>
            </w:r>
            <w:r w:rsidR="00327B93" w:rsidRPr="006F4A96">
              <w:rPr>
                <w:rFonts w:cs="Arial"/>
              </w:rPr>
              <w:t>7400 Oberwart</w:t>
            </w:r>
          </w:p>
        </w:tc>
      </w:tr>
      <w:tr w:rsidR="007F346F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346F" w:rsidRPr="006F4A96" w:rsidRDefault="008555FD" w:rsidP="00327B93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Gerstl</w:t>
            </w:r>
            <w:proofErr w:type="spellEnd"/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346F" w:rsidRPr="006F4A96" w:rsidRDefault="008555FD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Eva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346F" w:rsidRPr="006F4A96" w:rsidRDefault="007F346F" w:rsidP="00327B93">
            <w:pPr>
              <w:rPr>
                <w:rFonts w:cs="Arial"/>
              </w:rPr>
            </w:pPr>
            <w:r w:rsidRPr="006F4A96">
              <w:rPr>
                <w:rFonts w:cs="Arial"/>
              </w:rPr>
              <w:t>P</w:t>
            </w:r>
            <w:r w:rsidR="00327B93" w:rsidRPr="006F4A96">
              <w:rPr>
                <w:rFonts w:cs="Arial"/>
              </w:rPr>
              <w:t xml:space="preserve">TS </w:t>
            </w:r>
            <w:r w:rsidRPr="006F4A96">
              <w:rPr>
                <w:rFonts w:cs="Arial"/>
              </w:rPr>
              <w:t>7400 Oberwart</w:t>
            </w:r>
          </w:p>
        </w:tc>
      </w:tr>
      <w:tr w:rsidR="007F346F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346F" w:rsidRPr="006F4A96" w:rsidRDefault="007F346F" w:rsidP="00327B93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Simon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346F" w:rsidRPr="006F4A96" w:rsidRDefault="007F346F" w:rsidP="00327B93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Beatrix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346F" w:rsidRPr="006F4A96" w:rsidRDefault="0052508A" w:rsidP="00327B93">
            <w:pPr>
              <w:rPr>
                <w:rFonts w:cs="Arial"/>
              </w:rPr>
            </w:pPr>
            <w:r>
              <w:rPr>
                <w:rFonts w:cs="Arial"/>
              </w:rPr>
              <w:t>NMS</w:t>
            </w:r>
            <w:r w:rsidR="007F346F" w:rsidRPr="006F4A96">
              <w:rPr>
                <w:rFonts w:cs="Arial"/>
              </w:rPr>
              <w:t xml:space="preserve"> 7423 Pinkafeld</w:t>
            </w:r>
          </w:p>
        </w:tc>
      </w:tr>
      <w:tr w:rsidR="003E483F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E483F" w:rsidRPr="006F4A96" w:rsidRDefault="003E483F" w:rsidP="00327B93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Kossits</w:t>
            </w:r>
            <w:proofErr w:type="spellEnd"/>
            <w:r>
              <w:rPr>
                <w:rFonts w:cs="Arial"/>
                <w:color w:val="000000"/>
              </w:rPr>
              <w:t>-Gaal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E483F" w:rsidRPr="006F4A96" w:rsidRDefault="003E483F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Barbara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E483F" w:rsidRPr="003E7C02" w:rsidRDefault="003E483F" w:rsidP="00327B93">
            <w:pPr>
              <w:rPr>
                <w:rFonts w:cs="Arial"/>
              </w:rPr>
            </w:pPr>
            <w:r w:rsidRPr="003E7C02">
              <w:rPr>
                <w:rFonts w:cs="Arial"/>
              </w:rPr>
              <w:t xml:space="preserve">NMS 7471 </w:t>
            </w:r>
            <w:proofErr w:type="spellStart"/>
            <w:r w:rsidRPr="003E7C02">
              <w:rPr>
                <w:rFonts w:cs="Arial"/>
              </w:rPr>
              <w:t>Rechnitz</w:t>
            </w:r>
            <w:proofErr w:type="spellEnd"/>
          </w:p>
        </w:tc>
      </w:tr>
    </w:tbl>
    <w:p w:rsidR="00907CD8" w:rsidRPr="006F4A96" w:rsidRDefault="00907CD8"/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35"/>
        <w:gridCol w:w="2340"/>
        <w:gridCol w:w="4071"/>
      </w:tblGrid>
      <w:tr w:rsidR="00735B8A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B8A" w:rsidRDefault="00735B8A" w:rsidP="00327B93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Becha</w:t>
            </w:r>
            <w:proofErr w:type="spellEnd"/>
            <w:r>
              <w:rPr>
                <w:rFonts w:cs="Arial"/>
                <w:color w:val="000000"/>
              </w:rPr>
              <w:t>-Unger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B8A" w:rsidRDefault="00735B8A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Andrea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B8A" w:rsidRPr="0052508A" w:rsidRDefault="00735B8A" w:rsidP="00327B93">
            <w:pPr>
              <w:rPr>
                <w:rFonts w:cs="Arial"/>
                <w:color w:val="000000"/>
                <w:sz w:val="20"/>
                <w:szCs w:val="20"/>
              </w:rPr>
            </w:pPr>
            <w:r w:rsidRPr="0052508A">
              <w:rPr>
                <w:rFonts w:cs="Arial"/>
                <w:color w:val="000000"/>
                <w:sz w:val="20"/>
                <w:szCs w:val="20"/>
              </w:rPr>
              <w:t>priv.</w:t>
            </w:r>
            <w:r>
              <w:rPr>
                <w:rFonts w:cs="Arial"/>
                <w:color w:val="000000"/>
              </w:rPr>
              <w:t xml:space="preserve"> NMS</w:t>
            </w:r>
            <w:r w:rsidRPr="006F4A96">
              <w:rPr>
                <w:rFonts w:cs="Arial"/>
                <w:color w:val="000000"/>
              </w:rPr>
              <w:t xml:space="preserve"> 7521 </w:t>
            </w:r>
            <w:proofErr w:type="spellStart"/>
            <w:r w:rsidRPr="006F4A96">
              <w:rPr>
                <w:rFonts w:cs="Arial"/>
                <w:color w:val="000000"/>
              </w:rPr>
              <w:t>Eberau</w:t>
            </w:r>
            <w:proofErr w:type="spellEnd"/>
            <w:r>
              <w:rPr>
                <w:rFonts w:cs="Arial"/>
                <w:color w:val="000000"/>
              </w:rPr>
              <w:t xml:space="preserve">, </w:t>
            </w:r>
            <w:proofErr w:type="spellStart"/>
            <w:r w:rsidRPr="0052508A">
              <w:rPr>
                <w:rFonts w:cs="Arial"/>
                <w:color w:val="000000"/>
                <w:sz w:val="20"/>
                <w:szCs w:val="20"/>
              </w:rPr>
              <w:t>Josefinum</w:t>
            </w:r>
            <w:proofErr w:type="spellEnd"/>
          </w:p>
        </w:tc>
      </w:tr>
      <w:tr w:rsidR="008555FD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555FD" w:rsidRDefault="00735B8A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Jost-</w:t>
            </w:r>
            <w:proofErr w:type="spellStart"/>
            <w:r w:rsidR="008555FD">
              <w:rPr>
                <w:rFonts w:cs="Arial"/>
                <w:color w:val="000000"/>
              </w:rPr>
              <w:t>Hörtl</w:t>
            </w:r>
            <w:proofErr w:type="spellEnd"/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555FD" w:rsidRDefault="008555FD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Klaudia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555FD" w:rsidRDefault="008555FD" w:rsidP="00327B93">
            <w:pPr>
              <w:rPr>
                <w:rFonts w:cs="Arial"/>
                <w:color w:val="000000"/>
              </w:rPr>
            </w:pPr>
            <w:r w:rsidRPr="0052508A">
              <w:rPr>
                <w:rFonts w:cs="Arial"/>
                <w:color w:val="000000"/>
                <w:sz w:val="20"/>
                <w:szCs w:val="20"/>
              </w:rPr>
              <w:t>priv.</w:t>
            </w:r>
            <w:r>
              <w:rPr>
                <w:rFonts w:cs="Arial"/>
                <w:color w:val="000000"/>
              </w:rPr>
              <w:t xml:space="preserve"> NMS</w:t>
            </w:r>
            <w:r w:rsidRPr="006F4A96">
              <w:rPr>
                <w:rFonts w:cs="Arial"/>
                <w:color w:val="000000"/>
              </w:rPr>
              <w:t xml:space="preserve"> 7521 </w:t>
            </w:r>
            <w:proofErr w:type="spellStart"/>
            <w:r w:rsidRPr="006F4A96">
              <w:rPr>
                <w:rFonts w:cs="Arial"/>
                <w:color w:val="000000"/>
              </w:rPr>
              <w:t>Eberau</w:t>
            </w:r>
            <w:proofErr w:type="spellEnd"/>
            <w:r>
              <w:rPr>
                <w:rFonts w:cs="Arial"/>
                <w:color w:val="000000"/>
              </w:rPr>
              <w:t xml:space="preserve">, </w:t>
            </w:r>
            <w:proofErr w:type="spellStart"/>
            <w:r w:rsidRPr="0052508A">
              <w:rPr>
                <w:rFonts w:cs="Arial"/>
                <w:color w:val="000000"/>
                <w:sz w:val="20"/>
                <w:szCs w:val="20"/>
              </w:rPr>
              <w:t>Josefinum</w:t>
            </w:r>
            <w:proofErr w:type="spellEnd"/>
          </w:p>
        </w:tc>
      </w:tr>
      <w:tr w:rsidR="006D281D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D281D" w:rsidRPr="006F4A96" w:rsidRDefault="006438EC" w:rsidP="00327B93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Pokomandy</w:t>
            </w:r>
            <w:proofErr w:type="spellEnd"/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D281D" w:rsidRPr="006F4A96" w:rsidRDefault="006438EC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Stefanie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D281D" w:rsidRPr="006F4A96" w:rsidRDefault="00E815D0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NMS</w:t>
            </w:r>
            <w:r w:rsidR="006D281D">
              <w:rPr>
                <w:rFonts w:cs="Arial"/>
                <w:color w:val="000000"/>
              </w:rPr>
              <w:t xml:space="preserve"> 7540 Güssing</w:t>
            </w:r>
          </w:p>
        </w:tc>
      </w:tr>
      <w:tr w:rsidR="003172CA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2CA" w:rsidRPr="006F4A96" w:rsidRDefault="003172CA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Gerger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2CA" w:rsidRPr="006F4A96" w:rsidRDefault="003172CA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Ursula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2CA" w:rsidRPr="006F4A96" w:rsidRDefault="00E815D0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NMS</w:t>
            </w:r>
            <w:r w:rsidR="003172CA">
              <w:rPr>
                <w:rFonts w:cs="Arial"/>
                <w:color w:val="000000"/>
              </w:rPr>
              <w:t xml:space="preserve"> 7540 Güssing</w:t>
            </w:r>
          </w:p>
        </w:tc>
      </w:tr>
      <w:tr w:rsidR="00735B8A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B8A" w:rsidRPr="006F4A96" w:rsidRDefault="00735B8A" w:rsidP="00327B93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Gibiser</w:t>
            </w:r>
            <w:proofErr w:type="spellEnd"/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B8A" w:rsidRPr="006F4A96" w:rsidRDefault="00735B8A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Astrid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B8A" w:rsidRDefault="00735B8A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NMS 7540 Güssing</w:t>
            </w:r>
          </w:p>
        </w:tc>
      </w:tr>
      <w:tr w:rsidR="00907CD8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7CD8" w:rsidRPr="006F4A96" w:rsidRDefault="00907CD8" w:rsidP="00327B93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Sagmeister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7CD8" w:rsidRPr="006F4A96" w:rsidRDefault="00907CD8" w:rsidP="00327B93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Ulrike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07CD8" w:rsidRPr="006B3936" w:rsidRDefault="0052508A" w:rsidP="00327B93">
            <w:pPr>
              <w:rPr>
                <w:rFonts w:cs="Arial"/>
                <w:color w:val="000000"/>
              </w:rPr>
            </w:pPr>
            <w:r w:rsidRPr="006B3936">
              <w:rPr>
                <w:rFonts w:cs="Arial"/>
                <w:color w:val="000000"/>
              </w:rPr>
              <w:t xml:space="preserve">NMS </w:t>
            </w:r>
            <w:r w:rsidR="00907CD8" w:rsidRPr="006B3936">
              <w:rPr>
                <w:rFonts w:cs="Arial"/>
                <w:color w:val="000000"/>
              </w:rPr>
              <w:t>7551 Stegersbach</w:t>
            </w:r>
          </w:p>
        </w:tc>
      </w:tr>
      <w:tr w:rsidR="003172CA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2CA" w:rsidRPr="006F4A96" w:rsidRDefault="00C63B34" w:rsidP="00327B93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Gurdet</w:t>
            </w:r>
            <w:proofErr w:type="spellEnd"/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2CA" w:rsidRPr="006F4A96" w:rsidRDefault="00C63B34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Manuela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2CA" w:rsidRPr="006B3936" w:rsidRDefault="0052508A" w:rsidP="00327B93">
            <w:pPr>
              <w:rPr>
                <w:rFonts w:cs="Arial"/>
                <w:color w:val="000000"/>
              </w:rPr>
            </w:pPr>
            <w:r w:rsidRPr="006B3936">
              <w:rPr>
                <w:rFonts w:cs="Arial"/>
              </w:rPr>
              <w:t>NMS</w:t>
            </w:r>
            <w:r w:rsidRPr="006B3936">
              <w:rPr>
                <w:rFonts w:cs="Arial"/>
                <w:color w:val="000000"/>
              </w:rPr>
              <w:t xml:space="preserve"> </w:t>
            </w:r>
            <w:r w:rsidR="00C63B34" w:rsidRPr="006B3936">
              <w:rPr>
                <w:rFonts w:cs="Arial"/>
                <w:color w:val="000000"/>
              </w:rPr>
              <w:t>7551Stegersbach</w:t>
            </w:r>
          </w:p>
        </w:tc>
      </w:tr>
      <w:tr w:rsidR="007F346F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346F" w:rsidRPr="006F4A96" w:rsidRDefault="007F346F" w:rsidP="00327B93">
            <w:pPr>
              <w:rPr>
                <w:rFonts w:cs="Arial"/>
                <w:color w:val="000000"/>
              </w:rPr>
            </w:pPr>
            <w:proofErr w:type="spellStart"/>
            <w:r w:rsidRPr="006F4A96">
              <w:rPr>
                <w:rFonts w:cs="Arial"/>
                <w:color w:val="000000"/>
              </w:rPr>
              <w:t>Flamisch</w:t>
            </w:r>
            <w:proofErr w:type="spellEnd"/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346F" w:rsidRPr="006F4A96" w:rsidRDefault="007F346F" w:rsidP="00327B93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Dorothea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346F" w:rsidRPr="006F4A96" w:rsidRDefault="0052508A" w:rsidP="00327B93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NMS</w:t>
            </w:r>
            <w:r w:rsidR="007F346F" w:rsidRPr="006F4A96">
              <w:rPr>
                <w:rFonts w:cs="Arial"/>
                <w:color w:val="000000"/>
              </w:rPr>
              <w:t xml:space="preserve"> 7535 St. Michael</w:t>
            </w:r>
          </w:p>
        </w:tc>
      </w:tr>
    </w:tbl>
    <w:p w:rsidR="00907CD8" w:rsidRPr="006F4A96" w:rsidRDefault="00907CD8"/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35"/>
        <w:gridCol w:w="2340"/>
        <w:gridCol w:w="4071"/>
      </w:tblGrid>
      <w:tr w:rsidR="00A9117B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17B" w:rsidRPr="006F4A96" w:rsidRDefault="00A9117B" w:rsidP="00A9117B">
            <w:pPr>
              <w:rPr>
                <w:rFonts w:cs="Arial"/>
              </w:rPr>
            </w:pPr>
            <w:bookmarkStart w:id="0" w:name="_GoBack" w:colFirst="2" w:colLast="2"/>
            <w:r w:rsidRPr="006F4A96">
              <w:rPr>
                <w:rFonts w:cs="Arial"/>
              </w:rPr>
              <w:t>Thomas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17B" w:rsidRPr="006F4A96" w:rsidRDefault="00A9117B" w:rsidP="00A9117B">
            <w:pPr>
              <w:rPr>
                <w:rFonts w:cs="Arial"/>
              </w:rPr>
            </w:pPr>
            <w:r w:rsidRPr="006F4A96">
              <w:rPr>
                <w:rFonts w:cs="Arial"/>
              </w:rPr>
              <w:t>Christine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17B" w:rsidRPr="005F1AC9" w:rsidRDefault="00397DC8" w:rsidP="00A9117B">
            <w:pPr>
              <w:rPr>
                <w:rFonts w:cs="Arial"/>
              </w:rPr>
            </w:pPr>
            <w:r w:rsidRPr="005F1AC9">
              <w:rPr>
                <w:rFonts w:cs="Arial"/>
              </w:rPr>
              <w:t>NMS</w:t>
            </w:r>
            <w:r w:rsidR="00A9117B" w:rsidRPr="005F1AC9">
              <w:rPr>
                <w:rFonts w:cs="Arial"/>
              </w:rPr>
              <w:t xml:space="preserve"> 8380 Jennersdorf</w:t>
            </w:r>
          </w:p>
        </w:tc>
      </w:tr>
      <w:tr w:rsidR="00A9117B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17B" w:rsidRPr="006F4A96" w:rsidRDefault="00A9117B" w:rsidP="00A9117B">
            <w:pPr>
              <w:rPr>
                <w:rFonts w:cs="Arial"/>
              </w:rPr>
            </w:pPr>
            <w:r w:rsidRPr="006F4A96">
              <w:rPr>
                <w:rFonts w:cs="Arial"/>
                <w:color w:val="000000"/>
              </w:rPr>
              <w:t>Pataki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17B" w:rsidRPr="006F4A96" w:rsidRDefault="00A9117B" w:rsidP="00A9117B">
            <w:pPr>
              <w:rPr>
                <w:rFonts w:cs="Arial"/>
              </w:rPr>
            </w:pPr>
            <w:r w:rsidRPr="006F4A96">
              <w:rPr>
                <w:rFonts w:cs="Arial"/>
                <w:color w:val="000000"/>
              </w:rPr>
              <w:t>Georg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17B" w:rsidRPr="005F1AC9" w:rsidRDefault="00397DC8" w:rsidP="00A9117B">
            <w:pPr>
              <w:rPr>
                <w:rFonts w:cs="Arial"/>
              </w:rPr>
            </w:pPr>
            <w:r w:rsidRPr="005F1AC9">
              <w:rPr>
                <w:rFonts w:cs="Arial"/>
                <w:color w:val="000000"/>
              </w:rPr>
              <w:t>NMS</w:t>
            </w:r>
            <w:r w:rsidR="00A9117B" w:rsidRPr="005F1AC9">
              <w:rPr>
                <w:rFonts w:cs="Arial"/>
                <w:color w:val="000000"/>
              </w:rPr>
              <w:t xml:space="preserve"> 8380 Jennersdorf</w:t>
            </w:r>
          </w:p>
        </w:tc>
      </w:tr>
      <w:tr w:rsidR="000A47EE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A47EE" w:rsidRDefault="000A47EE" w:rsidP="00A9117B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Allram</w:t>
            </w:r>
            <w:proofErr w:type="spellEnd"/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A47EE" w:rsidRDefault="000A47EE" w:rsidP="00A9117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Brigitte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A47EE" w:rsidRPr="005F1AC9" w:rsidRDefault="000A47EE" w:rsidP="00A9117B">
            <w:pPr>
              <w:rPr>
                <w:rFonts w:cs="Arial"/>
                <w:color w:val="000000"/>
              </w:rPr>
            </w:pPr>
            <w:r w:rsidRPr="005F1AC9">
              <w:rPr>
                <w:rFonts w:cs="Arial"/>
                <w:color w:val="000000"/>
              </w:rPr>
              <w:t>NMS 8380 Jennersdorf</w:t>
            </w:r>
          </w:p>
        </w:tc>
      </w:tr>
      <w:tr w:rsidR="00A9117B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17B" w:rsidRPr="006F4A96" w:rsidRDefault="00A36CE8" w:rsidP="00A9117B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Potetz</w:t>
            </w:r>
            <w:proofErr w:type="spellEnd"/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17B" w:rsidRPr="006F4A96" w:rsidRDefault="00A36CE8" w:rsidP="00A9117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Andrea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17B" w:rsidRPr="005F1AC9" w:rsidRDefault="00A91F80" w:rsidP="00A9117B">
            <w:pPr>
              <w:rPr>
                <w:rFonts w:cs="Arial"/>
                <w:color w:val="000000"/>
              </w:rPr>
            </w:pPr>
            <w:r w:rsidRPr="005F1AC9">
              <w:rPr>
                <w:rFonts w:cs="Arial"/>
                <w:color w:val="000000"/>
              </w:rPr>
              <w:t>NMS</w:t>
            </w:r>
            <w:r w:rsidR="00A9117B" w:rsidRPr="005F1AC9">
              <w:rPr>
                <w:rFonts w:cs="Arial"/>
                <w:color w:val="000000"/>
              </w:rPr>
              <w:t xml:space="preserve"> 7571 </w:t>
            </w:r>
            <w:proofErr w:type="spellStart"/>
            <w:r w:rsidR="00A9117B" w:rsidRPr="005F1AC9">
              <w:rPr>
                <w:rFonts w:cs="Arial"/>
                <w:color w:val="000000"/>
              </w:rPr>
              <w:t>Rudersdorf</w:t>
            </w:r>
            <w:proofErr w:type="spellEnd"/>
          </w:p>
        </w:tc>
      </w:tr>
      <w:tr w:rsidR="00A9117B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17B" w:rsidRPr="006F4A96" w:rsidRDefault="00A9117B" w:rsidP="00A9117B">
            <w:pPr>
              <w:rPr>
                <w:rFonts w:cs="Arial"/>
                <w:color w:val="000000"/>
              </w:rPr>
            </w:pPr>
            <w:proofErr w:type="spellStart"/>
            <w:r w:rsidRPr="006F4A96">
              <w:rPr>
                <w:rFonts w:cs="Arial"/>
                <w:color w:val="000000"/>
              </w:rPr>
              <w:t>Allram</w:t>
            </w:r>
            <w:proofErr w:type="spellEnd"/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17B" w:rsidRPr="006F4A96" w:rsidRDefault="00A9117B" w:rsidP="00A9117B">
            <w:pPr>
              <w:rPr>
                <w:rFonts w:cs="Arial"/>
                <w:color w:val="000000"/>
              </w:rPr>
            </w:pPr>
            <w:r w:rsidRPr="006F4A96">
              <w:rPr>
                <w:rFonts w:cs="Arial"/>
                <w:color w:val="000000"/>
              </w:rPr>
              <w:t>Brigitte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17B" w:rsidRPr="005F1AC9" w:rsidRDefault="00A91F80" w:rsidP="00A9117B">
            <w:pPr>
              <w:rPr>
                <w:rFonts w:cs="Arial"/>
                <w:color w:val="000000"/>
              </w:rPr>
            </w:pPr>
            <w:r w:rsidRPr="005F1AC9">
              <w:rPr>
                <w:rFonts w:cs="Arial"/>
                <w:color w:val="000000"/>
              </w:rPr>
              <w:t>NMS</w:t>
            </w:r>
            <w:r w:rsidR="00A9117B" w:rsidRPr="005F1AC9">
              <w:rPr>
                <w:rFonts w:cs="Arial"/>
                <w:color w:val="000000"/>
              </w:rPr>
              <w:t xml:space="preserve">  8385 Neuhaus/</w:t>
            </w:r>
            <w:proofErr w:type="spellStart"/>
            <w:r w:rsidR="00A9117B" w:rsidRPr="005F1AC9">
              <w:rPr>
                <w:rFonts w:cs="Arial"/>
                <w:color w:val="000000"/>
              </w:rPr>
              <w:t>Klb</w:t>
            </w:r>
            <w:proofErr w:type="spellEnd"/>
            <w:r w:rsidR="00A9117B" w:rsidRPr="005F1AC9">
              <w:rPr>
                <w:rFonts w:cs="Arial"/>
                <w:color w:val="000000"/>
              </w:rPr>
              <w:t>.</w:t>
            </w:r>
          </w:p>
        </w:tc>
      </w:tr>
      <w:tr w:rsidR="00735B8A" w:rsidRPr="006F4A96" w:rsidTr="00397DC8">
        <w:trPr>
          <w:tblCellSpacing w:w="0" w:type="dxa"/>
        </w:trPr>
        <w:tc>
          <w:tcPr>
            <w:tcW w:w="25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B8A" w:rsidRPr="006F4A96" w:rsidRDefault="00735B8A" w:rsidP="00A9117B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Lafer</w:t>
            </w:r>
            <w:proofErr w:type="spellEnd"/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B8A" w:rsidRPr="006F4A96" w:rsidRDefault="00735B8A" w:rsidP="00A9117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Rosemarie</w:t>
            </w:r>
          </w:p>
        </w:tc>
        <w:tc>
          <w:tcPr>
            <w:tcW w:w="40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5B8A" w:rsidRPr="005F1AC9" w:rsidRDefault="00735B8A" w:rsidP="00A9117B">
            <w:pPr>
              <w:rPr>
                <w:rFonts w:cs="Arial"/>
                <w:color w:val="000000"/>
              </w:rPr>
            </w:pPr>
            <w:r w:rsidRPr="005F1AC9">
              <w:rPr>
                <w:rFonts w:cs="Arial"/>
                <w:color w:val="000000"/>
              </w:rPr>
              <w:t>NMS 8385 Neuhaus/Klb.</w:t>
            </w:r>
          </w:p>
        </w:tc>
      </w:tr>
      <w:bookmarkEnd w:id="0"/>
    </w:tbl>
    <w:p w:rsidR="00DE4ED6" w:rsidRPr="006F4A96" w:rsidRDefault="00DE4ED6" w:rsidP="00E815D0">
      <w:pPr>
        <w:rPr>
          <w:rFonts w:cs="Arial"/>
        </w:rPr>
      </w:pPr>
    </w:p>
    <w:sectPr w:rsidR="00DE4ED6" w:rsidRPr="006F4A96" w:rsidSect="00735B8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AF"/>
    <w:rsid w:val="00030E93"/>
    <w:rsid w:val="0004427B"/>
    <w:rsid w:val="000A47EE"/>
    <w:rsid w:val="000C619C"/>
    <w:rsid w:val="000D2393"/>
    <w:rsid w:val="000F7942"/>
    <w:rsid w:val="0017197E"/>
    <w:rsid w:val="001A2D19"/>
    <w:rsid w:val="001A4811"/>
    <w:rsid w:val="002B06E1"/>
    <w:rsid w:val="002B64ED"/>
    <w:rsid w:val="002C404C"/>
    <w:rsid w:val="002E1679"/>
    <w:rsid w:val="003172CA"/>
    <w:rsid w:val="003206FC"/>
    <w:rsid w:val="00327B93"/>
    <w:rsid w:val="00332173"/>
    <w:rsid w:val="00361273"/>
    <w:rsid w:val="0036394A"/>
    <w:rsid w:val="00383D58"/>
    <w:rsid w:val="0039059D"/>
    <w:rsid w:val="00395C16"/>
    <w:rsid w:val="00397DC8"/>
    <w:rsid w:val="003B57CE"/>
    <w:rsid w:val="003D218B"/>
    <w:rsid w:val="003E483F"/>
    <w:rsid w:val="003E7C02"/>
    <w:rsid w:val="00450CB8"/>
    <w:rsid w:val="00491C15"/>
    <w:rsid w:val="004C7D74"/>
    <w:rsid w:val="004D386C"/>
    <w:rsid w:val="005019DB"/>
    <w:rsid w:val="00514D2A"/>
    <w:rsid w:val="005173B2"/>
    <w:rsid w:val="0052508A"/>
    <w:rsid w:val="00535FEE"/>
    <w:rsid w:val="005360B1"/>
    <w:rsid w:val="00572BF4"/>
    <w:rsid w:val="005970D7"/>
    <w:rsid w:val="005C7A04"/>
    <w:rsid w:val="005F1AC9"/>
    <w:rsid w:val="006438EC"/>
    <w:rsid w:val="006543E8"/>
    <w:rsid w:val="00697BD2"/>
    <w:rsid w:val="006B3936"/>
    <w:rsid w:val="006D281D"/>
    <w:rsid w:val="006E111D"/>
    <w:rsid w:val="006F4A96"/>
    <w:rsid w:val="007040FB"/>
    <w:rsid w:val="00714325"/>
    <w:rsid w:val="00720288"/>
    <w:rsid w:val="00727B4F"/>
    <w:rsid w:val="007331D6"/>
    <w:rsid w:val="00735B8A"/>
    <w:rsid w:val="00750A56"/>
    <w:rsid w:val="00756173"/>
    <w:rsid w:val="007819CA"/>
    <w:rsid w:val="007A59D9"/>
    <w:rsid w:val="007F346F"/>
    <w:rsid w:val="008555FD"/>
    <w:rsid w:val="008A40EB"/>
    <w:rsid w:val="00903781"/>
    <w:rsid w:val="00907CD8"/>
    <w:rsid w:val="00950D4A"/>
    <w:rsid w:val="009E5114"/>
    <w:rsid w:val="00A36CE8"/>
    <w:rsid w:val="00A9117B"/>
    <w:rsid w:val="00A91F80"/>
    <w:rsid w:val="00B83055"/>
    <w:rsid w:val="00BF4F0D"/>
    <w:rsid w:val="00C472AF"/>
    <w:rsid w:val="00C57594"/>
    <w:rsid w:val="00C63B34"/>
    <w:rsid w:val="00C70BA5"/>
    <w:rsid w:val="00CC5D82"/>
    <w:rsid w:val="00CC748D"/>
    <w:rsid w:val="00CC782A"/>
    <w:rsid w:val="00DB22A2"/>
    <w:rsid w:val="00DB2D9E"/>
    <w:rsid w:val="00DB6F15"/>
    <w:rsid w:val="00DE4ED6"/>
    <w:rsid w:val="00E17FB3"/>
    <w:rsid w:val="00E631DE"/>
    <w:rsid w:val="00E815D0"/>
    <w:rsid w:val="00F5237F"/>
    <w:rsid w:val="00F709D5"/>
    <w:rsid w:val="00F94EF6"/>
    <w:rsid w:val="00FB65BB"/>
    <w:rsid w:val="00FC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7CD8"/>
    <w:rPr>
      <w:rFonts w:ascii="Arial" w:hAnsi="Arial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56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7CD8"/>
    <w:rPr>
      <w:rFonts w:ascii="Arial" w:hAnsi="Arial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56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5D461EF4</Template>
  <TotalTime>0</TotalTime>
  <Pages>2</Pages>
  <Words>380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BL-Personen             2006</vt:lpstr>
    </vt:vector>
  </TitlesOfParts>
  <Company>Landesschulrat für Burgenland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BL-Personen             2006</dc:title>
  <dc:creator>LubenEva</dc:creator>
  <cp:lastModifiedBy>Fuchs Nicole</cp:lastModifiedBy>
  <cp:revision>11</cp:revision>
  <cp:lastPrinted>2017-03-14T09:22:00Z</cp:lastPrinted>
  <dcterms:created xsi:type="dcterms:W3CDTF">2017-09-22T07:54:00Z</dcterms:created>
  <dcterms:modified xsi:type="dcterms:W3CDTF">2017-09-28T09:01:00Z</dcterms:modified>
</cp:coreProperties>
</file>