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67" w:rsidRPr="00975FAB" w:rsidRDefault="005B76F4" w:rsidP="00922867">
      <w:pPr>
        <w:tabs>
          <w:tab w:val="left" w:pos="3544"/>
          <w:tab w:val="left" w:pos="3969"/>
        </w:tabs>
        <w:spacing w:line="360" w:lineRule="auto"/>
        <w:ind w:right="57"/>
        <w:rPr>
          <w:b/>
          <w:sz w:val="28"/>
        </w:rPr>
      </w:pPr>
      <w:r>
        <w:rPr>
          <w:b/>
          <w:sz w:val="28"/>
        </w:rPr>
        <w:t xml:space="preserve"> </w:t>
      </w:r>
      <w:r w:rsidR="00922867" w:rsidRPr="00975FAB">
        <w:rPr>
          <w:b/>
          <w:sz w:val="28"/>
        </w:rPr>
        <w:t>Schülerberater</w:t>
      </w:r>
      <w:r w:rsidR="005F0382">
        <w:rPr>
          <w:b/>
          <w:sz w:val="28"/>
        </w:rPr>
        <w:t>_</w:t>
      </w:r>
      <w:r w:rsidR="005771F8">
        <w:rPr>
          <w:b/>
          <w:sz w:val="28"/>
        </w:rPr>
        <w:t>in</w:t>
      </w:r>
      <w:r w:rsidR="005F0382">
        <w:rPr>
          <w:b/>
          <w:sz w:val="28"/>
        </w:rPr>
        <w:t>nen</w:t>
      </w:r>
      <w:r w:rsidR="00922867" w:rsidRPr="00975FAB">
        <w:rPr>
          <w:b/>
          <w:sz w:val="28"/>
        </w:rPr>
        <w:t xml:space="preserve"> an Polytechnischen Schulen</w:t>
      </w:r>
      <w:r w:rsidR="000F32F9" w:rsidRPr="00975FAB">
        <w:rPr>
          <w:b/>
          <w:sz w:val="28"/>
        </w:rPr>
        <w:t xml:space="preserve"> im SJ </w:t>
      </w:r>
      <w:r w:rsidR="00756B60">
        <w:rPr>
          <w:b/>
          <w:sz w:val="28"/>
        </w:rPr>
        <w:t>201</w:t>
      </w:r>
      <w:r w:rsidR="00F02911">
        <w:rPr>
          <w:b/>
          <w:sz w:val="28"/>
        </w:rPr>
        <w:t>7</w:t>
      </w:r>
      <w:r w:rsidR="00756B60">
        <w:rPr>
          <w:b/>
          <w:sz w:val="28"/>
        </w:rPr>
        <w:t>/1</w:t>
      </w:r>
      <w:r w:rsidR="00F02911">
        <w:rPr>
          <w:b/>
          <w:sz w:val="28"/>
        </w:rPr>
        <w:t>8</w:t>
      </w:r>
    </w:p>
    <w:p w:rsidR="00922867" w:rsidRDefault="00922867" w:rsidP="00922867">
      <w:pPr>
        <w:spacing w:line="360" w:lineRule="auto"/>
        <w:ind w:right="57"/>
      </w:pPr>
    </w:p>
    <w:p w:rsidR="00B12BF2" w:rsidRDefault="00B12BF2" w:rsidP="00922867">
      <w:pPr>
        <w:spacing w:line="360" w:lineRule="auto"/>
        <w:ind w:right="57"/>
      </w:pPr>
    </w:p>
    <w:p w:rsidR="00B12BF2" w:rsidRDefault="00B12BF2" w:rsidP="00922867">
      <w:pPr>
        <w:spacing w:line="360" w:lineRule="auto"/>
        <w:ind w:right="57"/>
      </w:pPr>
    </w:p>
    <w:p w:rsidR="00922867" w:rsidRPr="0099224C" w:rsidRDefault="00922867" w:rsidP="00922867">
      <w:pPr>
        <w:spacing w:line="360" w:lineRule="auto"/>
        <w:ind w:right="57"/>
      </w:pPr>
      <w:r w:rsidRPr="0099224C">
        <w:t>PTS Neusiedl/See</w:t>
      </w:r>
      <w:r w:rsidRPr="0099224C">
        <w:tab/>
      </w:r>
      <w:r w:rsidRPr="0099224C">
        <w:tab/>
      </w:r>
      <w:r w:rsidRPr="0099224C">
        <w:tab/>
      </w:r>
      <w:r w:rsidR="003B16B5">
        <w:t>Brigitta HORRAK</w:t>
      </w:r>
    </w:p>
    <w:p w:rsidR="00922867" w:rsidRDefault="00922867" w:rsidP="00922867">
      <w:pPr>
        <w:spacing w:line="360" w:lineRule="auto"/>
        <w:ind w:right="57"/>
      </w:pPr>
      <w:r>
        <w:t>PTS Frauenkirchen</w:t>
      </w:r>
      <w:r>
        <w:tab/>
      </w:r>
      <w:r>
        <w:tab/>
      </w:r>
      <w:r>
        <w:tab/>
      </w:r>
      <w:r w:rsidR="009314BF">
        <w:t>Maria Luise EBERSDORFER</w:t>
      </w:r>
    </w:p>
    <w:p w:rsidR="00922867" w:rsidRPr="00B12BF2" w:rsidRDefault="00922867" w:rsidP="00922867">
      <w:pPr>
        <w:spacing w:line="360" w:lineRule="auto"/>
        <w:ind w:right="57"/>
        <w:rPr>
          <w:sz w:val="20"/>
        </w:rPr>
      </w:pPr>
      <w:r>
        <w:t>PTS Eisenstadt</w:t>
      </w:r>
      <w:r>
        <w:tab/>
      </w:r>
      <w:r>
        <w:tab/>
      </w:r>
      <w:r>
        <w:tab/>
      </w:r>
      <w:r w:rsidR="003B16B5">
        <w:t>Nina STIEGLER</w:t>
      </w:r>
    </w:p>
    <w:p w:rsidR="00922867" w:rsidRPr="00E03CD3" w:rsidRDefault="00922867" w:rsidP="00922867">
      <w:pPr>
        <w:spacing w:line="360" w:lineRule="auto"/>
        <w:ind w:right="57"/>
        <w:rPr>
          <w:lang w:val="de-AT"/>
        </w:rPr>
      </w:pPr>
      <w:r w:rsidRPr="007109CD">
        <w:t>PTS Mattersburg</w:t>
      </w:r>
      <w:r w:rsidRPr="007109CD">
        <w:tab/>
      </w:r>
      <w:r w:rsidRPr="007109CD">
        <w:tab/>
      </w:r>
      <w:r w:rsidRPr="007109CD">
        <w:tab/>
      </w:r>
      <w:r w:rsidR="00B12BF2">
        <w:t>Markus PÖTTSCHACHER</w:t>
      </w:r>
      <w:r w:rsidR="00315D51">
        <w:t xml:space="preserve"> + Andreas ZITZLER</w:t>
      </w:r>
    </w:p>
    <w:p w:rsidR="00756B60" w:rsidRPr="00E03CD3" w:rsidRDefault="00922867" w:rsidP="00922867">
      <w:pPr>
        <w:spacing w:line="360" w:lineRule="auto"/>
        <w:ind w:right="57"/>
        <w:rPr>
          <w:lang w:val="de-AT"/>
        </w:rPr>
      </w:pPr>
      <w:r w:rsidRPr="00E03CD3">
        <w:rPr>
          <w:lang w:val="de-AT"/>
        </w:rPr>
        <w:t>PTS Oberpullendorf</w:t>
      </w:r>
      <w:r w:rsidRPr="00E03CD3">
        <w:rPr>
          <w:lang w:val="de-AT"/>
        </w:rPr>
        <w:tab/>
      </w:r>
      <w:r w:rsidRPr="00E03CD3">
        <w:rPr>
          <w:lang w:val="de-AT"/>
        </w:rPr>
        <w:tab/>
      </w:r>
      <w:r w:rsidRPr="00E03CD3">
        <w:rPr>
          <w:lang w:val="de-AT"/>
        </w:rPr>
        <w:tab/>
      </w:r>
      <w:r w:rsidR="00756B60">
        <w:rPr>
          <w:lang w:val="de-AT"/>
        </w:rPr>
        <w:t>Renate LOIBL</w:t>
      </w:r>
    </w:p>
    <w:p w:rsidR="00922867" w:rsidRDefault="00922867" w:rsidP="00922867">
      <w:pPr>
        <w:spacing w:line="360" w:lineRule="auto"/>
        <w:ind w:right="57"/>
        <w:rPr>
          <w:b/>
        </w:rPr>
      </w:pPr>
      <w:r>
        <w:t>PTS Oberwart</w:t>
      </w:r>
      <w:r>
        <w:tab/>
      </w:r>
      <w:r>
        <w:tab/>
      </w:r>
      <w:r>
        <w:tab/>
      </w:r>
      <w:r w:rsidR="00F67847" w:rsidRPr="00F67847">
        <w:t>Anton SCHUCH</w:t>
      </w:r>
    </w:p>
    <w:p w:rsidR="00922867" w:rsidRDefault="00922867" w:rsidP="00922867">
      <w:pPr>
        <w:spacing w:line="360" w:lineRule="auto"/>
        <w:ind w:right="57"/>
      </w:pPr>
      <w:r>
        <w:t>P</w:t>
      </w:r>
      <w:r w:rsidR="00EC4F1E">
        <w:t>T</w:t>
      </w:r>
      <w:r>
        <w:t>S Stegersbach</w:t>
      </w:r>
      <w:r>
        <w:tab/>
      </w:r>
      <w:r>
        <w:tab/>
      </w:r>
      <w:r>
        <w:tab/>
      </w:r>
      <w:r w:rsidR="00B12BF2">
        <w:t>Günter CSIDA</w:t>
      </w:r>
    </w:p>
    <w:p w:rsidR="003B16B5" w:rsidRDefault="003B16B5" w:rsidP="00922867">
      <w:pPr>
        <w:spacing w:line="360" w:lineRule="auto"/>
        <w:ind w:right="57"/>
      </w:pPr>
      <w:r>
        <w:t>PTS Jennersdorf</w:t>
      </w:r>
      <w:r>
        <w:tab/>
      </w:r>
      <w:r>
        <w:tab/>
      </w:r>
      <w:r>
        <w:tab/>
      </w:r>
      <w:bookmarkStart w:id="0" w:name="_GoBack"/>
      <w:r w:rsidRPr="00477E8E">
        <w:t>Georg PATAKI</w:t>
      </w:r>
      <w:bookmarkEnd w:id="0"/>
    </w:p>
    <w:p w:rsidR="00BA2185" w:rsidRDefault="00BA2185" w:rsidP="00922867">
      <w:pPr>
        <w:spacing w:line="360" w:lineRule="auto"/>
        <w:ind w:right="57"/>
      </w:pPr>
    </w:p>
    <w:p w:rsidR="00922867" w:rsidRDefault="00922867" w:rsidP="00922867">
      <w:pPr>
        <w:spacing w:line="240" w:lineRule="atLeast"/>
        <w:ind w:right="57"/>
      </w:pPr>
    </w:p>
    <w:p w:rsidR="00922867" w:rsidRDefault="00922867" w:rsidP="00922867">
      <w:pPr>
        <w:spacing w:line="240" w:lineRule="atLeast"/>
        <w:ind w:right="57"/>
      </w:pPr>
    </w:p>
    <w:p w:rsidR="00922867" w:rsidRDefault="00922867" w:rsidP="00922867">
      <w:pPr>
        <w:spacing w:line="240" w:lineRule="atLeast"/>
        <w:ind w:right="57"/>
        <w:rPr>
          <w:b/>
          <w:i/>
        </w:rPr>
      </w:pPr>
    </w:p>
    <w:p w:rsidR="00922867" w:rsidRDefault="00922867" w:rsidP="00922867">
      <w:pPr>
        <w:spacing w:line="240" w:lineRule="atLeast"/>
        <w:ind w:right="57"/>
        <w:rPr>
          <w:b/>
          <w:i/>
        </w:rPr>
      </w:pPr>
    </w:p>
    <w:p w:rsidR="00922867" w:rsidRDefault="00922867" w:rsidP="00922867">
      <w:pPr>
        <w:spacing w:line="240" w:lineRule="atLeast"/>
        <w:ind w:right="57"/>
        <w:rPr>
          <w:b/>
          <w:i/>
        </w:rPr>
      </w:pPr>
    </w:p>
    <w:p w:rsidR="00F70898" w:rsidRDefault="00F70898" w:rsidP="00922867">
      <w:pPr>
        <w:spacing w:line="240" w:lineRule="atLeast"/>
        <w:ind w:right="57"/>
        <w:rPr>
          <w:b/>
          <w:i/>
        </w:rPr>
      </w:pPr>
    </w:p>
    <w:p w:rsidR="00F70898" w:rsidRDefault="00F70898" w:rsidP="00922867">
      <w:pPr>
        <w:spacing w:line="240" w:lineRule="atLeast"/>
        <w:ind w:right="57"/>
        <w:rPr>
          <w:b/>
          <w:i/>
        </w:rPr>
      </w:pPr>
    </w:p>
    <w:p w:rsidR="00F70898" w:rsidRDefault="00F70898" w:rsidP="00922867">
      <w:pPr>
        <w:spacing w:line="240" w:lineRule="atLeast"/>
        <w:ind w:right="57"/>
        <w:rPr>
          <w:b/>
          <w:i/>
        </w:rPr>
      </w:pPr>
    </w:p>
    <w:p w:rsidR="00F70898" w:rsidRDefault="00F70898" w:rsidP="00922867">
      <w:pPr>
        <w:spacing w:line="240" w:lineRule="atLeast"/>
        <w:ind w:right="57"/>
        <w:rPr>
          <w:b/>
          <w:i/>
        </w:rPr>
      </w:pPr>
    </w:p>
    <w:p w:rsidR="00F70898" w:rsidRDefault="00F70898" w:rsidP="00922867">
      <w:pPr>
        <w:spacing w:line="240" w:lineRule="atLeast"/>
        <w:ind w:right="57"/>
        <w:rPr>
          <w:b/>
          <w:i/>
        </w:rPr>
      </w:pPr>
    </w:p>
    <w:p w:rsidR="00F70898" w:rsidRDefault="00F70898" w:rsidP="00922867">
      <w:pPr>
        <w:spacing w:line="240" w:lineRule="atLeast"/>
        <w:ind w:right="57"/>
        <w:rPr>
          <w:b/>
          <w:i/>
        </w:rPr>
      </w:pPr>
    </w:p>
    <w:p w:rsidR="00F70898" w:rsidRDefault="00F70898" w:rsidP="00922867">
      <w:pPr>
        <w:spacing w:line="240" w:lineRule="atLeast"/>
        <w:ind w:right="57"/>
        <w:rPr>
          <w:b/>
          <w:i/>
        </w:rPr>
      </w:pPr>
    </w:p>
    <w:p w:rsidR="00922867" w:rsidRDefault="00922867" w:rsidP="00922867">
      <w:pPr>
        <w:spacing w:line="240" w:lineRule="atLeast"/>
        <w:ind w:right="57"/>
        <w:rPr>
          <w:b/>
          <w:i/>
        </w:rPr>
      </w:pPr>
    </w:p>
    <w:p w:rsidR="00922867" w:rsidRDefault="00922867" w:rsidP="00922867">
      <w:pPr>
        <w:spacing w:line="240" w:lineRule="atLeast"/>
        <w:ind w:right="57"/>
        <w:rPr>
          <w:b/>
          <w:i/>
        </w:rPr>
      </w:pPr>
    </w:p>
    <w:p w:rsidR="00922867" w:rsidRDefault="00922867" w:rsidP="00922867">
      <w:pPr>
        <w:spacing w:line="240" w:lineRule="atLeast"/>
        <w:ind w:right="57"/>
        <w:rPr>
          <w:b/>
          <w:i/>
        </w:rPr>
      </w:pPr>
    </w:p>
    <w:p w:rsidR="00922867" w:rsidRDefault="00922867" w:rsidP="00922867">
      <w:pPr>
        <w:spacing w:line="240" w:lineRule="atLeast"/>
        <w:ind w:right="57"/>
        <w:rPr>
          <w:b/>
          <w:i/>
        </w:rPr>
      </w:pPr>
    </w:p>
    <w:p w:rsidR="00922867" w:rsidRDefault="00922867" w:rsidP="00922867">
      <w:pPr>
        <w:spacing w:line="240" w:lineRule="atLeast"/>
        <w:ind w:right="57"/>
        <w:rPr>
          <w:b/>
          <w:i/>
        </w:rPr>
      </w:pPr>
    </w:p>
    <w:p w:rsidR="00922867" w:rsidRDefault="00922867" w:rsidP="00922867">
      <w:pPr>
        <w:spacing w:line="240" w:lineRule="atLeast"/>
        <w:ind w:right="57"/>
        <w:rPr>
          <w:b/>
          <w:i/>
        </w:rPr>
      </w:pPr>
    </w:p>
    <w:sectPr w:rsidR="00922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4ACC"/>
    <w:multiLevelType w:val="hybridMultilevel"/>
    <w:tmpl w:val="CCCEA1A0"/>
    <w:lvl w:ilvl="0" w:tplc="04070001">
      <w:start w:val="7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4D"/>
    <w:rsid w:val="0000674D"/>
    <w:rsid w:val="000D667D"/>
    <w:rsid w:val="000F32F9"/>
    <w:rsid w:val="002D6803"/>
    <w:rsid w:val="00315D51"/>
    <w:rsid w:val="003B1349"/>
    <w:rsid w:val="003B16B5"/>
    <w:rsid w:val="00443AE2"/>
    <w:rsid w:val="00477E8E"/>
    <w:rsid w:val="004A227F"/>
    <w:rsid w:val="005509EF"/>
    <w:rsid w:val="005771F8"/>
    <w:rsid w:val="005B76F4"/>
    <w:rsid w:val="005F0382"/>
    <w:rsid w:val="00610938"/>
    <w:rsid w:val="00637075"/>
    <w:rsid w:val="006426E5"/>
    <w:rsid w:val="007109CD"/>
    <w:rsid w:val="007419A7"/>
    <w:rsid w:val="00743BB6"/>
    <w:rsid w:val="00756B60"/>
    <w:rsid w:val="00802BC2"/>
    <w:rsid w:val="008B6676"/>
    <w:rsid w:val="00922867"/>
    <w:rsid w:val="009314BF"/>
    <w:rsid w:val="009403A3"/>
    <w:rsid w:val="00975FAB"/>
    <w:rsid w:val="0099224C"/>
    <w:rsid w:val="0099742C"/>
    <w:rsid w:val="009D2C0F"/>
    <w:rsid w:val="00A13DBD"/>
    <w:rsid w:val="00A528D7"/>
    <w:rsid w:val="00AB344F"/>
    <w:rsid w:val="00B12BF2"/>
    <w:rsid w:val="00BA2185"/>
    <w:rsid w:val="00BD125E"/>
    <w:rsid w:val="00C14D4B"/>
    <w:rsid w:val="00C760A1"/>
    <w:rsid w:val="00D81458"/>
    <w:rsid w:val="00D84A7F"/>
    <w:rsid w:val="00E03CD3"/>
    <w:rsid w:val="00E10453"/>
    <w:rsid w:val="00EC4F1E"/>
    <w:rsid w:val="00ED6A9F"/>
    <w:rsid w:val="00F02911"/>
    <w:rsid w:val="00F67847"/>
    <w:rsid w:val="00F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86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86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0CFB-DA10-4D7F-996F-80A6D21C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4DE8D073</Template>
  <TotalTime>0</TotalTime>
  <Pages>1</Pages>
  <Words>43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Schülerberater an Polytechnischen Schulen</vt:lpstr>
    </vt:vector>
  </TitlesOfParts>
  <Company>Landesschulrat für Bgld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Schülerberater an Polytechnischen Schulen</dc:title>
  <dc:creator>lubeneva</dc:creator>
  <cp:lastModifiedBy>Fuchs Nicole</cp:lastModifiedBy>
  <cp:revision>5</cp:revision>
  <cp:lastPrinted>2015-03-05T07:54:00Z</cp:lastPrinted>
  <dcterms:created xsi:type="dcterms:W3CDTF">2017-09-22T08:07:00Z</dcterms:created>
  <dcterms:modified xsi:type="dcterms:W3CDTF">2017-10-04T08:32:00Z</dcterms:modified>
</cp:coreProperties>
</file>