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5" w:rsidRPr="003F3BDD" w:rsidRDefault="00984C71" w:rsidP="00815365">
      <w:pPr>
        <w:spacing w:line="240" w:lineRule="atLeast"/>
        <w:ind w:right="23"/>
        <w:rPr>
          <w:sz w:val="28"/>
        </w:rPr>
      </w:pPr>
      <w:proofErr w:type="spellStart"/>
      <w:r w:rsidRPr="003F3BDD">
        <w:rPr>
          <w:b/>
          <w:sz w:val="28"/>
        </w:rPr>
        <w:t>Schülerberater</w:t>
      </w:r>
      <w:r w:rsidR="00A7402F">
        <w:rPr>
          <w:b/>
          <w:sz w:val="28"/>
        </w:rPr>
        <w:t>_</w:t>
      </w:r>
      <w:r w:rsidR="009B4057">
        <w:rPr>
          <w:b/>
          <w:sz w:val="28"/>
        </w:rPr>
        <w:t>in</w:t>
      </w:r>
      <w:r w:rsidR="007A6B0A">
        <w:rPr>
          <w:b/>
          <w:sz w:val="28"/>
        </w:rPr>
        <w:t>nen</w:t>
      </w:r>
      <w:proofErr w:type="spellEnd"/>
      <w:r w:rsidRPr="003F3BDD">
        <w:rPr>
          <w:b/>
          <w:sz w:val="28"/>
        </w:rPr>
        <w:t xml:space="preserve"> an </w:t>
      </w:r>
      <w:r w:rsidR="009B4057">
        <w:rPr>
          <w:b/>
          <w:sz w:val="28"/>
        </w:rPr>
        <w:t>Neuer Mittelschule</w:t>
      </w:r>
      <w:r w:rsidR="00815365">
        <w:t xml:space="preserve">                                    </w:t>
      </w:r>
      <w:r w:rsidR="00815365" w:rsidRPr="003F3BDD">
        <w:rPr>
          <w:sz w:val="28"/>
        </w:rPr>
        <w:t xml:space="preserve">SJ </w:t>
      </w:r>
      <w:r w:rsidR="00517903">
        <w:rPr>
          <w:sz w:val="28"/>
        </w:rPr>
        <w:t>2017/18</w:t>
      </w:r>
    </w:p>
    <w:p w:rsidR="003F3BDD" w:rsidRPr="003F3BDD" w:rsidRDefault="00984C71" w:rsidP="00551E8A">
      <w:pPr>
        <w:spacing w:line="240" w:lineRule="atLeast"/>
        <w:ind w:right="23"/>
      </w:pPr>
      <w:r w:rsidRPr="003F3BDD">
        <w:br/>
      </w:r>
    </w:p>
    <w:p w:rsidR="00984C71" w:rsidRDefault="00DA6CAF" w:rsidP="001163C3">
      <w:pPr>
        <w:tabs>
          <w:tab w:val="left" w:pos="-4111"/>
          <w:tab w:val="left" w:pos="-3420"/>
          <w:tab w:val="left" w:pos="4820"/>
        </w:tabs>
        <w:spacing w:line="240" w:lineRule="atLeast"/>
        <w:ind w:right="23"/>
      </w:pPr>
      <w:r>
        <w:t>NM</w:t>
      </w:r>
      <w:r w:rsidR="00984C71">
        <w:t xml:space="preserve">S 7163  </w:t>
      </w:r>
      <w:proofErr w:type="spellStart"/>
      <w:r w:rsidR="00984C71">
        <w:t>Andau</w:t>
      </w:r>
      <w:proofErr w:type="spellEnd"/>
      <w:r w:rsidR="00984C71">
        <w:tab/>
      </w:r>
      <w:r w:rsidR="002269E1">
        <w:t>Angelika PELZER</w:t>
      </w:r>
      <w:r w:rsidR="00984C71">
        <w:tab/>
      </w:r>
      <w:r w:rsidR="002269E1">
        <w:tab/>
      </w:r>
    </w:p>
    <w:p w:rsidR="002071A0" w:rsidRDefault="00894013" w:rsidP="002071A0">
      <w:pPr>
        <w:tabs>
          <w:tab w:val="left" w:pos="-4140"/>
          <w:tab w:val="left" w:pos="-4111"/>
          <w:tab w:val="left" w:pos="4820"/>
        </w:tabs>
        <w:spacing w:line="240" w:lineRule="atLeast"/>
        <w:ind w:right="23"/>
      </w:pPr>
      <w:r w:rsidRPr="00894013">
        <w:rPr>
          <w:sz w:val="20"/>
        </w:rPr>
        <w:t>Sport-</w:t>
      </w:r>
      <w:r w:rsidR="002071A0">
        <w:t>NMS 7132  Frauenkirchen</w:t>
      </w:r>
      <w:r w:rsidR="002071A0">
        <w:tab/>
      </w:r>
      <w:proofErr w:type="spellStart"/>
      <w:r w:rsidR="00EF6A01">
        <w:t>Tschida</w:t>
      </w:r>
      <w:proofErr w:type="spellEnd"/>
      <w:r w:rsidR="00EF6A01">
        <w:t xml:space="preserve"> Friedrich (Berufsorientierung)</w:t>
      </w:r>
    </w:p>
    <w:p w:rsidR="00984C71" w:rsidRDefault="00DA6CAF" w:rsidP="001163C3">
      <w:pPr>
        <w:tabs>
          <w:tab w:val="left" w:pos="-4140"/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7122  </w:t>
      </w:r>
      <w:proofErr w:type="spellStart"/>
      <w:r w:rsidR="00984C71">
        <w:t>Gols</w:t>
      </w:r>
      <w:proofErr w:type="spellEnd"/>
      <w:r w:rsidR="00984C71">
        <w:tab/>
        <w:t xml:space="preserve">Sonja </w:t>
      </w:r>
      <w:r w:rsidR="001163C3">
        <w:t>KUMMER</w:t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7142  </w:t>
      </w:r>
      <w:proofErr w:type="spellStart"/>
      <w:r w:rsidR="00984C71">
        <w:t>Illmitz</w:t>
      </w:r>
      <w:proofErr w:type="spellEnd"/>
      <w:r w:rsidR="00984C71">
        <w:tab/>
      </w:r>
      <w:r w:rsidR="00984C71" w:rsidRPr="00E623DB">
        <w:t>Hubert DENK</w:t>
      </w:r>
    </w:p>
    <w:p w:rsidR="00984C71" w:rsidRPr="00EF6A0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Pr="001163C3">
        <w:t xml:space="preserve"> </w:t>
      </w:r>
      <w:r w:rsidR="00984C71" w:rsidRPr="001163C3">
        <w:t xml:space="preserve">2421  </w:t>
      </w:r>
      <w:proofErr w:type="spellStart"/>
      <w:r w:rsidR="00984C71" w:rsidRPr="001163C3">
        <w:t>Kittsee</w:t>
      </w:r>
      <w:proofErr w:type="spellEnd"/>
      <w:r w:rsidR="001163C3" w:rsidRPr="001163C3">
        <w:tab/>
      </w:r>
      <w:r w:rsidR="000E477F" w:rsidRPr="00EF6A01">
        <w:t>Simon THÜRNBECK</w:t>
      </w:r>
    </w:p>
    <w:p w:rsidR="00B95002" w:rsidRPr="003F3BDD" w:rsidRDefault="00DA6CAF" w:rsidP="001163C3">
      <w:pPr>
        <w:tabs>
          <w:tab w:val="left" w:pos="-4111"/>
          <w:tab w:val="left" w:pos="4820"/>
        </w:tabs>
        <w:spacing w:line="240" w:lineRule="atLeast"/>
        <w:ind w:right="23"/>
        <w:rPr>
          <w:lang w:val="de-AT"/>
        </w:rPr>
      </w:pPr>
      <w:r>
        <w:rPr>
          <w:sz w:val="20"/>
        </w:rPr>
        <w:t>Sport</w:t>
      </w:r>
      <w:r w:rsidRPr="00DA6CAF">
        <w:rPr>
          <w:sz w:val="20"/>
        </w:rPr>
        <w:t>-</w:t>
      </w:r>
      <w:r>
        <w:t>NMS</w:t>
      </w:r>
      <w:r w:rsidR="006F3431" w:rsidRPr="003F3BDD">
        <w:rPr>
          <w:lang w:val="de-AT"/>
        </w:rPr>
        <w:t xml:space="preserve"> 7100  Neusiedl/See</w:t>
      </w:r>
      <w:r w:rsidR="006F3431" w:rsidRPr="003F3BDD">
        <w:rPr>
          <w:lang w:val="de-AT"/>
        </w:rPr>
        <w:tab/>
      </w:r>
      <w:r w:rsidR="00B95002" w:rsidRPr="003F3BDD">
        <w:rPr>
          <w:lang w:val="de-AT"/>
        </w:rPr>
        <w:t>Karin JAHN</w:t>
      </w:r>
    </w:p>
    <w:p w:rsidR="00984C71" w:rsidRPr="001163C3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 w:rsidRPr="00DA6CAF">
        <w:rPr>
          <w:sz w:val="20"/>
          <w:lang w:val="de-AT"/>
        </w:rPr>
        <w:t>priv.</w:t>
      </w:r>
      <w:r w:rsidRPr="00DA6CAF">
        <w:rPr>
          <w:lang w:val="de-AT"/>
        </w:rPr>
        <w:t xml:space="preserve"> NMS</w:t>
      </w:r>
      <w:r w:rsidR="00984C71" w:rsidRPr="00DA6CAF">
        <w:rPr>
          <w:lang w:val="de-AT"/>
        </w:rPr>
        <w:t xml:space="preserve"> 7100  Neusiedl/See</w:t>
      </w:r>
      <w:r w:rsidR="00984C71" w:rsidRPr="00DA6CAF">
        <w:rPr>
          <w:lang w:val="de-AT"/>
        </w:rPr>
        <w:tab/>
      </w:r>
      <w:r w:rsidR="00984C71" w:rsidRPr="001163C3">
        <w:t>Elisabeth GISCH</w:t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7152  </w:t>
      </w:r>
      <w:proofErr w:type="spellStart"/>
      <w:r w:rsidR="00984C71">
        <w:t>Pamhagen</w:t>
      </w:r>
      <w:proofErr w:type="spellEnd"/>
      <w:r w:rsidR="00984C71">
        <w:tab/>
        <w:t>Martina SCHNEIDER</w:t>
      </w:r>
    </w:p>
    <w:p w:rsidR="004C225B" w:rsidRPr="009B369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  <w:rPr>
          <w:b/>
        </w:rPr>
      </w:pPr>
      <w:r>
        <w:t>NMS</w:t>
      </w:r>
      <w:r w:rsidR="00984C71">
        <w:t xml:space="preserve"> 2424  </w:t>
      </w:r>
      <w:proofErr w:type="spellStart"/>
      <w:r w:rsidR="00984C71">
        <w:t>Zurndorf</w:t>
      </w:r>
      <w:proofErr w:type="spellEnd"/>
      <w:r w:rsidR="00984C71">
        <w:tab/>
      </w:r>
      <w:r w:rsidR="004C225B" w:rsidRPr="00345408">
        <w:t>Susanne ACHS</w:t>
      </w:r>
    </w:p>
    <w:p w:rsidR="00984C71" w:rsidRPr="00021D60" w:rsidRDefault="00984C71" w:rsidP="001163C3">
      <w:pPr>
        <w:tabs>
          <w:tab w:val="left" w:pos="-4111"/>
        </w:tabs>
        <w:spacing w:line="240" w:lineRule="atLeast"/>
        <w:ind w:right="23"/>
        <w:rPr>
          <w:sz w:val="16"/>
          <w:szCs w:val="16"/>
        </w:rPr>
      </w:pPr>
    </w:p>
    <w:p w:rsidR="00DA6CAF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 w:rsidRPr="00DA6CAF">
        <w:rPr>
          <w:sz w:val="20"/>
        </w:rPr>
        <w:t>Musik-</w:t>
      </w:r>
      <w:r>
        <w:t>NMS</w:t>
      </w:r>
      <w:r w:rsidR="00984C71">
        <w:t xml:space="preserve"> 7000  Eisenstadt, </w:t>
      </w:r>
      <w:proofErr w:type="spellStart"/>
      <w:r w:rsidR="00984C71" w:rsidRPr="00DA6CAF">
        <w:rPr>
          <w:sz w:val="20"/>
        </w:rPr>
        <w:t>Rosental</w:t>
      </w:r>
      <w:proofErr w:type="spellEnd"/>
      <w:r w:rsidR="00984C71">
        <w:tab/>
      </w:r>
      <w:r w:rsidR="003F3BDD">
        <w:t>Gertrud KRASNY</w:t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 w:rsidRPr="00DA6CAF">
        <w:rPr>
          <w:sz w:val="20"/>
          <w:lang w:val="de-AT"/>
        </w:rPr>
        <w:t>priv.</w:t>
      </w:r>
      <w:r w:rsidRPr="00DA6CAF">
        <w:rPr>
          <w:lang w:val="de-AT"/>
        </w:rPr>
        <w:t xml:space="preserve"> </w:t>
      </w:r>
      <w:r>
        <w:t>NMS</w:t>
      </w:r>
      <w:r w:rsidR="00984C71">
        <w:t xml:space="preserve"> 7000  Eisenstadt, </w:t>
      </w:r>
      <w:proofErr w:type="spellStart"/>
      <w:r>
        <w:rPr>
          <w:sz w:val="20"/>
        </w:rPr>
        <w:t>Theresianum</w:t>
      </w:r>
      <w:proofErr w:type="spellEnd"/>
      <w:r w:rsidR="00984C71">
        <w:t xml:space="preserve"> </w:t>
      </w:r>
      <w:r w:rsidR="00984C71">
        <w:tab/>
        <w:t>Christoph SCHALLING</w:t>
      </w:r>
    </w:p>
    <w:p w:rsidR="00272ACE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2491  Neufeld</w:t>
      </w:r>
      <w:r w:rsidR="00984C71">
        <w:tab/>
      </w:r>
      <w:r w:rsidR="001163C3">
        <w:t>Susanne MICHALITSCH</w:t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7083  </w:t>
      </w:r>
      <w:proofErr w:type="spellStart"/>
      <w:r w:rsidR="00984C71">
        <w:t>Purbach</w:t>
      </w:r>
      <w:proofErr w:type="spellEnd"/>
      <w:r w:rsidR="00984C71">
        <w:tab/>
        <w:t>Ludwig FINGERHUT</w:t>
      </w:r>
    </w:p>
    <w:p w:rsidR="00F2010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  <w:rPr>
          <w:b/>
        </w:rPr>
      </w:pPr>
      <w:r>
        <w:t>NMS</w:t>
      </w:r>
      <w:r w:rsidR="00F20101">
        <w:t xml:space="preserve"> 7071  Rust</w:t>
      </w:r>
      <w:r w:rsidR="00F20101">
        <w:tab/>
      </w:r>
      <w:proofErr w:type="spellStart"/>
      <w:r w:rsidR="00EF6A01">
        <w:t>Hannabauer</w:t>
      </w:r>
      <w:proofErr w:type="spellEnd"/>
      <w:r w:rsidR="00EF6A01">
        <w:t xml:space="preserve"> Karin</w:t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7011  Siegendorf</w:t>
      </w:r>
      <w:r w:rsidR="00984C71">
        <w:tab/>
        <w:t>Manfred FASCHING</w:t>
      </w:r>
    </w:p>
    <w:p w:rsidR="00984C71" w:rsidRPr="00021D60" w:rsidRDefault="00984C71" w:rsidP="001163C3">
      <w:pPr>
        <w:tabs>
          <w:tab w:val="left" w:pos="-4111"/>
        </w:tabs>
        <w:spacing w:line="240" w:lineRule="atLeast"/>
        <w:ind w:right="23"/>
        <w:rPr>
          <w:sz w:val="16"/>
          <w:szCs w:val="16"/>
        </w:rPr>
      </w:pPr>
    </w:p>
    <w:p w:rsidR="00B34564" w:rsidRPr="002071A0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 w:rsidRPr="002071A0">
        <w:t>NMS</w:t>
      </w:r>
      <w:r w:rsidR="00984C71" w:rsidRPr="002071A0">
        <w:t xml:space="preserve"> 7210  Mattersburg</w:t>
      </w:r>
      <w:r w:rsidR="00984C71" w:rsidRPr="002071A0">
        <w:tab/>
      </w:r>
      <w:r w:rsidR="00296A92" w:rsidRPr="00EF6A01">
        <w:t>Alois KOGLER</w:t>
      </w:r>
      <w:r w:rsidR="000E477F" w:rsidRPr="002071A0">
        <w:t xml:space="preserve"> </w:t>
      </w:r>
    </w:p>
    <w:p w:rsidR="001163C3" w:rsidRPr="00B34564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61311D">
        <w:t xml:space="preserve"> 7210  Mattersburg</w:t>
      </w:r>
      <w:r w:rsidR="000E477F">
        <w:tab/>
        <w:t>Claudia WEINZETTL</w:t>
      </w:r>
      <w:r w:rsidR="001163C3">
        <w:tab/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7201  </w:t>
      </w:r>
      <w:proofErr w:type="spellStart"/>
      <w:r w:rsidR="00984C71">
        <w:t>Neudörfl</w:t>
      </w:r>
      <w:proofErr w:type="spellEnd"/>
      <w:r w:rsidR="00984C71">
        <w:tab/>
      </w:r>
      <w:r w:rsidR="001A37BE" w:rsidRPr="00EF6A01">
        <w:t>Gertrude SCHÜTZ</w:t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7022  Schattendorf</w:t>
      </w:r>
      <w:r w:rsidR="00984C71">
        <w:tab/>
      </w:r>
      <w:r w:rsidR="001A7B3B">
        <w:t>Andrea RAUNER</w:t>
      </w:r>
      <w:r w:rsidR="00984C71">
        <w:t xml:space="preserve"> </w:t>
      </w:r>
    </w:p>
    <w:p w:rsidR="00984C71" w:rsidRPr="00021D60" w:rsidRDefault="00984C71" w:rsidP="001163C3">
      <w:pPr>
        <w:tabs>
          <w:tab w:val="left" w:pos="-4111"/>
        </w:tabs>
        <w:spacing w:line="240" w:lineRule="atLeast"/>
        <w:ind w:right="23"/>
        <w:rPr>
          <w:sz w:val="16"/>
          <w:szCs w:val="16"/>
        </w:rPr>
      </w:pP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7301  </w:t>
      </w:r>
      <w:proofErr w:type="spellStart"/>
      <w:r w:rsidR="00984C71">
        <w:t>Deutschkreutz</w:t>
      </w:r>
      <w:proofErr w:type="spellEnd"/>
      <w:r w:rsidR="00984C71">
        <w:tab/>
      </w:r>
      <w:r w:rsidR="00F21759" w:rsidRPr="00E623DB">
        <w:t>Ewald LEBINGER</w:t>
      </w:r>
    </w:p>
    <w:p w:rsidR="00984C7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7304  </w:t>
      </w:r>
      <w:proofErr w:type="spellStart"/>
      <w:r w:rsidR="00984C71">
        <w:t>Großwarasdorf</w:t>
      </w:r>
      <w:proofErr w:type="spellEnd"/>
      <w:r w:rsidR="00984C71">
        <w:tab/>
        <w:t>Elvira HEISINGER</w:t>
      </w:r>
    </w:p>
    <w:p w:rsidR="009B3691" w:rsidRPr="00E623DB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>
        <w:t>NMS</w:t>
      </w:r>
      <w:r w:rsidR="00984C71">
        <w:t xml:space="preserve"> 7312  </w:t>
      </w:r>
      <w:proofErr w:type="spellStart"/>
      <w:r w:rsidR="00984C71">
        <w:t>Horitschon</w:t>
      </w:r>
      <w:proofErr w:type="spellEnd"/>
      <w:r w:rsidR="00984C71">
        <w:tab/>
      </w:r>
      <w:r w:rsidR="00F21759" w:rsidRPr="00E623DB">
        <w:t>Gabriele SCHREINER</w:t>
      </w:r>
    </w:p>
    <w:p w:rsidR="009B3691" w:rsidRPr="00EF6A01" w:rsidRDefault="009B3691" w:rsidP="001163C3">
      <w:pPr>
        <w:tabs>
          <w:tab w:val="left" w:pos="-4111"/>
          <w:tab w:val="left" w:pos="4820"/>
        </w:tabs>
        <w:spacing w:line="240" w:lineRule="atLeast"/>
        <w:ind w:right="23"/>
        <w:rPr>
          <w:b/>
        </w:rPr>
      </w:pPr>
      <w:r w:rsidRPr="00E623DB">
        <w:tab/>
        <w:t>Pamela REUMANN</w:t>
      </w:r>
    </w:p>
    <w:p w:rsidR="00984C71" w:rsidRPr="00EF6A01" w:rsidRDefault="00DA6CAF" w:rsidP="001163C3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984C71" w:rsidRPr="00EF6A01">
        <w:t xml:space="preserve"> 7332  </w:t>
      </w:r>
      <w:proofErr w:type="spellStart"/>
      <w:r w:rsidR="00984C71" w:rsidRPr="00EF6A01">
        <w:t>Kobersdorf</w:t>
      </w:r>
      <w:proofErr w:type="spellEnd"/>
      <w:r w:rsidR="00984C71" w:rsidRPr="00EF6A01">
        <w:tab/>
      </w:r>
      <w:r w:rsidR="00B34564" w:rsidRPr="00EF6A01">
        <w:t>Waltraud HOFSCHNEIDER</w:t>
      </w:r>
    </w:p>
    <w:p w:rsidR="00984C71" w:rsidRPr="002D6744" w:rsidRDefault="00DA6CAF" w:rsidP="001163C3">
      <w:pPr>
        <w:tabs>
          <w:tab w:val="left" w:pos="-4111"/>
          <w:tab w:val="left" w:pos="4820"/>
        </w:tabs>
        <w:spacing w:line="240" w:lineRule="atLeast"/>
        <w:ind w:right="23"/>
        <w:rPr>
          <w:lang w:val="en-US"/>
        </w:rPr>
      </w:pPr>
      <w:r w:rsidRPr="00EF6A01">
        <w:t>NMS</w:t>
      </w:r>
      <w:r w:rsidR="00984C71" w:rsidRPr="00EF6A01">
        <w:t xml:space="preserve"> 7442  Lockenhaus</w:t>
      </w:r>
      <w:r w:rsidR="00984C71" w:rsidRPr="00EF6A01">
        <w:tab/>
      </w:r>
      <w:r w:rsidR="002D6744">
        <w:t>Andrea SCHERMANN</w:t>
      </w:r>
      <w:bookmarkStart w:id="0" w:name="_GoBack"/>
      <w:bookmarkEnd w:id="0"/>
    </w:p>
    <w:p w:rsidR="00984C71" w:rsidRPr="002D6744" w:rsidRDefault="00DA6CAF" w:rsidP="001163C3">
      <w:pPr>
        <w:tabs>
          <w:tab w:val="left" w:pos="-4111"/>
          <w:tab w:val="left" w:pos="4820"/>
        </w:tabs>
        <w:spacing w:line="240" w:lineRule="atLeast"/>
        <w:ind w:right="23"/>
        <w:rPr>
          <w:lang w:val="en-US"/>
        </w:rPr>
      </w:pPr>
      <w:r w:rsidRPr="002D6744">
        <w:rPr>
          <w:lang w:val="en-US"/>
        </w:rPr>
        <w:t>NMS</w:t>
      </w:r>
      <w:r w:rsidR="00984C71" w:rsidRPr="002D6744">
        <w:rPr>
          <w:lang w:val="en-US"/>
        </w:rPr>
        <w:t xml:space="preserve"> </w:t>
      </w:r>
      <w:proofErr w:type="gramStart"/>
      <w:r w:rsidR="00984C71" w:rsidRPr="002D6744">
        <w:rPr>
          <w:lang w:val="en-US"/>
        </w:rPr>
        <w:t>7350  Oberpullendorf</w:t>
      </w:r>
      <w:proofErr w:type="gramEnd"/>
      <w:r w:rsidR="00984C71" w:rsidRPr="002D6744">
        <w:rPr>
          <w:lang w:val="en-US"/>
        </w:rPr>
        <w:tab/>
      </w:r>
      <w:r w:rsidR="000E477F" w:rsidRPr="002D6744">
        <w:rPr>
          <w:lang w:val="en-US"/>
        </w:rPr>
        <w:t>Cornelia SPANITZ</w:t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proofErr w:type="gramStart"/>
      <w:r w:rsidRPr="002D6744">
        <w:rPr>
          <w:sz w:val="20"/>
          <w:lang w:val="en-US"/>
        </w:rPr>
        <w:t>priv</w:t>
      </w:r>
      <w:proofErr w:type="gramEnd"/>
      <w:r w:rsidRPr="002D6744">
        <w:rPr>
          <w:sz w:val="20"/>
          <w:lang w:val="en-US"/>
        </w:rPr>
        <w:t xml:space="preserve">. </w:t>
      </w:r>
      <w:r w:rsidRPr="00EF6A01">
        <w:t>NMS</w:t>
      </w:r>
      <w:r w:rsidR="00984C71" w:rsidRPr="00EF6A01">
        <w:t xml:space="preserve"> 7453  Steinberg</w:t>
      </w:r>
      <w:r w:rsidR="00984C71" w:rsidRPr="00EF6A01">
        <w:tab/>
      </w:r>
      <w:r w:rsidR="004C225B" w:rsidRPr="00EF6A01">
        <w:t>Sabrina TREIBER</w:t>
      </w:r>
    </w:p>
    <w:p w:rsidR="00945A53" w:rsidRPr="00EF6A01" w:rsidRDefault="00945A53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ab/>
        <w:t>Josef LEITNER</w:t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61311D" w:rsidRPr="00EF6A01">
        <w:t xml:space="preserve"> 7344  </w:t>
      </w:r>
      <w:proofErr w:type="spellStart"/>
      <w:r w:rsidR="0061311D" w:rsidRPr="00EF6A01">
        <w:t>Stoob</w:t>
      </w:r>
      <w:proofErr w:type="spellEnd"/>
      <w:r w:rsidR="0061311D" w:rsidRPr="00EF6A01">
        <w:tab/>
      </w:r>
      <w:r w:rsidR="00945A53" w:rsidRPr="00EF6A01">
        <w:t>Anita PERKOVITS</w:t>
      </w:r>
    </w:p>
    <w:p w:rsidR="00984C71" w:rsidRPr="00EF6A01" w:rsidRDefault="00984C71" w:rsidP="001163C3">
      <w:pPr>
        <w:tabs>
          <w:tab w:val="left" w:pos="-4111"/>
        </w:tabs>
        <w:spacing w:line="240" w:lineRule="atLeast"/>
        <w:ind w:right="23"/>
        <w:rPr>
          <w:sz w:val="16"/>
          <w:szCs w:val="16"/>
        </w:rPr>
      </w:pPr>
    </w:p>
    <w:p w:rsidR="00F2010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F20101" w:rsidRPr="00EF6A01">
        <w:t xml:space="preserve"> 7434  Bernstein</w:t>
      </w:r>
      <w:r w:rsidR="00F20101" w:rsidRPr="00EF6A01">
        <w:tab/>
      </w:r>
      <w:r w:rsidR="004C225B" w:rsidRPr="00EF6A01">
        <w:t>Lisa ZIERMANN</w:t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rPr>
          <w:sz w:val="20"/>
        </w:rPr>
        <w:t>Musik-</w:t>
      </w:r>
      <w:r w:rsidRPr="00EF6A01">
        <w:t>NMS</w:t>
      </w:r>
      <w:r w:rsidR="00EF6A01">
        <w:t xml:space="preserve"> 7503 </w:t>
      </w:r>
      <w:proofErr w:type="spellStart"/>
      <w:r w:rsidR="00984C71" w:rsidRPr="00EF6A01">
        <w:t>Großpetersdorf</w:t>
      </w:r>
      <w:proofErr w:type="spellEnd"/>
      <w:r w:rsidR="00984C71" w:rsidRPr="00EF6A01">
        <w:tab/>
      </w:r>
      <w:r w:rsidR="001A7B3B" w:rsidRPr="00E522CC">
        <w:t>Hans-Peter WOLF</w:t>
      </w:r>
    </w:p>
    <w:p w:rsidR="00984C71" w:rsidRPr="00EF6A01" w:rsidRDefault="00DA6CAF" w:rsidP="00435A4F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984C71" w:rsidRPr="00EF6A01">
        <w:t xml:space="preserve"> 7512  </w:t>
      </w:r>
      <w:proofErr w:type="spellStart"/>
      <w:r w:rsidR="00984C71" w:rsidRPr="00EF6A01">
        <w:t>Kohfidisch</w:t>
      </w:r>
      <w:proofErr w:type="spellEnd"/>
      <w:r w:rsidR="00984C71" w:rsidRPr="00EF6A01">
        <w:tab/>
      </w:r>
      <w:r w:rsidR="00296A92" w:rsidRPr="00EF6A01">
        <w:t>Andrea LERCHER</w:t>
      </w:r>
      <w:r w:rsidR="0030065C" w:rsidRPr="00EF6A01">
        <w:t xml:space="preserve"> </w:t>
      </w:r>
    </w:p>
    <w:p w:rsidR="00EF6A01" w:rsidRDefault="00D1664C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ab/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984C71" w:rsidRPr="00EF6A01">
        <w:t xml:space="preserve"> 7411  Markt </w:t>
      </w:r>
      <w:proofErr w:type="spellStart"/>
      <w:r w:rsidR="00984C71" w:rsidRPr="00EF6A01">
        <w:t>Allhau</w:t>
      </w:r>
      <w:proofErr w:type="spellEnd"/>
      <w:r w:rsidR="00984C71" w:rsidRPr="00EF6A01">
        <w:tab/>
      </w:r>
      <w:r w:rsidR="001A7B3B" w:rsidRPr="00EF6A01">
        <w:t>Sylvia</w:t>
      </w:r>
      <w:r w:rsidR="00984C71" w:rsidRPr="00EF6A01">
        <w:t xml:space="preserve"> </w:t>
      </w:r>
      <w:r w:rsidR="001A7B3B" w:rsidRPr="00EF6A01">
        <w:rPr>
          <w:caps/>
        </w:rPr>
        <w:t>WURM</w:t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984C71" w:rsidRPr="00EF6A01">
        <w:t xml:space="preserve"> 7432  Oberschützen</w:t>
      </w:r>
      <w:r w:rsidR="00984C71" w:rsidRPr="00EF6A01">
        <w:tab/>
      </w:r>
      <w:r w:rsidR="00296A92" w:rsidRPr="00EF6A01">
        <w:t>Elisabeth SCHODITSCH</w:t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61311D" w:rsidRPr="00EF6A01">
        <w:t xml:space="preserve"> 7400  Oberwart</w:t>
      </w:r>
      <w:r w:rsidR="0061311D" w:rsidRPr="00EF6A01">
        <w:tab/>
      </w:r>
      <w:r w:rsidR="009B2185" w:rsidRPr="00EF6A01">
        <w:t>Herta JANY</w:t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984C71" w:rsidRPr="00EF6A01">
        <w:t xml:space="preserve"> 7423  Pinkafeld</w:t>
      </w:r>
      <w:r w:rsidR="00984C71" w:rsidRPr="00EF6A01">
        <w:tab/>
      </w:r>
      <w:r w:rsidR="00EF6A01">
        <w:t>Bettina REISENHOFER</w:t>
      </w:r>
    </w:p>
    <w:p w:rsidR="000E477F" w:rsidRPr="00EF6A01" w:rsidRDefault="000E477F" w:rsidP="0061311D">
      <w:pPr>
        <w:tabs>
          <w:tab w:val="left" w:pos="-4111"/>
          <w:tab w:val="left" w:pos="4820"/>
        </w:tabs>
        <w:spacing w:line="240" w:lineRule="atLeast"/>
        <w:ind w:right="23"/>
        <w:rPr>
          <w:b/>
        </w:rPr>
      </w:pPr>
      <w:r w:rsidRPr="00EF6A01">
        <w:t xml:space="preserve">NMS 7471  </w:t>
      </w:r>
      <w:proofErr w:type="spellStart"/>
      <w:r w:rsidRPr="00EF6A01">
        <w:t>Rechnitz</w:t>
      </w:r>
      <w:proofErr w:type="spellEnd"/>
      <w:r w:rsidRPr="00EF6A01">
        <w:tab/>
      </w:r>
      <w:r w:rsidRPr="00E522CC">
        <w:t>Charles MILISITS</w:t>
      </w:r>
    </w:p>
    <w:p w:rsidR="00F20101" w:rsidRPr="00EF6A01" w:rsidRDefault="00F20101" w:rsidP="001163C3">
      <w:pPr>
        <w:tabs>
          <w:tab w:val="left" w:pos="-4111"/>
          <w:tab w:val="left" w:pos="3544"/>
          <w:tab w:val="left" w:pos="4500"/>
        </w:tabs>
        <w:spacing w:line="240" w:lineRule="atLeast"/>
        <w:ind w:right="23"/>
      </w:pPr>
    </w:p>
    <w:p w:rsidR="009B369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  <w:rPr>
          <w:caps/>
        </w:rPr>
      </w:pPr>
      <w:r w:rsidRPr="00EF6A01">
        <w:t>NMS</w:t>
      </w:r>
      <w:r w:rsidR="00984C71" w:rsidRPr="00EF6A01">
        <w:t xml:space="preserve"> 7540  Güssing</w:t>
      </w:r>
      <w:r w:rsidR="00984C71" w:rsidRPr="00EF6A01">
        <w:tab/>
      </w:r>
      <w:r w:rsidR="009B3691" w:rsidRPr="00EF6A01">
        <w:rPr>
          <w:caps/>
        </w:rPr>
        <w:t>B</w:t>
      </w:r>
      <w:r w:rsidR="009B3691" w:rsidRPr="00EF6A01">
        <w:t>arbara</w:t>
      </w:r>
      <w:r w:rsidR="009B3691" w:rsidRPr="00EF6A01">
        <w:rPr>
          <w:caps/>
        </w:rPr>
        <w:t xml:space="preserve"> BABOS</w:t>
      </w:r>
    </w:p>
    <w:p w:rsidR="007A5B2C" w:rsidRPr="00EF6A01" w:rsidRDefault="007A5B2C" w:rsidP="0061311D">
      <w:pPr>
        <w:tabs>
          <w:tab w:val="left" w:pos="-4111"/>
          <w:tab w:val="left" w:pos="4820"/>
        </w:tabs>
        <w:spacing w:line="240" w:lineRule="atLeast"/>
        <w:ind w:right="23"/>
        <w:rPr>
          <w:caps/>
        </w:rPr>
      </w:pPr>
    </w:p>
    <w:p w:rsidR="00F2010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F20101" w:rsidRPr="00EF6A01">
        <w:rPr>
          <w:lang w:val="de-AT"/>
        </w:rPr>
        <w:t xml:space="preserve"> 7551  Stegersbach</w:t>
      </w:r>
      <w:r w:rsidR="00F20101" w:rsidRPr="00EF6A01">
        <w:rPr>
          <w:lang w:val="de-AT"/>
        </w:rPr>
        <w:tab/>
      </w:r>
      <w:r w:rsidR="00F20101" w:rsidRPr="00EF6A01">
        <w:t>Klaudia DRAGOSITS</w:t>
      </w:r>
    </w:p>
    <w:p w:rsidR="009B3691" w:rsidRPr="00EF6A01" w:rsidRDefault="009B3691" w:rsidP="0061311D">
      <w:pPr>
        <w:tabs>
          <w:tab w:val="left" w:pos="-4111"/>
          <w:tab w:val="left" w:pos="4820"/>
        </w:tabs>
        <w:spacing w:line="240" w:lineRule="atLeast"/>
        <w:ind w:right="23"/>
        <w:rPr>
          <w:lang w:val="de-AT"/>
        </w:rPr>
      </w:pPr>
      <w:r w:rsidRPr="00EF6A01">
        <w:tab/>
        <w:t>Johannes DERKITS</w:t>
      </w:r>
    </w:p>
    <w:p w:rsidR="00984C71" w:rsidRPr="00EF6A01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F6A01">
        <w:t>NMS</w:t>
      </w:r>
      <w:r w:rsidR="00984C71" w:rsidRPr="00EF6A01">
        <w:rPr>
          <w:lang w:val="de-AT"/>
        </w:rPr>
        <w:t xml:space="preserve"> 7535  St. Michael</w:t>
      </w:r>
      <w:r w:rsidR="00984C71" w:rsidRPr="00EF6A01">
        <w:rPr>
          <w:lang w:val="de-AT"/>
        </w:rPr>
        <w:tab/>
      </w:r>
      <w:r w:rsidR="00984C71" w:rsidRPr="00EF6A01">
        <w:t>Rudolf EHRENHÖFLER</w:t>
      </w:r>
    </w:p>
    <w:p w:rsidR="0044549E" w:rsidRPr="0044549E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DA6CAF">
        <w:rPr>
          <w:sz w:val="20"/>
          <w:lang w:val="de-AT"/>
        </w:rPr>
        <w:t>priv.</w:t>
      </w:r>
      <w:r w:rsidRPr="00DA6CAF">
        <w:rPr>
          <w:lang w:val="de-AT"/>
        </w:rPr>
        <w:t xml:space="preserve"> </w:t>
      </w:r>
      <w:r>
        <w:t>NMS</w:t>
      </w:r>
      <w:r w:rsidR="0044549E">
        <w:t xml:space="preserve"> 7521 </w:t>
      </w:r>
      <w:proofErr w:type="spellStart"/>
      <w:r w:rsidR="0044549E">
        <w:t>Eberau</w:t>
      </w:r>
      <w:proofErr w:type="spellEnd"/>
      <w:r w:rsidR="000C447E">
        <w:t>,</w:t>
      </w:r>
      <w:r w:rsidR="00132C36">
        <w:t xml:space="preserve"> </w:t>
      </w:r>
      <w:proofErr w:type="spellStart"/>
      <w:r w:rsidR="000C447E" w:rsidRPr="00DA6CAF">
        <w:rPr>
          <w:sz w:val="20"/>
        </w:rPr>
        <w:t>Josefinum</w:t>
      </w:r>
      <w:proofErr w:type="spellEnd"/>
      <w:r w:rsidR="0044549E">
        <w:tab/>
        <w:t>Hildegard RATH</w:t>
      </w:r>
    </w:p>
    <w:p w:rsidR="00984C71" w:rsidRPr="00021D60" w:rsidRDefault="00984C71" w:rsidP="001163C3">
      <w:pPr>
        <w:tabs>
          <w:tab w:val="left" w:pos="-4111"/>
        </w:tabs>
        <w:spacing w:line="240" w:lineRule="atLeast"/>
        <w:ind w:right="23"/>
        <w:rPr>
          <w:sz w:val="16"/>
          <w:szCs w:val="16"/>
        </w:rPr>
      </w:pPr>
    </w:p>
    <w:p w:rsidR="00984C71" w:rsidRPr="00E522CC" w:rsidRDefault="009B4057" w:rsidP="0061311D">
      <w:pPr>
        <w:tabs>
          <w:tab w:val="left" w:pos="-4111"/>
          <w:tab w:val="left" w:pos="4820"/>
        </w:tabs>
        <w:spacing w:line="240" w:lineRule="atLeast"/>
        <w:ind w:right="23"/>
      </w:pPr>
      <w:proofErr w:type="spellStart"/>
      <w:r>
        <w:t>iNMS</w:t>
      </w:r>
      <w:proofErr w:type="spellEnd"/>
      <w:r w:rsidR="00984C71">
        <w:t xml:space="preserve"> 8380  Jennersdorf</w:t>
      </w:r>
      <w:r w:rsidR="00984C71">
        <w:tab/>
      </w:r>
      <w:r w:rsidR="00984C71" w:rsidRPr="00E522CC">
        <w:t>Georg PATAKI</w:t>
      </w:r>
    </w:p>
    <w:p w:rsidR="00984C71" w:rsidRPr="00E522CC" w:rsidRDefault="00DA6CAF" w:rsidP="0061311D">
      <w:pPr>
        <w:tabs>
          <w:tab w:val="left" w:pos="-4111"/>
          <w:tab w:val="left" w:pos="4820"/>
        </w:tabs>
        <w:spacing w:line="240" w:lineRule="atLeast"/>
        <w:ind w:right="23"/>
      </w:pPr>
      <w:r w:rsidRPr="00E522CC">
        <w:t>NMS</w:t>
      </w:r>
      <w:r w:rsidR="00984C71" w:rsidRPr="00E522CC">
        <w:t xml:space="preserve"> 8385  Neuhaus/</w:t>
      </w:r>
      <w:proofErr w:type="spellStart"/>
      <w:r w:rsidR="00984C71" w:rsidRPr="00E522CC">
        <w:t>Klb</w:t>
      </w:r>
      <w:proofErr w:type="spellEnd"/>
      <w:r w:rsidR="00984C71" w:rsidRPr="00E522CC">
        <w:t>.</w:t>
      </w:r>
      <w:r w:rsidR="00984C71" w:rsidRPr="00E522CC">
        <w:tab/>
      </w:r>
      <w:r w:rsidR="00296A92" w:rsidRPr="00E522CC">
        <w:t>Johanna POCK</w:t>
      </w:r>
    </w:p>
    <w:p w:rsidR="00984C71" w:rsidRDefault="00DA6CAF" w:rsidP="0061311D">
      <w:pPr>
        <w:tabs>
          <w:tab w:val="left" w:pos="-4111"/>
          <w:tab w:val="left" w:pos="4820"/>
        </w:tabs>
        <w:spacing w:line="360" w:lineRule="auto"/>
        <w:ind w:right="23"/>
      </w:pPr>
      <w:r>
        <w:t>NMS</w:t>
      </w:r>
      <w:r w:rsidR="00984C71">
        <w:t xml:space="preserve"> 7571  </w:t>
      </w:r>
      <w:proofErr w:type="spellStart"/>
      <w:r w:rsidR="00984C71">
        <w:t>Rudersdorf</w:t>
      </w:r>
      <w:proofErr w:type="spellEnd"/>
      <w:r w:rsidR="00984C71">
        <w:tab/>
      </w:r>
      <w:r w:rsidR="0061311D">
        <w:t>S</w:t>
      </w:r>
      <w:r w:rsidR="001A7B3B">
        <w:t>abine TEUSCHLER</w:t>
      </w:r>
    </w:p>
    <w:p w:rsidR="00815365" w:rsidRPr="00B34564" w:rsidRDefault="00984C71" w:rsidP="00551E8A">
      <w:pPr>
        <w:spacing w:line="360" w:lineRule="auto"/>
        <w:ind w:right="23"/>
        <w:rPr>
          <w:sz w:val="20"/>
        </w:rPr>
      </w:pPr>
      <w:r w:rsidRPr="00B34564">
        <w:rPr>
          <w:sz w:val="20"/>
        </w:rPr>
        <w:t>Hervorgehoben sind die ARGE-Leiter</w:t>
      </w:r>
    </w:p>
    <w:sectPr w:rsidR="00815365" w:rsidRPr="00B34564" w:rsidSect="00A751AE">
      <w:pgSz w:w="11906" w:h="16838"/>
      <w:pgMar w:top="568" w:right="746" w:bottom="142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TEMPLATEPROJECT.NEWMACROS.TEXTBAUSTEINEINFÜG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91" w:rsidRDefault="009B3691" w:rsidP="00815365">
      <w:r>
        <w:separator/>
      </w:r>
    </w:p>
  </w:endnote>
  <w:endnote w:type="continuationSeparator" w:id="0">
    <w:p w:rsidR="009B3691" w:rsidRDefault="009B3691" w:rsidP="0081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91" w:rsidRDefault="009B3691" w:rsidP="00815365">
      <w:r>
        <w:separator/>
      </w:r>
    </w:p>
  </w:footnote>
  <w:footnote w:type="continuationSeparator" w:id="0">
    <w:p w:rsidR="009B3691" w:rsidRDefault="009B3691" w:rsidP="0081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30570332"/>
  </w:docVars>
  <w:rsids>
    <w:rsidRoot w:val="0000674D"/>
    <w:rsid w:val="0000674D"/>
    <w:rsid w:val="00095F95"/>
    <w:rsid w:val="000C447E"/>
    <w:rsid w:val="000E477F"/>
    <w:rsid w:val="001163C3"/>
    <w:rsid w:val="00132C36"/>
    <w:rsid w:val="0015233A"/>
    <w:rsid w:val="001667A9"/>
    <w:rsid w:val="00176936"/>
    <w:rsid w:val="001A37BE"/>
    <w:rsid w:val="001A7B3B"/>
    <w:rsid w:val="002071A0"/>
    <w:rsid w:val="00216EF9"/>
    <w:rsid w:val="002269E1"/>
    <w:rsid w:val="00272ACE"/>
    <w:rsid w:val="00296A92"/>
    <w:rsid w:val="002D6744"/>
    <w:rsid w:val="0030065C"/>
    <w:rsid w:val="00345408"/>
    <w:rsid w:val="003D2C79"/>
    <w:rsid w:val="003F3BDD"/>
    <w:rsid w:val="003F4F64"/>
    <w:rsid w:val="00426702"/>
    <w:rsid w:val="00435A4F"/>
    <w:rsid w:val="0044549E"/>
    <w:rsid w:val="004A227F"/>
    <w:rsid w:val="004C225B"/>
    <w:rsid w:val="004F4864"/>
    <w:rsid w:val="00517903"/>
    <w:rsid w:val="00551E8A"/>
    <w:rsid w:val="00610938"/>
    <w:rsid w:val="0061311D"/>
    <w:rsid w:val="00623E33"/>
    <w:rsid w:val="006426E5"/>
    <w:rsid w:val="006F3431"/>
    <w:rsid w:val="00735BD7"/>
    <w:rsid w:val="007A5B2C"/>
    <w:rsid w:val="007A6B0A"/>
    <w:rsid w:val="007F0494"/>
    <w:rsid w:val="0080227B"/>
    <w:rsid w:val="00802BC2"/>
    <w:rsid w:val="00815365"/>
    <w:rsid w:val="00894013"/>
    <w:rsid w:val="00902698"/>
    <w:rsid w:val="00945A53"/>
    <w:rsid w:val="0094609E"/>
    <w:rsid w:val="009566CF"/>
    <w:rsid w:val="0096247F"/>
    <w:rsid w:val="00984C71"/>
    <w:rsid w:val="0099742C"/>
    <w:rsid w:val="009B2185"/>
    <w:rsid w:val="009B3691"/>
    <w:rsid w:val="009B4057"/>
    <w:rsid w:val="009D2C0F"/>
    <w:rsid w:val="009E77DB"/>
    <w:rsid w:val="009F72EE"/>
    <w:rsid w:val="00A7402F"/>
    <w:rsid w:val="00A751AE"/>
    <w:rsid w:val="00A820F9"/>
    <w:rsid w:val="00AB344F"/>
    <w:rsid w:val="00AF5458"/>
    <w:rsid w:val="00B34564"/>
    <w:rsid w:val="00B95002"/>
    <w:rsid w:val="00BE259C"/>
    <w:rsid w:val="00C14D4B"/>
    <w:rsid w:val="00C90C93"/>
    <w:rsid w:val="00CC5D5D"/>
    <w:rsid w:val="00D1664C"/>
    <w:rsid w:val="00D81458"/>
    <w:rsid w:val="00DA6CAF"/>
    <w:rsid w:val="00DF5B81"/>
    <w:rsid w:val="00E42732"/>
    <w:rsid w:val="00E522CC"/>
    <w:rsid w:val="00E623DB"/>
    <w:rsid w:val="00E7511F"/>
    <w:rsid w:val="00ED6A9F"/>
    <w:rsid w:val="00EF6A01"/>
    <w:rsid w:val="00F1488C"/>
    <w:rsid w:val="00F20101"/>
    <w:rsid w:val="00F21759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C7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04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5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536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15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53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C7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04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5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536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15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53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7669-60A4-4AEF-AF74-F57D656D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198877F0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Schülerberater an Hauptschulen</vt:lpstr>
    </vt:vector>
  </TitlesOfParts>
  <Company>Landesschulrat für Bgld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Schülerberater an Hauptschulen</dc:title>
  <dc:creator>lubeneva</dc:creator>
  <cp:lastModifiedBy>Fuchs Nicole</cp:lastModifiedBy>
  <cp:revision>14</cp:revision>
  <cp:lastPrinted>2016-09-21T09:44:00Z</cp:lastPrinted>
  <dcterms:created xsi:type="dcterms:W3CDTF">2017-09-22T08:01:00Z</dcterms:created>
  <dcterms:modified xsi:type="dcterms:W3CDTF">2017-10-04T08:33:00Z</dcterms:modified>
</cp:coreProperties>
</file>