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6C" w:rsidRDefault="00B043A1" w:rsidP="00F3596F">
      <w:pPr>
        <w:pStyle w:val="berschrift1"/>
        <w:ind w:left="-540"/>
        <w:rPr>
          <w:sz w:val="28"/>
        </w:rPr>
      </w:pPr>
      <w:r>
        <w:rPr>
          <w:sz w:val="28"/>
        </w:rPr>
        <w:t>Ansprechpersonen für Schülerberatung</w:t>
      </w:r>
      <w:r w:rsidR="0096066C">
        <w:rPr>
          <w:sz w:val="28"/>
        </w:rPr>
        <w:t xml:space="preserve"> für Berufsorientierung</w:t>
      </w:r>
    </w:p>
    <w:p w:rsidR="0096066C" w:rsidRDefault="0096066C" w:rsidP="0096066C">
      <w:pPr>
        <w:pStyle w:val="berschrift1"/>
        <w:ind w:left="-540"/>
        <w:rPr>
          <w:sz w:val="28"/>
        </w:rPr>
      </w:pPr>
      <w:r>
        <w:rPr>
          <w:sz w:val="28"/>
        </w:rPr>
        <w:t xml:space="preserve">an Sonderschulen im SJ </w:t>
      </w:r>
      <w:r w:rsidR="00CD2F6D">
        <w:rPr>
          <w:sz w:val="28"/>
        </w:rPr>
        <w:t>201</w:t>
      </w:r>
      <w:r w:rsidR="00A77B8C">
        <w:rPr>
          <w:sz w:val="28"/>
        </w:rPr>
        <w:t>7</w:t>
      </w:r>
      <w:r w:rsidR="00CD2F6D">
        <w:rPr>
          <w:sz w:val="28"/>
        </w:rPr>
        <w:t>/1</w:t>
      </w:r>
      <w:r w:rsidR="00A77B8C">
        <w:rPr>
          <w:sz w:val="28"/>
        </w:rPr>
        <w:t>8</w:t>
      </w:r>
    </w:p>
    <w:p w:rsidR="00F7718C" w:rsidRDefault="00F7718C" w:rsidP="00ED10E6">
      <w:pPr>
        <w:spacing w:line="240" w:lineRule="atLeast"/>
        <w:ind w:left="-540" w:right="57"/>
        <w:rPr>
          <w:b/>
        </w:rPr>
      </w:pPr>
    </w:p>
    <w:p w:rsidR="00F7718C" w:rsidRDefault="00F7718C" w:rsidP="00ED10E6">
      <w:pPr>
        <w:tabs>
          <w:tab w:val="left" w:pos="567"/>
          <w:tab w:val="left" w:pos="3544"/>
          <w:tab w:val="left" w:pos="3969"/>
        </w:tabs>
        <w:spacing w:line="360" w:lineRule="auto"/>
        <w:ind w:left="-540" w:right="57"/>
      </w:pPr>
    </w:p>
    <w:p w:rsidR="00F7718C" w:rsidRDefault="00F7718C" w:rsidP="00ED10E6">
      <w:pPr>
        <w:tabs>
          <w:tab w:val="left" w:pos="567"/>
          <w:tab w:val="left" w:pos="3544"/>
          <w:tab w:val="left" w:pos="3969"/>
        </w:tabs>
        <w:spacing w:line="360" w:lineRule="auto"/>
        <w:ind w:left="-540" w:right="57"/>
      </w:pPr>
    </w:p>
    <w:p w:rsidR="00F7718C" w:rsidRDefault="00E10A60" w:rsidP="00ED10E6">
      <w:pPr>
        <w:tabs>
          <w:tab w:val="left" w:pos="-5040"/>
          <w:tab w:val="left" w:pos="567"/>
          <w:tab w:val="left" w:pos="2700"/>
          <w:tab w:val="left" w:pos="6300"/>
          <w:tab w:val="left" w:pos="9900"/>
        </w:tabs>
        <w:ind w:left="-540" w:right="-468"/>
      </w:pPr>
      <w:r>
        <w:tab/>
      </w:r>
      <w:r>
        <w:tab/>
        <w:t>Schülerberater/in</w:t>
      </w:r>
      <w:r>
        <w:tab/>
        <w:t xml:space="preserve">Ansprechperson   </w:t>
      </w:r>
      <w:r>
        <w:br/>
        <w:t xml:space="preserve">     </w:t>
      </w:r>
      <w:r>
        <w:tab/>
      </w:r>
      <w:r w:rsidR="00ED10E6">
        <w:tab/>
        <w:t xml:space="preserve"> </w:t>
      </w:r>
      <w:r w:rsidR="00ED10E6">
        <w:tab/>
        <w:t>f</w:t>
      </w:r>
      <w:r>
        <w:t>ür Berufsorientierung</w:t>
      </w:r>
    </w:p>
    <w:p w:rsidR="00E10A60" w:rsidRDefault="00E10A60" w:rsidP="00ED10E6">
      <w:pPr>
        <w:tabs>
          <w:tab w:val="left" w:pos="567"/>
          <w:tab w:val="left" w:pos="3544"/>
          <w:tab w:val="left" w:pos="3969"/>
          <w:tab w:val="left" w:pos="9900"/>
        </w:tabs>
        <w:spacing w:line="360" w:lineRule="auto"/>
        <w:ind w:left="-540" w:right="57"/>
      </w:pPr>
    </w:p>
    <w:p w:rsidR="00F7718C" w:rsidRDefault="00A60FDE" w:rsidP="00ED10E6">
      <w:pPr>
        <w:tabs>
          <w:tab w:val="left" w:pos="567"/>
          <w:tab w:val="left" w:pos="2700"/>
          <w:tab w:val="left" w:pos="6300"/>
          <w:tab w:val="left" w:pos="9900"/>
        </w:tabs>
        <w:spacing w:line="360" w:lineRule="auto"/>
        <w:ind w:left="-540" w:right="57"/>
      </w:pPr>
      <w:r>
        <w:t>ZIS</w:t>
      </w:r>
      <w:r w:rsidR="00ED10E6">
        <w:t xml:space="preserve"> </w:t>
      </w:r>
      <w:r w:rsidR="00F7718C">
        <w:t>7132  Frauenkirchen</w:t>
      </w:r>
      <w:r w:rsidR="00F7718C">
        <w:tab/>
      </w:r>
      <w:r w:rsidR="004D7C8D">
        <w:t>Friedrich TSCHIDA</w:t>
      </w:r>
      <w:r w:rsidR="00E10A60">
        <w:tab/>
      </w:r>
      <w:r w:rsidR="004D7C8D">
        <w:t>Friedrich TSCHIDA</w:t>
      </w:r>
    </w:p>
    <w:p w:rsidR="009C7276" w:rsidRPr="002B2B83" w:rsidRDefault="00A60FDE" w:rsidP="002B2B83">
      <w:pPr>
        <w:tabs>
          <w:tab w:val="left" w:pos="567"/>
          <w:tab w:val="left" w:pos="2700"/>
          <w:tab w:val="left" w:pos="3969"/>
          <w:tab w:val="left" w:pos="6300"/>
        </w:tabs>
        <w:spacing w:line="360" w:lineRule="auto"/>
        <w:ind w:left="-540" w:right="57"/>
        <w:rPr>
          <w:rFonts w:cs="Arial"/>
          <w:caps/>
          <w:sz w:val="20"/>
        </w:rPr>
      </w:pPr>
      <w:r>
        <w:t>ZIS</w:t>
      </w:r>
      <w:r w:rsidR="00ED10E6">
        <w:t xml:space="preserve"> </w:t>
      </w:r>
      <w:r w:rsidR="00F7718C">
        <w:t>7000  Eisenstadt</w:t>
      </w:r>
      <w:r w:rsidR="00F7718C">
        <w:tab/>
      </w:r>
      <w:r w:rsidR="00985D26" w:rsidRPr="00A56ED9">
        <w:t>Karin KAMPITSCH-PAECK</w:t>
      </w:r>
      <w:r w:rsidR="00E10A60" w:rsidRPr="00A56ED9">
        <w:rPr>
          <w:caps/>
        </w:rPr>
        <w:tab/>
      </w:r>
      <w:r w:rsidR="00200AE9" w:rsidRPr="00A56ED9">
        <w:t>Karin KAMPITSCH-PAECK</w:t>
      </w:r>
      <w:r w:rsidR="00866C60">
        <w:rPr>
          <w:caps/>
        </w:rPr>
        <w:br/>
      </w:r>
      <w:r>
        <w:t xml:space="preserve">ZIS </w:t>
      </w:r>
      <w:r w:rsidR="00E10A60">
        <w:t>7210  Mattersburg</w:t>
      </w:r>
      <w:r w:rsidR="00E10A60">
        <w:tab/>
      </w:r>
      <w:r w:rsidR="00CD2F6D">
        <w:rPr>
          <w:rFonts w:cs="Arial"/>
          <w:szCs w:val="24"/>
        </w:rPr>
        <w:t>Barbara PRAX</w:t>
      </w:r>
      <w:r w:rsidR="002B2B83">
        <w:rPr>
          <w:rFonts w:cs="Arial"/>
          <w:szCs w:val="24"/>
        </w:rPr>
        <w:tab/>
      </w:r>
      <w:r w:rsidR="00CD2F6D">
        <w:rPr>
          <w:rFonts w:cs="Arial"/>
          <w:szCs w:val="24"/>
        </w:rPr>
        <w:t>Barbara PRAX</w:t>
      </w:r>
      <w:r w:rsidR="00866C60">
        <w:rPr>
          <w:rFonts w:cs="Arial"/>
          <w:caps/>
          <w:szCs w:val="24"/>
        </w:rPr>
        <w:tab/>
      </w:r>
      <w:r w:rsidR="00866C60">
        <w:rPr>
          <w:rFonts w:cs="Arial"/>
          <w:caps/>
          <w:szCs w:val="24"/>
        </w:rPr>
        <w:tab/>
      </w:r>
      <w:r w:rsidR="00985D26">
        <w:rPr>
          <w:rFonts w:cs="Arial"/>
          <w:caps/>
          <w:szCs w:val="24"/>
        </w:rPr>
        <w:tab/>
      </w:r>
    </w:p>
    <w:p w:rsidR="00591B8C" w:rsidRPr="00490274" w:rsidRDefault="00A60FDE" w:rsidP="00ED10E6">
      <w:pPr>
        <w:tabs>
          <w:tab w:val="left" w:pos="567"/>
          <w:tab w:val="left" w:pos="2700"/>
          <w:tab w:val="left" w:pos="6300"/>
        </w:tabs>
        <w:spacing w:line="360" w:lineRule="auto"/>
        <w:ind w:left="-540" w:right="57"/>
        <w:rPr>
          <w:lang w:val="en-US"/>
        </w:rPr>
      </w:pPr>
      <w:r w:rsidRPr="00490274">
        <w:rPr>
          <w:lang w:val="en-US"/>
        </w:rPr>
        <w:t xml:space="preserve">ZIS </w:t>
      </w:r>
      <w:r w:rsidR="00591B8C" w:rsidRPr="00490274">
        <w:rPr>
          <w:lang w:val="en-US"/>
        </w:rPr>
        <w:t>7350 Oberpullendorf</w:t>
      </w:r>
      <w:r w:rsidR="00591B8C" w:rsidRPr="00490274">
        <w:rPr>
          <w:lang w:val="en-US"/>
        </w:rPr>
        <w:tab/>
      </w:r>
      <w:r w:rsidR="00490274" w:rsidRPr="00490274">
        <w:rPr>
          <w:lang w:val="en-US"/>
        </w:rPr>
        <w:t>Lisa ROTHLER</w:t>
      </w:r>
      <w:r w:rsidR="00ED10E6" w:rsidRPr="00490274">
        <w:rPr>
          <w:lang w:val="en-US"/>
        </w:rPr>
        <w:tab/>
      </w:r>
      <w:r w:rsidR="00490274" w:rsidRPr="00490274">
        <w:rPr>
          <w:lang w:val="en-US"/>
        </w:rPr>
        <w:t>Lisa ROTHLER</w:t>
      </w:r>
    </w:p>
    <w:p w:rsidR="004A480D" w:rsidRPr="00A56ED9" w:rsidRDefault="00A60FDE" w:rsidP="00BE23E9">
      <w:pPr>
        <w:tabs>
          <w:tab w:val="left" w:pos="567"/>
          <w:tab w:val="left" w:pos="2700"/>
          <w:tab w:val="left" w:pos="6300"/>
        </w:tabs>
        <w:spacing w:line="360" w:lineRule="auto"/>
        <w:ind w:left="-540" w:right="57"/>
      </w:pPr>
      <w:r>
        <w:t xml:space="preserve">ZIS </w:t>
      </w:r>
      <w:r w:rsidR="00F7718C">
        <w:t>7400  Oberwart</w:t>
      </w:r>
      <w:r w:rsidR="00E10A60">
        <w:t xml:space="preserve"> </w:t>
      </w:r>
      <w:r w:rsidR="00E10A60">
        <w:tab/>
      </w:r>
      <w:bookmarkStart w:id="0" w:name="_GoBack"/>
      <w:r w:rsidR="009A34B1" w:rsidRPr="00A56ED9">
        <w:t>Martin PRATL</w:t>
      </w:r>
      <w:r w:rsidR="008B513F" w:rsidRPr="00A56ED9">
        <w:tab/>
        <w:t>Martin PRATL</w:t>
      </w:r>
    </w:p>
    <w:p w:rsidR="00F7718C" w:rsidRPr="00A56ED9" w:rsidRDefault="00A60FDE" w:rsidP="00BE23E9">
      <w:pPr>
        <w:tabs>
          <w:tab w:val="left" w:pos="567"/>
          <w:tab w:val="left" w:pos="2700"/>
          <w:tab w:val="left" w:pos="6300"/>
        </w:tabs>
        <w:spacing w:line="360" w:lineRule="auto"/>
        <w:ind w:left="-540" w:right="57"/>
      </w:pPr>
      <w:r w:rsidRPr="00A56ED9">
        <w:t xml:space="preserve">ZIS </w:t>
      </w:r>
      <w:r w:rsidR="00F7718C" w:rsidRPr="00A56ED9">
        <w:t>7551  Stegersbach</w:t>
      </w:r>
      <w:r w:rsidR="00F7718C" w:rsidRPr="00A56ED9">
        <w:tab/>
      </w:r>
      <w:proofErr w:type="spellStart"/>
      <w:r w:rsidR="00D96BB0" w:rsidRPr="00A56ED9">
        <w:t>Jescjlp</w:t>
      </w:r>
      <w:proofErr w:type="spellEnd"/>
      <w:r w:rsidR="00D96BB0" w:rsidRPr="00A56ED9">
        <w:t xml:space="preserve"> </w:t>
      </w:r>
      <w:r w:rsidR="00D96BB0" w:rsidRPr="00A56ED9">
        <w:rPr>
          <w:caps/>
        </w:rPr>
        <w:t>Damoeöa</w:t>
      </w:r>
      <w:r w:rsidR="008B513F" w:rsidRPr="00A56ED9">
        <w:rPr>
          <w:caps/>
        </w:rPr>
        <w:tab/>
      </w:r>
      <w:proofErr w:type="spellStart"/>
      <w:r w:rsidR="00D96BB0" w:rsidRPr="00A56ED9">
        <w:t>Jescjlp</w:t>
      </w:r>
      <w:proofErr w:type="spellEnd"/>
      <w:r w:rsidR="00D96BB0" w:rsidRPr="00A56ED9">
        <w:t xml:space="preserve"> </w:t>
      </w:r>
      <w:r w:rsidR="00D96BB0" w:rsidRPr="00A56ED9">
        <w:rPr>
          <w:caps/>
        </w:rPr>
        <w:t>Damoeöa</w:t>
      </w:r>
    </w:p>
    <w:bookmarkEnd w:id="0"/>
    <w:p w:rsidR="00F7718C" w:rsidRPr="00CD2F6D" w:rsidRDefault="002435DE" w:rsidP="008B513F">
      <w:pPr>
        <w:tabs>
          <w:tab w:val="left" w:pos="567"/>
          <w:tab w:val="left" w:pos="2700"/>
          <w:tab w:val="left" w:pos="6300"/>
        </w:tabs>
        <w:spacing w:line="360" w:lineRule="auto"/>
        <w:ind w:left="-540" w:right="57"/>
        <w:rPr>
          <w:lang w:val="en-US"/>
        </w:rPr>
      </w:pPr>
      <w:r>
        <w:rPr>
          <w:lang w:val="en-US"/>
        </w:rPr>
        <w:t>ASO</w:t>
      </w:r>
      <w:r w:rsidR="00A60FDE" w:rsidRPr="00CD2F6D">
        <w:rPr>
          <w:lang w:val="en-US"/>
        </w:rPr>
        <w:t xml:space="preserve"> </w:t>
      </w:r>
      <w:r w:rsidR="00F7718C" w:rsidRPr="00CD2F6D">
        <w:rPr>
          <w:lang w:val="en-US"/>
        </w:rPr>
        <w:t>7540 Güssing</w:t>
      </w:r>
      <w:r w:rsidR="00F7718C" w:rsidRPr="00CD2F6D">
        <w:rPr>
          <w:lang w:val="en-US"/>
        </w:rPr>
        <w:tab/>
      </w:r>
      <w:r w:rsidR="00CD2F6D" w:rsidRPr="00CD2F6D">
        <w:rPr>
          <w:lang w:val="en-US"/>
        </w:rPr>
        <w:t>Susanne BUGNITS</w:t>
      </w:r>
      <w:r w:rsidR="008B513F" w:rsidRPr="00CD2F6D">
        <w:rPr>
          <w:lang w:val="en-US"/>
        </w:rPr>
        <w:tab/>
      </w:r>
      <w:r w:rsidR="00CD2F6D" w:rsidRPr="00CD2F6D">
        <w:rPr>
          <w:lang w:val="en-US"/>
        </w:rPr>
        <w:t>Susanne BUGNITS</w:t>
      </w:r>
    </w:p>
    <w:p w:rsidR="00F7718C" w:rsidRPr="00CD2F6D" w:rsidRDefault="00F7718C" w:rsidP="00ED10E6">
      <w:pPr>
        <w:tabs>
          <w:tab w:val="left" w:pos="9900"/>
        </w:tabs>
        <w:spacing w:line="240" w:lineRule="atLeast"/>
        <w:ind w:left="-540" w:right="57"/>
        <w:rPr>
          <w:caps/>
          <w:lang w:val="en-US"/>
        </w:rPr>
      </w:pPr>
      <w:r w:rsidRPr="00CD2F6D">
        <w:rPr>
          <w:lang w:val="en-US"/>
        </w:rPr>
        <w:tab/>
      </w:r>
      <w:r w:rsidRPr="00CD2F6D">
        <w:rPr>
          <w:lang w:val="en-US"/>
        </w:rPr>
        <w:tab/>
      </w:r>
    </w:p>
    <w:p w:rsidR="00F7718C" w:rsidRPr="00CD2F6D" w:rsidRDefault="00F7718C" w:rsidP="00ED10E6">
      <w:pPr>
        <w:tabs>
          <w:tab w:val="left" w:pos="9900"/>
        </w:tabs>
        <w:spacing w:line="240" w:lineRule="atLeast"/>
        <w:ind w:left="-540" w:right="57"/>
        <w:rPr>
          <w:b/>
          <w:i/>
          <w:lang w:val="en-US"/>
        </w:rPr>
      </w:pPr>
    </w:p>
    <w:p w:rsidR="00945B65" w:rsidRPr="00847FBE" w:rsidRDefault="00847FBE" w:rsidP="00847FBE">
      <w:pPr>
        <w:tabs>
          <w:tab w:val="left" w:pos="2694"/>
          <w:tab w:val="left" w:pos="6379"/>
        </w:tabs>
        <w:spacing w:line="360" w:lineRule="auto"/>
        <w:ind w:left="-540" w:right="57"/>
        <w:rPr>
          <w:vanish/>
        </w:rPr>
      </w:pPr>
      <w:r>
        <w:t>VS 7423 Pinkafeld</w:t>
      </w:r>
      <w:r>
        <w:rPr>
          <w:vanish/>
        </w:rPr>
        <w:tab/>
      </w:r>
      <w:r>
        <w:tab/>
        <w:t>Heidemarie POSCH</w:t>
      </w:r>
    </w:p>
    <w:p w:rsidR="00945B65" w:rsidRDefault="00945B65" w:rsidP="00ED10E6">
      <w:pPr>
        <w:tabs>
          <w:tab w:val="left" w:pos="9900"/>
        </w:tabs>
        <w:spacing w:line="240" w:lineRule="atLeast"/>
        <w:ind w:left="-540" w:right="57"/>
      </w:pPr>
    </w:p>
    <w:sectPr w:rsidR="00945B65" w:rsidSect="00E10A60">
      <w:pgSz w:w="11906" w:h="16838"/>
      <w:pgMar w:top="1417" w:right="38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FE3"/>
    <w:multiLevelType w:val="hybridMultilevel"/>
    <w:tmpl w:val="A59266F4"/>
    <w:lvl w:ilvl="0" w:tplc="04070001">
      <w:start w:val="73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4D"/>
    <w:rsid w:val="0000674D"/>
    <w:rsid w:val="000E7E14"/>
    <w:rsid w:val="0017768B"/>
    <w:rsid w:val="001C10EC"/>
    <w:rsid w:val="00200AE9"/>
    <w:rsid w:val="002435DE"/>
    <w:rsid w:val="002B2B83"/>
    <w:rsid w:val="003412B2"/>
    <w:rsid w:val="003638AE"/>
    <w:rsid w:val="003A6B19"/>
    <w:rsid w:val="003B2390"/>
    <w:rsid w:val="003C32A7"/>
    <w:rsid w:val="003F68FC"/>
    <w:rsid w:val="00401577"/>
    <w:rsid w:val="0040185D"/>
    <w:rsid w:val="00413ED2"/>
    <w:rsid w:val="0044669F"/>
    <w:rsid w:val="00490274"/>
    <w:rsid w:val="0049759B"/>
    <w:rsid w:val="004A227F"/>
    <w:rsid w:val="004A480D"/>
    <w:rsid w:val="004D7C8D"/>
    <w:rsid w:val="00591B8C"/>
    <w:rsid w:val="005C1ED2"/>
    <w:rsid w:val="005D3A98"/>
    <w:rsid w:val="005F799A"/>
    <w:rsid w:val="00610938"/>
    <w:rsid w:val="006426E5"/>
    <w:rsid w:val="00702598"/>
    <w:rsid w:val="00802BC2"/>
    <w:rsid w:val="00833DA4"/>
    <w:rsid w:val="00834420"/>
    <w:rsid w:val="00847FBE"/>
    <w:rsid w:val="00866C60"/>
    <w:rsid w:val="008B513F"/>
    <w:rsid w:val="00945B65"/>
    <w:rsid w:val="0096066C"/>
    <w:rsid w:val="00985D26"/>
    <w:rsid w:val="0099742C"/>
    <w:rsid w:val="009A34B1"/>
    <w:rsid w:val="009A49BB"/>
    <w:rsid w:val="009C7276"/>
    <w:rsid w:val="009D2C0F"/>
    <w:rsid w:val="00A56ED9"/>
    <w:rsid w:val="00A60FDE"/>
    <w:rsid w:val="00A77B8C"/>
    <w:rsid w:val="00AB344F"/>
    <w:rsid w:val="00B043A1"/>
    <w:rsid w:val="00BE23E9"/>
    <w:rsid w:val="00C14D4B"/>
    <w:rsid w:val="00CD2F6D"/>
    <w:rsid w:val="00D61BAC"/>
    <w:rsid w:val="00D643C5"/>
    <w:rsid w:val="00D81458"/>
    <w:rsid w:val="00D96BB0"/>
    <w:rsid w:val="00E10A60"/>
    <w:rsid w:val="00E21786"/>
    <w:rsid w:val="00E34A22"/>
    <w:rsid w:val="00ED10E6"/>
    <w:rsid w:val="00ED6A9F"/>
    <w:rsid w:val="00EE4C94"/>
    <w:rsid w:val="00F3596F"/>
    <w:rsid w:val="00F7718C"/>
    <w:rsid w:val="00F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18C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F7718C"/>
    <w:pPr>
      <w:keepNext/>
      <w:spacing w:line="240" w:lineRule="atLeast"/>
      <w:ind w:right="57"/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A3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18C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F7718C"/>
    <w:pPr>
      <w:keepNext/>
      <w:spacing w:line="240" w:lineRule="atLeast"/>
      <w:ind w:right="57"/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A3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8042C4E3</Template>
  <TotalTime>0</TotalTime>
  <Pages>1</Pages>
  <Words>68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Schülerberater an Sonderschulen</vt:lpstr>
    </vt:vector>
  </TitlesOfParts>
  <Company>Landesschulrat für Bgld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Schülerberater an Sonderschulen</dc:title>
  <dc:creator>lubeneva</dc:creator>
  <cp:lastModifiedBy>Fuchs Nicole</cp:lastModifiedBy>
  <cp:revision>6</cp:revision>
  <cp:lastPrinted>2015-03-06T08:21:00Z</cp:lastPrinted>
  <dcterms:created xsi:type="dcterms:W3CDTF">2017-09-22T08:05:00Z</dcterms:created>
  <dcterms:modified xsi:type="dcterms:W3CDTF">2017-10-04T08:32:00Z</dcterms:modified>
</cp:coreProperties>
</file>