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31" w:rsidRPr="00B34131" w:rsidRDefault="00B34131" w:rsidP="00B34131">
      <w:pPr>
        <w:rPr>
          <w:b/>
          <w:sz w:val="28"/>
        </w:rPr>
      </w:pPr>
      <w:r w:rsidRPr="00B34131">
        <w:rPr>
          <w:b/>
          <w:sz w:val="28"/>
        </w:rPr>
        <w:t>SLACKLINE</w:t>
      </w:r>
    </w:p>
    <w:p w:rsidR="00B34131" w:rsidRDefault="00B34131" w:rsidP="00B34131">
      <w:bookmarkStart w:id="0" w:name="_GoBack"/>
      <w:bookmarkEnd w:id="0"/>
      <w:r>
        <w:t>Schulspezifische Unterlagen sind auf dieser Seite zu finden:</w:t>
      </w:r>
    </w:p>
    <w:p w:rsidR="00B34131" w:rsidRDefault="00B34131" w:rsidP="00B34131">
      <w:r>
        <w:t>https://www.slacklineverband.com/know-how/empfehlungen/</w:t>
      </w:r>
    </w:p>
    <w:p w:rsidR="00B34131" w:rsidRDefault="00B34131" w:rsidP="00B34131">
      <w:r>
        <w:t>Allgemein: https://www.slacklineverband.com/fileadmin/user_upload/Generelle_Empfehlungen_v1_2014.pdf</w:t>
      </w:r>
    </w:p>
    <w:p w:rsidR="00B34131" w:rsidRPr="00B34131" w:rsidRDefault="00B34131" w:rsidP="00B34131">
      <w:pPr>
        <w:rPr>
          <w:lang w:val="en-US"/>
        </w:rPr>
      </w:pPr>
      <w:r w:rsidRPr="00B34131">
        <w:rPr>
          <w:lang w:val="en-US"/>
        </w:rPr>
        <w:t>Outdoor: https://www.slacklineverband.com/fileadmin/user_upload/Slacklinen_im_Schulsport_-_Outdoor_v2_20160110.pdf</w:t>
      </w:r>
    </w:p>
    <w:p w:rsidR="00B34131" w:rsidRPr="00B34131" w:rsidRDefault="00B34131" w:rsidP="00B34131">
      <w:pPr>
        <w:rPr>
          <w:lang w:val="en-US"/>
        </w:rPr>
      </w:pPr>
      <w:r w:rsidRPr="00B34131">
        <w:rPr>
          <w:lang w:val="en-US"/>
        </w:rPr>
        <w:t>Indoor: https://www.slacklineverband.com/fileadmin/user_upload/Slacklinen_im_Schulsport_-_Indoor_v2_20160110.pdf</w:t>
      </w:r>
    </w:p>
    <w:p w:rsidR="00B34131" w:rsidRDefault="00B34131" w:rsidP="00B34131">
      <w:r>
        <w:t>Zum Thema Baumschutz:</w:t>
      </w:r>
    </w:p>
    <w:p w:rsidR="00B34131" w:rsidRDefault="00B34131" w:rsidP="00B34131">
      <w:r>
        <w:t>https://www.slacklineverband.com/know-how/baumschutz/</w:t>
      </w:r>
    </w:p>
    <w:p w:rsidR="00B34131" w:rsidRDefault="00B34131" w:rsidP="00B34131">
      <w:r>
        <w:t>Hier noch 2 Beispiele für Anbieter im Schulsportbereich:</w:t>
      </w:r>
    </w:p>
    <w:p w:rsidR="00B34131" w:rsidRDefault="00B34131" w:rsidP="00B34131">
      <w:r>
        <w:t>https://slacktivity.at/</w:t>
      </w:r>
    </w:p>
    <w:p w:rsidR="00FF7F3F" w:rsidRDefault="00B34131" w:rsidP="00B34131">
      <w:r>
        <w:t>https://www.slackline-tools.de/</w:t>
      </w:r>
    </w:p>
    <w:sectPr w:rsidR="00FF7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31"/>
    <w:rsid w:val="00B3413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F834950A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Ziniel Harald</dc:creator>
  <cp:lastModifiedBy>Ziniel Harald</cp:lastModifiedBy>
  <cp:revision>1</cp:revision>
  <dcterms:created xsi:type="dcterms:W3CDTF">2018-10-11T05:31:00Z</dcterms:created>
  <dcterms:modified xsi:type="dcterms:W3CDTF">2018-10-11T05:32:00Z</dcterms:modified>
</cp:coreProperties>
</file>