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71" w:rsidRDefault="009C6304">
      <w:r>
        <w:t xml:space="preserve">Dienststelle: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E64615">
        <w:rPr>
          <w:noProof/>
        </w:rPr>
        <w:t> </w:t>
      </w:r>
      <w:r w:rsidR="00E64615">
        <w:rPr>
          <w:noProof/>
        </w:rPr>
        <w:t> </w:t>
      </w:r>
      <w:r w:rsidR="00E64615">
        <w:rPr>
          <w:noProof/>
        </w:rPr>
        <w:t> </w:t>
      </w:r>
      <w:r w:rsidR="00E64615">
        <w:rPr>
          <w:noProof/>
        </w:rPr>
        <w:t> </w:t>
      </w:r>
      <w:r w:rsidR="00E64615">
        <w:rPr>
          <w:noProof/>
        </w:rPr>
        <w:t> </w:t>
      </w:r>
      <w:bookmarkEnd w:id="1"/>
      <w:r>
        <w:fldChar w:fldCharType="end"/>
      </w:r>
      <w:bookmarkEnd w:id="0"/>
    </w:p>
    <w:p w:rsidR="009C6304" w:rsidRDefault="009C6304"/>
    <w:p w:rsidR="009C6304" w:rsidRDefault="00DE4A70" w:rsidP="009C6304">
      <w:pPr>
        <w:tabs>
          <w:tab w:val="left" w:pos="6946"/>
        </w:tabs>
      </w:pPr>
      <w:r>
        <w:t>G.Zl.</w:t>
      </w:r>
      <w:r w:rsidR="009C6304">
        <w:t xml:space="preserve">: </w:t>
      </w:r>
      <w:r w:rsidR="009C630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C6304">
        <w:instrText xml:space="preserve"> FORMTEXT </w:instrText>
      </w:r>
      <w:r w:rsidR="009C6304">
        <w:fldChar w:fldCharType="separate"/>
      </w:r>
      <w:r w:rsidR="00E64615">
        <w:rPr>
          <w:noProof/>
        </w:rPr>
        <w:t> </w:t>
      </w:r>
      <w:r w:rsidR="00E64615">
        <w:rPr>
          <w:noProof/>
        </w:rPr>
        <w:t> </w:t>
      </w:r>
      <w:r w:rsidR="00E64615">
        <w:rPr>
          <w:noProof/>
        </w:rPr>
        <w:t> </w:t>
      </w:r>
      <w:r w:rsidR="00E64615">
        <w:rPr>
          <w:noProof/>
        </w:rPr>
        <w:t> </w:t>
      </w:r>
      <w:r w:rsidR="00E64615">
        <w:rPr>
          <w:noProof/>
        </w:rPr>
        <w:t> </w:t>
      </w:r>
      <w:r w:rsidR="009C6304">
        <w:fldChar w:fldCharType="end"/>
      </w:r>
      <w:bookmarkEnd w:id="2"/>
    </w:p>
    <w:p w:rsidR="009C6304" w:rsidRDefault="009C6304" w:rsidP="009C6304">
      <w:pPr>
        <w:tabs>
          <w:tab w:val="left" w:pos="6946"/>
        </w:tabs>
      </w:pPr>
    </w:p>
    <w:p w:rsidR="00DF6FD0" w:rsidRPr="00E64615" w:rsidRDefault="00DF6FD0" w:rsidP="009C6304">
      <w:pPr>
        <w:tabs>
          <w:tab w:val="left" w:pos="6946"/>
        </w:tabs>
        <w:rPr>
          <w:b/>
          <w:szCs w:val="24"/>
        </w:rPr>
      </w:pPr>
    </w:p>
    <w:p w:rsidR="009C6304" w:rsidRPr="00733548" w:rsidRDefault="00DF6FD0" w:rsidP="009C6304">
      <w:pPr>
        <w:tabs>
          <w:tab w:val="left" w:pos="6946"/>
        </w:tabs>
        <w:rPr>
          <w:b/>
          <w:sz w:val="32"/>
          <w:szCs w:val="32"/>
        </w:rPr>
      </w:pPr>
      <w:r w:rsidRPr="00733548">
        <w:rPr>
          <w:b/>
          <w:sz w:val="32"/>
          <w:szCs w:val="32"/>
        </w:rPr>
        <w:t>Abgeltung von Prüfungstätigkeiten</w:t>
      </w:r>
      <w:r w:rsidR="005610B3" w:rsidRPr="00733548">
        <w:rPr>
          <w:b/>
          <w:sz w:val="32"/>
          <w:szCs w:val="32"/>
        </w:rPr>
        <w:t xml:space="preserve"> im </w:t>
      </w:r>
      <w:r w:rsidR="00E97D20">
        <w:rPr>
          <w:b/>
          <w:sz w:val="32"/>
          <w:szCs w:val="32"/>
        </w:rPr>
        <w:br/>
      </w:r>
      <w:r w:rsidR="005610B3" w:rsidRPr="00733548">
        <w:rPr>
          <w:b/>
          <w:sz w:val="32"/>
          <w:szCs w:val="32"/>
        </w:rPr>
        <w:t>Bereich des Schulwesens</w:t>
      </w:r>
    </w:p>
    <w:p w:rsidR="00733548" w:rsidRDefault="00733548" w:rsidP="009C6304">
      <w:pPr>
        <w:tabs>
          <w:tab w:val="left" w:pos="694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1418"/>
        <w:gridCol w:w="1418"/>
      </w:tblGrid>
      <w:tr w:rsidR="000419F7" w:rsidRPr="003C439A" w:rsidTr="003C439A">
        <w:tc>
          <w:tcPr>
            <w:tcW w:w="1242" w:type="dxa"/>
            <w:shd w:val="clear" w:color="auto" w:fill="auto"/>
          </w:tcPr>
          <w:p w:rsidR="000419F7" w:rsidRPr="003C439A" w:rsidRDefault="000419F7" w:rsidP="003C439A">
            <w:pPr>
              <w:tabs>
                <w:tab w:val="left" w:pos="6946"/>
              </w:tabs>
              <w:jc w:val="center"/>
              <w:rPr>
                <w:b/>
              </w:rPr>
            </w:pPr>
            <w:r w:rsidRPr="003C439A">
              <w:rPr>
                <w:b/>
              </w:rPr>
              <w:t>Termin</w:t>
            </w:r>
          </w:p>
        </w:tc>
        <w:tc>
          <w:tcPr>
            <w:tcW w:w="1701" w:type="dxa"/>
            <w:shd w:val="clear" w:color="auto" w:fill="auto"/>
          </w:tcPr>
          <w:p w:rsidR="000419F7" w:rsidRPr="003C439A" w:rsidRDefault="000419F7" w:rsidP="003C439A">
            <w:pPr>
              <w:tabs>
                <w:tab w:val="left" w:pos="6946"/>
              </w:tabs>
              <w:jc w:val="center"/>
              <w:rPr>
                <w:b/>
              </w:rPr>
            </w:pPr>
            <w:r w:rsidRPr="003C439A">
              <w:rPr>
                <w:b/>
              </w:rPr>
              <w:t>ab/für</w:t>
            </w:r>
          </w:p>
        </w:tc>
        <w:tc>
          <w:tcPr>
            <w:tcW w:w="1418" w:type="dxa"/>
            <w:shd w:val="clear" w:color="auto" w:fill="auto"/>
          </w:tcPr>
          <w:p w:rsidR="000419F7" w:rsidRPr="003C439A" w:rsidRDefault="000419F7" w:rsidP="003C439A">
            <w:pPr>
              <w:tabs>
                <w:tab w:val="left" w:pos="6946"/>
              </w:tabs>
              <w:jc w:val="center"/>
              <w:rPr>
                <w:b/>
              </w:rPr>
            </w:pPr>
            <w:r w:rsidRPr="003C439A">
              <w:rPr>
                <w:b/>
              </w:rPr>
              <w:t>IT</w:t>
            </w:r>
          </w:p>
        </w:tc>
        <w:tc>
          <w:tcPr>
            <w:tcW w:w="1418" w:type="dxa"/>
            <w:shd w:val="clear" w:color="auto" w:fill="auto"/>
          </w:tcPr>
          <w:p w:rsidR="000419F7" w:rsidRPr="003C439A" w:rsidRDefault="000419F7" w:rsidP="003C439A">
            <w:pPr>
              <w:tabs>
                <w:tab w:val="left" w:pos="6946"/>
              </w:tabs>
              <w:jc w:val="center"/>
              <w:rPr>
                <w:b/>
              </w:rPr>
            </w:pPr>
            <w:r w:rsidRPr="003C439A">
              <w:rPr>
                <w:b/>
              </w:rPr>
              <w:t>Lohnart</w:t>
            </w:r>
          </w:p>
        </w:tc>
      </w:tr>
      <w:tr w:rsidR="00DF6FD0" w:rsidRPr="00DF6FD0" w:rsidTr="003C439A">
        <w:tc>
          <w:tcPr>
            <w:tcW w:w="1242" w:type="dxa"/>
            <w:shd w:val="clear" w:color="auto" w:fill="auto"/>
          </w:tcPr>
          <w:p w:rsidR="00DF6FD0" w:rsidRPr="00DF6FD0" w:rsidRDefault="00E64615" w:rsidP="003C439A">
            <w:pPr>
              <w:tabs>
                <w:tab w:val="left" w:pos="6946"/>
              </w:tabs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4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460F3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</w:tcPr>
          <w:p w:rsidR="00DF6FD0" w:rsidRPr="00DF6FD0" w:rsidRDefault="00DF6FD0" w:rsidP="003C439A">
            <w:pPr>
              <w:tabs>
                <w:tab w:val="left" w:pos="6946"/>
              </w:tabs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8" w:type="dxa"/>
            <w:shd w:val="clear" w:color="auto" w:fill="auto"/>
          </w:tcPr>
          <w:p w:rsidR="00DF6FD0" w:rsidRPr="00DF6FD0" w:rsidRDefault="00DF6FD0" w:rsidP="003C439A">
            <w:pPr>
              <w:tabs>
                <w:tab w:val="left" w:pos="6946"/>
              </w:tabs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DF6FD0" w:rsidRPr="00DF6FD0" w:rsidRDefault="00DF6FD0" w:rsidP="003C439A">
            <w:pPr>
              <w:tabs>
                <w:tab w:val="left" w:pos="6946"/>
              </w:tabs>
              <w:jc w:val="center"/>
            </w:pPr>
            <w:r>
              <w:t>4811</w:t>
            </w:r>
          </w:p>
        </w:tc>
      </w:tr>
    </w:tbl>
    <w:p w:rsidR="009C6304" w:rsidRDefault="009C6304" w:rsidP="009C6304">
      <w:pPr>
        <w:tabs>
          <w:tab w:val="left" w:pos="694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812"/>
        <w:gridCol w:w="1559"/>
      </w:tblGrid>
      <w:tr w:rsidR="00DF6FD0" w:rsidRPr="003C439A" w:rsidTr="003C439A">
        <w:tc>
          <w:tcPr>
            <w:tcW w:w="1384" w:type="dxa"/>
            <w:shd w:val="clear" w:color="auto" w:fill="auto"/>
          </w:tcPr>
          <w:p w:rsidR="00DF6FD0" w:rsidRPr="003C439A" w:rsidRDefault="00DF6FD0" w:rsidP="003C439A">
            <w:pPr>
              <w:tabs>
                <w:tab w:val="left" w:pos="6946"/>
              </w:tabs>
              <w:rPr>
                <w:b/>
              </w:rPr>
            </w:pPr>
            <w:r w:rsidRPr="003C439A">
              <w:rPr>
                <w:b/>
              </w:rPr>
              <w:t>Personal-nummer</w:t>
            </w:r>
          </w:p>
        </w:tc>
        <w:tc>
          <w:tcPr>
            <w:tcW w:w="5812" w:type="dxa"/>
            <w:shd w:val="clear" w:color="auto" w:fill="auto"/>
          </w:tcPr>
          <w:p w:rsidR="00DF6FD0" w:rsidRPr="003C439A" w:rsidRDefault="00DF6FD0" w:rsidP="003C439A">
            <w:pPr>
              <w:tabs>
                <w:tab w:val="left" w:pos="6946"/>
              </w:tabs>
              <w:rPr>
                <w:b/>
              </w:rPr>
            </w:pPr>
            <w:r w:rsidRPr="003C439A">
              <w:rPr>
                <w:b/>
              </w:rPr>
              <w:t>Zu- und Vorname, akademischer Grad, Einstufung</w:t>
            </w:r>
          </w:p>
        </w:tc>
        <w:tc>
          <w:tcPr>
            <w:tcW w:w="1559" w:type="dxa"/>
            <w:shd w:val="clear" w:color="auto" w:fill="auto"/>
          </w:tcPr>
          <w:p w:rsidR="00DF6FD0" w:rsidRPr="003C439A" w:rsidRDefault="00DF6FD0" w:rsidP="003C439A">
            <w:pPr>
              <w:tabs>
                <w:tab w:val="left" w:pos="6946"/>
              </w:tabs>
              <w:jc w:val="right"/>
              <w:rPr>
                <w:b/>
              </w:rPr>
            </w:pPr>
            <w:r w:rsidRPr="003C439A">
              <w:rPr>
                <w:b/>
              </w:rPr>
              <w:t>Betrag</w:t>
            </w:r>
          </w:p>
          <w:p w:rsidR="005610B3" w:rsidRPr="003C439A" w:rsidRDefault="005610B3" w:rsidP="003C439A">
            <w:pPr>
              <w:tabs>
                <w:tab w:val="left" w:pos="6946"/>
              </w:tabs>
              <w:jc w:val="right"/>
              <w:rPr>
                <w:sz w:val="16"/>
                <w:szCs w:val="16"/>
              </w:rPr>
            </w:pPr>
            <w:r w:rsidRPr="003C439A">
              <w:rPr>
                <w:sz w:val="16"/>
                <w:szCs w:val="16"/>
              </w:rPr>
              <w:t>(2 Dezimalstellen)</w:t>
            </w:r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" w:name="Text112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" w:name="Text11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3" w:name="Text82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4" w:name="Text8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5" w:name="Text8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6" w:name="Text86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7" w:name="Text8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8" w:name="Text8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9" w:name="Text90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0" w:name="Text9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1" w:name="Text9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2" w:name="Text94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3" w:name="Text9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5" w:name="Text98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7" w:name="Text10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9" w:name="Text10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0" w:name="Text10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1" w:name="Text106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2" w:name="Text10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6" w:name="Text121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7" w:name="Text122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DF6FD0" w:rsidTr="003C439A">
        <w:tc>
          <w:tcPr>
            <w:tcW w:w="1384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812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0" w:name="Text125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559" w:type="dxa"/>
            <w:shd w:val="clear" w:color="auto" w:fill="auto"/>
          </w:tcPr>
          <w:p w:rsidR="00DF6FD0" w:rsidRDefault="00DF6FD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DE4A70" w:rsidTr="003C439A">
        <w:tc>
          <w:tcPr>
            <w:tcW w:w="1384" w:type="dxa"/>
            <w:shd w:val="clear" w:color="auto" w:fill="auto"/>
          </w:tcPr>
          <w:p w:rsidR="00DE4A70" w:rsidRDefault="00DE4A7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2" w:name="Text127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812" w:type="dxa"/>
            <w:shd w:val="clear" w:color="auto" w:fill="auto"/>
          </w:tcPr>
          <w:p w:rsidR="00DE4A70" w:rsidRDefault="00DE4A70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3" w:name="Text128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559" w:type="dxa"/>
            <w:shd w:val="clear" w:color="auto" w:fill="auto"/>
          </w:tcPr>
          <w:p w:rsidR="00DE4A70" w:rsidRDefault="00DE4A70" w:rsidP="003C439A">
            <w:pPr>
              <w:tabs>
                <w:tab w:val="left" w:pos="6946"/>
              </w:tabs>
              <w:jc w:val="right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4" w:name="Text129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</w:tbl>
    <w:p w:rsidR="009C6304" w:rsidRDefault="009C6304" w:rsidP="009C6304">
      <w:pPr>
        <w:tabs>
          <w:tab w:val="left" w:pos="694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F553BB" w:rsidTr="003C439A">
        <w:tc>
          <w:tcPr>
            <w:tcW w:w="4605" w:type="dxa"/>
            <w:shd w:val="clear" w:color="auto" w:fill="auto"/>
          </w:tcPr>
          <w:p w:rsidR="00F553BB" w:rsidRDefault="00F553BB" w:rsidP="003C439A">
            <w:pPr>
              <w:tabs>
                <w:tab w:val="left" w:pos="6946"/>
              </w:tabs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F553BB" w:rsidRDefault="00D34843" w:rsidP="003C439A">
            <w:pPr>
              <w:tabs>
                <w:tab w:val="left" w:pos="6946"/>
              </w:tabs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5" w:name="Text114"/>
            <w:r>
              <w:instrText xml:space="preserve"> FORMTEXT </w:instrText>
            </w:r>
            <w:r>
              <w:fldChar w:fldCharType="separate"/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 w:rsidR="00E64615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F553BB" w:rsidTr="003C439A">
        <w:tc>
          <w:tcPr>
            <w:tcW w:w="4605" w:type="dxa"/>
            <w:shd w:val="clear" w:color="auto" w:fill="auto"/>
          </w:tcPr>
          <w:p w:rsidR="00F553BB" w:rsidRDefault="00F553BB" w:rsidP="003C439A">
            <w:pPr>
              <w:tabs>
                <w:tab w:val="left" w:pos="6946"/>
              </w:tabs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553BB" w:rsidRDefault="00F553BB" w:rsidP="003C439A">
            <w:pPr>
              <w:tabs>
                <w:tab w:val="left" w:pos="6946"/>
              </w:tabs>
            </w:pPr>
            <w:r>
              <w:t>Ort, Datum</w:t>
            </w:r>
          </w:p>
        </w:tc>
      </w:tr>
      <w:tr w:rsidR="00F553BB" w:rsidTr="003C439A">
        <w:tc>
          <w:tcPr>
            <w:tcW w:w="4605" w:type="dxa"/>
            <w:shd w:val="clear" w:color="auto" w:fill="auto"/>
          </w:tcPr>
          <w:p w:rsidR="00F553BB" w:rsidRDefault="00F553BB" w:rsidP="003C439A">
            <w:pPr>
              <w:tabs>
                <w:tab w:val="left" w:pos="6946"/>
              </w:tabs>
            </w:pPr>
          </w:p>
        </w:tc>
        <w:tc>
          <w:tcPr>
            <w:tcW w:w="4605" w:type="dxa"/>
            <w:shd w:val="clear" w:color="auto" w:fill="auto"/>
          </w:tcPr>
          <w:p w:rsidR="00F553BB" w:rsidRDefault="00F553BB" w:rsidP="003C439A">
            <w:pPr>
              <w:tabs>
                <w:tab w:val="left" w:pos="6946"/>
              </w:tabs>
            </w:pPr>
          </w:p>
        </w:tc>
      </w:tr>
      <w:tr w:rsidR="00F553BB" w:rsidTr="003C439A">
        <w:tc>
          <w:tcPr>
            <w:tcW w:w="4605" w:type="dxa"/>
            <w:shd w:val="clear" w:color="auto" w:fill="auto"/>
          </w:tcPr>
          <w:p w:rsidR="00F553BB" w:rsidRDefault="00F553BB" w:rsidP="003C439A">
            <w:pPr>
              <w:tabs>
                <w:tab w:val="left" w:pos="6946"/>
              </w:tabs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F553BB" w:rsidRPr="003C439A" w:rsidRDefault="00F553BB" w:rsidP="003C439A">
            <w:pPr>
              <w:tabs>
                <w:tab w:val="left" w:pos="6946"/>
              </w:tabs>
              <w:jc w:val="right"/>
              <w:rPr>
                <w:sz w:val="18"/>
                <w:szCs w:val="18"/>
              </w:rPr>
            </w:pPr>
            <w:r w:rsidRPr="003C439A">
              <w:rPr>
                <w:sz w:val="18"/>
                <w:szCs w:val="18"/>
              </w:rPr>
              <w:t>Rundsiegel</w:t>
            </w:r>
          </w:p>
        </w:tc>
      </w:tr>
      <w:tr w:rsidR="00F553BB" w:rsidTr="003C439A">
        <w:tc>
          <w:tcPr>
            <w:tcW w:w="4605" w:type="dxa"/>
            <w:shd w:val="clear" w:color="auto" w:fill="auto"/>
          </w:tcPr>
          <w:p w:rsidR="00F553BB" w:rsidRDefault="00F553BB" w:rsidP="003C439A">
            <w:pPr>
              <w:tabs>
                <w:tab w:val="left" w:pos="6946"/>
              </w:tabs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553BB" w:rsidRPr="003C439A" w:rsidRDefault="00E64615" w:rsidP="003C439A">
            <w:pPr>
              <w:tabs>
                <w:tab w:val="left" w:pos="6946"/>
              </w:tabs>
              <w:rPr>
                <w:szCs w:val="24"/>
              </w:rPr>
            </w:pPr>
            <w:r w:rsidRPr="003C439A">
              <w:rPr>
                <w:szCs w:val="24"/>
              </w:rPr>
              <w:t>Unterschrift der Schulleitung</w:t>
            </w:r>
          </w:p>
        </w:tc>
      </w:tr>
    </w:tbl>
    <w:p w:rsidR="000419F7" w:rsidRDefault="000419F7" w:rsidP="007B017C">
      <w:pPr>
        <w:tabs>
          <w:tab w:val="left" w:pos="2268"/>
          <w:tab w:val="left" w:pos="4536"/>
          <w:tab w:val="left" w:pos="6946"/>
        </w:tabs>
        <w:ind w:left="360"/>
      </w:pPr>
    </w:p>
    <w:sectPr w:rsidR="000419F7" w:rsidSect="00E64615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9A" w:rsidRDefault="003C439A">
      <w:r>
        <w:separator/>
      </w:r>
    </w:p>
  </w:endnote>
  <w:endnote w:type="continuationSeparator" w:id="0">
    <w:p w:rsidR="003C439A" w:rsidRDefault="003C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9A" w:rsidRDefault="003C439A">
      <w:r>
        <w:separator/>
      </w:r>
    </w:p>
  </w:footnote>
  <w:footnote w:type="continuationSeparator" w:id="0">
    <w:p w:rsidR="003C439A" w:rsidRDefault="003C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0BB8"/>
    <w:multiLevelType w:val="hybridMultilevel"/>
    <w:tmpl w:val="8D2AF0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ciMG1FsIh9H/SS9/oOoSgNvXY=" w:salt="wF7pmNrdxSTEJc/6ONu6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08"/>
    <w:rsid w:val="00000302"/>
    <w:rsid w:val="00001B17"/>
    <w:rsid w:val="000031C3"/>
    <w:rsid w:val="00003384"/>
    <w:rsid w:val="00003719"/>
    <w:rsid w:val="00003DA1"/>
    <w:rsid w:val="00006FE1"/>
    <w:rsid w:val="00007665"/>
    <w:rsid w:val="0000793C"/>
    <w:rsid w:val="00007A8F"/>
    <w:rsid w:val="0001130A"/>
    <w:rsid w:val="000116B4"/>
    <w:rsid w:val="000119FE"/>
    <w:rsid w:val="00011B60"/>
    <w:rsid w:val="00012E6B"/>
    <w:rsid w:val="000145BF"/>
    <w:rsid w:val="00016B6D"/>
    <w:rsid w:val="00022C6E"/>
    <w:rsid w:val="0002406F"/>
    <w:rsid w:val="00027E43"/>
    <w:rsid w:val="00030039"/>
    <w:rsid w:val="000303EB"/>
    <w:rsid w:val="0003353D"/>
    <w:rsid w:val="00033A8A"/>
    <w:rsid w:val="00033AED"/>
    <w:rsid w:val="00035AA0"/>
    <w:rsid w:val="0003601C"/>
    <w:rsid w:val="00036134"/>
    <w:rsid w:val="00036937"/>
    <w:rsid w:val="000419F7"/>
    <w:rsid w:val="00043589"/>
    <w:rsid w:val="00044B5E"/>
    <w:rsid w:val="00050CD5"/>
    <w:rsid w:val="00051E80"/>
    <w:rsid w:val="000534BE"/>
    <w:rsid w:val="00053919"/>
    <w:rsid w:val="000542DB"/>
    <w:rsid w:val="000549B0"/>
    <w:rsid w:val="00054EBD"/>
    <w:rsid w:val="000552EB"/>
    <w:rsid w:val="0005563B"/>
    <w:rsid w:val="0005587D"/>
    <w:rsid w:val="000600E6"/>
    <w:rsid w:val="000614A3"/>
    <w:rsid w:val="0006361B"/>
    <w:rsid w:val="000636C6"/>
    <w:rsid w:val="00064F9B"/>
    <w:rsid w:val="00065AD2"/>
    <w:rsid w:val="0006607D"/>
    <w:rsid w:val="00066259"/>
    <w:rsid w:val="00067EAB"/>
    <w:rsid w:val="000701A0"/>
    <w:rsid w:val="000729E3"/>
    <w:rsid w:val="0007366B"/>
    <w:rsid w:val="00074DFF"/>
    <w:rsid w:val="00075112"/>
    <w:rsid w:val="000756ED"/>
    <w:rsid w:val="00075EA1"/>
    <w:rsid w:val="0007617B"/>
    <w:rsid w:val="000766A2"/>
    <w:rsid w:val="00077D8B"/>
    <w:rsid w:val="00080219"/>
    <w:rsid w:val="00080D94"/>
    <w:rsid w:val="00080F1F"/>
    <w:rsid w:val="00080FAB"/>
    <w:rsid w:val="00086029"/>
    <w:rsid w:val="00090A63"/>
    <w:rsid w:val="00092813"/>
    <w:rsid w:val="00092C63"/>
    <w:rsid w:val="00095701"/>
    <w:rsid w:val="0009598D"/>
    <w:rsid w:val="00096E58"/>
    <w:rsid w:val="00097B5B"/>
    <w:rsid w:val="00097F85"/>
    <w:rsid w:val="000A0EF2"/>
    <w:rsid w:val="000A13A3"/>
    <w:rsid w:val="000A2E6C"/>
    <w:rsid w:val="000A31ED"/>
    <w:rsid w:val="000A36A6"/>
    <w:rsid w:val="000A4584"/>
    <w:rsid w:val="000A691D"/>
    <w:rsid w:val="000B2714"/>
    <w:rsid w:val="000B28E9"/>
    <w:rsid w:val="000B6492"/>
    <w:rsid w:val="000B66BB"/>
    <w:rsid w:val="000C2476"/>
    <w:rsid w:val="000C4A9D"/>
    <w:rsid w:val="000C646B"/>
    <w:rsid w:val="000D1E5C"/>
    <w:rsid w:val="000D1F1D"/>
    <w:rsid w:val="000D5077"/>
    <w:rsid w:val="000E021E"/>
    <w:rsid w:val="000E2607"/>
    <w:rsid w:val="000E291D"/>
    <w:rsid w:val="000E3253"/>
    <w:rsid w:val="000E36AE"/>
    <w:rsid w:val="000E51B2"/>
    <w:rsid w:val="000E57BB"/>
    <w:rsid w:val="000E62B4"/>
    <w:rsid w:val="000E6FF8"/>
    <w:rsid w:val="000E74F7"/>
    <w:rsid w:val="000F4152"/>
    <w:rsid w:val="000F58E9"/>
    <w:rsid w:val="000F67EB"/>
    <w:rsid w:val="001003F5"/>
    <w:rsid w:val="00101B9F"/>
    <w:rsid w:val="001023F1"/>
    <w:rsid w:val="00102A08"/>
    <w:rsid w:val="00106B2C"/>
    <w:rsid w:val="001077F4"/>
    <w:rsid w:val="00107F4B"/>
    <w:rsid w:val="00110C2C"/>
    <w:rsid w:val="00113C5D"/>
    <w:rsid w:val="00114D5A"/>
    <w:rsid w:val="001150E5"/>
    <w:rsid w:val="001166A9"/>
    <w:rsid w:val="0011674F"/>
    <w:rsid w:val="00116D38"/>
    <w:rsid w:val="00120AF1"/>
    <w:rsid w:val="00121381"/>
    <w:rsid w:val="001221AA"/>
    <w:rsid w:val="00125B88"/>
    <w:rsid w:val="00127FBE"/>
    <w:rsid w:val="0013325C"/>
    <w:rsid w:val="00133A46"/>
    <w:rsid w:val="00134BF9"/>
    <w:rsid w:val="00135626"/>
    <w:rsid w:val="00135E57"/>
    <w:rsid w:val="00137644"/>
    <w:rsid w:val="00137ACF"/>
    <w:rsid w:val="00137EB9"/>
    <w:rsid w:val="001404CA"/>
    <w:rsid w:val="00143239"/>
    <w:rsid w:val="00143D32"/>
    <w:rsid w:val="001444DA"/>
    <w:rsid w:val="00144C4D"/>
    <w:rsid w:val="001512E7"/>
    <w:rsid w:val="001514F4"/>
    <w:rsid w:val="00151B90"/>
    <w:rsid w:val="001560D9"/>
    <w:rsid w:val="00157A59"/>
    <w:rsid w:val="00160523"/>
    <w:rsid w:val="0016053A"/>
    <w:rsid w:val="001618B1"/>
    <w:rsid w:val="00161E33"/>
    <w:rsid w:val="00164520"/>
    <w:rsid w:val="00167695"/>
    <w:rsid w:val="00173987"/>
    <w:rsid w:val="001749AC"/>
    <w:rsid w:val="00174D2A"/>
    <w:rsid w:val="001751E6"/>
    <w:rsid w:val="001756C2"/>
    <w:rsid w:val="0017616E"/>
    <w:rsid w:val="00176A29"/>
    <w:rsid w:val="001775CD"/>
    <w:rsid w:val="00177AF6"/>
    <w:rsid w:val="00180DB6"/>
    <w:rsid w:val="00181CE5"/>
    <w:rsid w:val="00184BCB"/>
    <w:rsid w:val="00186B9B"/>
    <w:rsid w:val="00190717"/>
    <w:rsid w:val="00190A1A"/>
    <w:rsid w:val="00190F16"/>
    <w:rsid w:val="00191CAA"/>
    <w:rsid w:val="00193118"/>
    <w:rsid w:val="00194890"/>
    <w:rsid w:val="0019681C"/>
    <w:rsid w:val="001973FB"/>
    <w:rsid w:val="001A0E4D"/>
    <w:rsid w:val="001A2A69"/>
    <w:rsid w:val="001A4F24"/>
    <w:rsid w:val="001A567D"/>
    <w:rsid w:val="001A5784"/>
    <w:rsid w:val="001A5F0C"/>
    <w:rsid w:val="001A6255"/>
    <w:rsid w:val="001A702A"/>
    <w:rsid w:val="001B0651"/>
    <w:rsid w:val="001B3AA0"/>
    <w:rsid w:val="001B3E70"/>
    <w:rsid w:val="001C09C2"/>
    <w:rsid w:val="001C2240"/>
    <w:rsid w:val="001C2482"/>
    <w:rsid w:val="001C363B"/>
    <w:rsid w:val="001C37BC"/>
    <w:rsid w:val="001C3884"/>
    <w:rsid w:val="001C3E36"/>
    <w:rsid w:val="001C55FC"/>
    <w:rsid w:val="001C71AB"/>
    <w:rsid w:val="001D1E13"/>
    <w:rsid w:val="001D2484"/>
    <w:rsid w:val="001D27F9"/>
    <w:rsid w:val="001D2970"/>
    <w:rsid w:val="001D3AC9"/>
    <w:rsid w:val="001D469D"/>
    <w:rsid w:val="001D4C33"/>
    <w:rsid w:val="001D6723"/>
    <w:rsid w:val="001D7D52"/>
    <w:rsid w:val="001E078B"/>
    <w:rsid w:val="001E71F5"/>
    <w:rsid w:val="001F03FB"/>
    <w:rsid w:val="001F129E"/>
    <w:rsid w:val="001F1D72"/>
    <w:rsid w:val="001F261E"/>
    <w:rsid w:val="001F2A51"/>
    <w:rsid w:val="001F364C"/>
    <w:rsid w:val="001F636A"/>
    <w:rsid w:val="001F6DCB"/>
    <w:rsid w:val="002004E7"/>
    <w:rsid w:val="00200FD2"/>
    <w:rsid w:val="00205B6A"/>
    <w:rsid w:val="00206C37"/>
    <w:rsid w:val="00207A98"/>
    <w:rsid w:val="00210C0A"/>
    <w:rsid w:val="00213C4D"/>
    <w:rsid w:val="00214401"/>
    <w:rsid w:val="00216F01"/>
    <w:rsid w:val="00217631"/>
    <w:rsid w:val="00217B5A"/>
    <w:rsid w:val="00220476"/>
    <w:rsid w:val="002204AC"/>
    <w:rsid w:val="0022633A"/>
    <w:rsid w:val="00230413"/>
    <w:rsid w:val="002305A4"/>
    <w:rsid w:val="00233C4E"/>
    <w:rsid w:val="00235D7D"/>
    <w:rsid w:val="00236D01"/>
    <w:rsid w:val="002375D7"/>
    <w:rsid w:val="00237B8B"/>
    <w:rsid w:val="00240540"/>
    <w:rsid w:val="00240C74"/>
    <w:rsid w:val="00241FF4"/>
    <w:rsid w:val="002424DD"/>
    <w:rsid w:val="00242870"/>
    <w:rsid w:val="002461CB"/>
    <w:rsid w:val="002501BC"/>
    <w:rsid w:val="002504CF"/>
    <w:rsid w:val="0025094E"/>
    <w:rsid w:val="002509BF"/>
    <w:rsid w:val="00252F48"/>
    <w:rsid w:val="00253E34"/>
    <w:rsid w:val="00254728"/>
    <w:rsid w:val="00254744"/>
    <w:rsid w:val="00255277"/>
    <w:rsid w:val="002563C5"/>
    <w:rsid w:val="0025679E"/>
    <w:rsid w:val="002569C6"/>
    <w:rsid w:val="00256CAB"/>
    <w:rsid w:val="00256F25"/>
    <w:rsid w:val="00260E23"/>
    <w:rsid w:val="00261C55"/>
    <w:rsid w:val="00261FC7"/>
    <w:rsid w:val="00262432"/>
    <w:rsid w:val="002645D3"/>
    <w:rsid w:val="002656EA"/>
    <w:rsid w:val="00265EC1"/>
    <w:rsid w:val="00272287"/>
    <w:rsid w:val="0027485A"/>
    <w:rsid w:val="00275C80"/>
    <w:rsid w:val="002763FC"/>
    <w:rsid w:val="002765E7"/>
    <w:rsid w:val="002776B3"/>
    <w:rsid w:val="00281655"/>
    <w:rsid w:val="00282216"/>
    <w:rsid w:val="0028790F"/>
    <w:rsid w:val="0029199D"/>
    <w:rsid w:val="00292A16"/>
    <w:rsid w:val="00293344"/>
    <w:rsid w:val="002933D7"/>
    <w:rsid w:val="002946F8"/>
    <w:rsid w:val="00294EC7"/>
    <w:rsid w:val="00295DAD"/>
    <w:rsid w:val="00296E00"/>
    <w:rsid w:val="002978C4"/>
    <w:rsid w:val="002A0357"/>
    <w:rsid w:val="002A3D17"/>
    <w:rsid w:val="002A5CD2"/>
    <w:rsid w:val="002A6861"/>
    <w:rsid w:val="002A6A6D"/>
    <w:rsid w:val="002A79E4"/>
    <w:rsid w:val="002B03A0"/>
    <w:rsid w:val="002B1D29"/>
    <w:rsid w:val="002B1D88"/>
    <w:rsid w:val="002B2B97"/>
    <w:rsid w:val="002B6091"/>
    <w:rsid w:val="002B7C1F"/>
    <w:rsid w:val="002B7DD8"/>
    <w:rsid w:val="002C2296"/>
    <w:rsid w:val="002C3B55"/>
    <w:rsid w:val="002C7FFE"/>
    <w:rsid w:val="002D0974"/>
    <w:rsid w:val="002D1181"/>
    <w:rsid w:val="002D3BF8"/>
    <w:rsid w:val="002D3D86"/>
    <w:rsid w:val="002D505C"/>
    <w:rsid w:val="002D712B"/>
    <w:rsid w:val="002D7E8B"/>
    <w:rsid w:val="002E05BB"/>
    <w:rsid w:val="002E06C9"/>
    <w:rsid w:val="002E1CF7"/>
    <w:rsid w:val="002E2A9D"/>
    <w:rsid w:val="002E2E7B"/>
    <w:rsid w:val="002E32E0"/>
    <w:rsid w:val="002E43D4"/>
    <w:rsid w:val="002E54FC"/>
    <w:rsid w:val="002E6090"/>
    <w:rsid w:val="002F0939"/>
    <w:rsid w:val="002F1E32"/>
    <w:rsid w:val="002F2363"/>
    <w:rsid w:val="002F3AA4"/>
    <w:rsid w:val="002F3D99"/>
    <w:rsid w:val="002F4226"/>
    <w:rsid w:val="002F5467"/>
    <w:rsid w:val="002F6130"/>
    <w:rsid w:val="00300BAD"/>
    <w:rsid w:val="00300ED6"/>
    <w:rsid w:val="0030255D"/>
    <w:rsid w:val="00305578"/>
    <w:rsid w:val="00305FFD"/>
    <w:rsid w:val="003061B3"/>
    <w:rsid w:val="0031161D"/>
    <w:rsid w:val="003126C5"/>
    <w:rsid w:val="00317E30"/>
    <w:rsid w:val="00321534"/>
    <w:rsid w:val="003218D1"/>
    <w:rsid w:val="00323CB5"/>
    <w:rsid w:val="00324928"/>
    <w:rsid w:val="00324C62"/>
    <w:rsid w:val="00325316"/>
    <w:rsid w:val="00326C7D"/>
    <w:rsid w:val="00331F2E"/>
    <w:rsid w:val="00332E13"/>
    <w:rsid w:val="0033372D"/>
    <w:rsid w:val="00335A69"/>
    <w:rsid w:val="00335EC1"/>
    <w:rsid w:val="00336669"/>
    <w:rsid w:val="00337031"/>
    <w:rsid w:val="003400BA"/>
    <w:rsid w:val="00346CCF"/>
    <w:rsid w:val="003509E4"/>
    <w:rsid w:val="00351DB9"/>
    <w:rsid w:val="00352BA9"/>
    <w:rsid w:val="00353A50"/>
    <w:rsid w:val="00355492"/>
    <w:rsid w:val="00356D7F"/>
    <w:rsid w:val="0035751A"/>
    <w:rsid w:val="003628B7"/>
    <w:rsid w:val="003636C9"/>
    <w:rsid w:val="00364957"/>
    <w:rsid w:val="00364ACD"/>
    <w:rsid w:val="003651BA"/>
    <w:rsid w:val="0036570B"/>
    <w:rsid w:val="00366FAF"/>
    <w:rsid w:val="00367918"/>
    <w:rsid w:val="00367C06"/>
    <w:rsid w:val="00370867"/>
    <w:rsid w:val="0037153A"/>
    <w:rsid w:val="00374865"/>
    <w:rsid w:val="00380860"/>
    <w:rsid w:val="00382AB6"/>
    <w:rsid w:val="00382B17"/>
    <w:rsid w:val="00382D3D"/>
    <w:rsid w:val="00383820"/>
    <w:rsid w:val="003845BE"/>
    <w:rsid w:val="003866D7"/>
    <w:rsid w:val="003872AE"/>
    <w:rsid w:val="0039000F"/>
    <w:rsid w:val="00393EBF"/>
    <w:rsid w:val="00395D80"/>
    <w:rsid w:val="003960D5"/>
    <w:rsid w:val="0039616F"/>
    <w:rsid w:val="00396422"/>
    <w:rsid w:val="00396BEA"/>
    <w:rsid w:val="003A01BE"/>
    <w:rsid w:val="003A3399"/>
    <w:rsid w:val="003A520D"/>
    <w:rsid w:val="003A5CD8"/>
    <w:rsid w:val="003A7193"/>
    <w:rsid w:val="003A794A"/>
    <w:rsid w:val="003B13AB"/>
    <w:rsid w:val="003B28F4"/>
    <w:rsid w:val="003B3045"/>
    <w:rsid w:val="003B3F4E"/>
    <w:rsid w:val="003B60FD"/>
    <w:rsid w:val="003B792E"/>
    <w:rsid w:val="003C16A6"/>
    <w:rsid w:val="003C22E7"/>
    <w:rsid w:val="003C2C38"/>
    <w:rsid w:val="003C3158"/>
    <w:rsid w:val="003C37B3"/>
    <w:rsid w:val="003C439A"/>
    <w:rsid w:val="003C4AEC"/>
    <w:rsid w:val="003C740F"/>
    <w:rsid w:val="003D01C1"/>
    <w:rsid w:val="003D147B"/>
    <w:rsid w:val="003D2305"/>
    <w:rsid w:val="003D27DB"/>
    <w:rsid w:val="003D3293"/>
    <w:rsid w:val="003D447A"/>
    <w:rsid w:val="003D455D"/>
    <w:rsid w:val="003D56A8"/>
    <w:rsid w:val="003D6B02"/>
    <w:rsid w:val="003D7468"/>
    <w:rsid w:val="003E1539"/>
    <w:rsid w:val="003E1CB1"/>
    <w:rsid w:val="003E27AD"/>
    <w:rsid w:val="003E3BB7"/>
    <w:rsid w:val="003E5159"/>
    <w:rsid w:val="003E571C"/>
    <w:rsid w:val="003E71A9"/>
    <w:rsid w:val="003E7D02"/>
    <w:rsid w:val="003F23B6"/>
    <w:rsid w:val="003F3DF3"/>
    <w:rsid w:val="003F3E4F"/>
    <w:rsid w:val="003F486E"/>
    <w:rsid w:val="003F493A"/>
    <w:rsid w:val="003F618C"/>
    <w:rsid w:val="003F6AF6"/>
    <w:rsid w:val="004001D1"/>
    <w:rsid w:val="004008F7"/>
    <w:rsid w:val="004011E6"/>
    <w:rsid w:val="0040492D"/>
    <w:rsid w:val="00404B66"/>
    <w:rsid w:val="00406101"/>
    <w:rsid w:val="00406F58"/>
    <w:rsid w:val="004073B4"/>
    <w:rsid w:val="00411658"/>
    <w:rsid w:val="00412180"/>
    <w:rsid w:val="00413B0D"/>
    <w:rsid w:val="0041439C"/>
    <w:rsid w:val="004146AA"/>
    <w:rsid w:val="004154A4"/>
    <w:rsid w:val="004158CA"/>
    <w:rsid w:val="00416B33"/>
    <w:rsid w:val="00417AA7"/>
    <w:rsid w:val="004210DA"/>
    <w:rsid w:val="00422C91"/>
    <w:rsid w:val="00422D84"/>
    <w:rsid w:val="00423366"/>
    <w:rsid w:val="004256B6"/>
    <w:rsid w:val="00426620"/>
    <w:rsid w:val="0042783D"/>
    <w:rsid w:val="00427A7D"/>
    <w:rsid w:val="0043431D"/>
    <w:rsid w:val="00434AE6"/>
    <w:rsid w:val="00434C51"/>
    <w:rsid w:val="00435095"/>
    <w:rsid w:val="004360B8"/>
    <w:rsid w:val="00436EE9"/>
    <w:rsid w:val="004376A7"/>
    <w:rsid w:val="004400E7"/>
    <w:rsid w:val="00441671"/>
    <w:rsid w:val="004416D9"/>
    <w:rsid w:val="004431C2"/>
    <w:rsid w:val="00445046"/>
    <w:rsid w:val="00447147"/>
    <w:rsid w:val="00450A6B"/>
    <w:rsid w:val="0045253D"/>
    <w:rsid w:val="004527E9"/>
    <w:rsid w:val="00454780"/>
    <w:rsid w:val="00454BF0"/>
    <w:rsid w:val="004558CA"/>
    <w:rsid w:val="00455ED7"/>
    <w:rsid w:val="004565B2"/>
    <w:rsid w:val="00456812"/>
    <w:rsid w:val="00460F37"/>
    <w:rsid w:val="00461D0A"/>
    <w:rsid w:val="00471CBF"/>
    <w:rsid w:val="00472818"/>
    <w:rsid w:val="0047312E"/>
    <w:rsid w:val="0047475D"/>
    <w:rsid w:val="00475208"/>
    <w:rsid w:val="00476A10"/>
    <w:rsid w:val="00477238"/>
    <w:rsid w:val="00481063"/>
    <w:rsid w:val="00482FFA"/>
    <w:rsid w:val="00483C75"/>
    <w:rsid w:val="00485203"/>
    <w:rsid w:val="00486630"/>
    <w:rsid w:val="00491222"/>
    <w:rsid w:val="00491A44"/>
    <w:rsid w:val="00494691"/>
    <w:rsid w:val="00495631"/>
    <w:rsid w:val="00495743"/>
    <w:rsid w:val="004958ED"/>
    <w:rsid w:val="004A34C9"/>
    <w:rsid w:val="004A502E"/>
    <w:rsid w:val="004A5920"/>
    <w:rsid w:val="004A5CF1"/>
    <w:rsid w:val="004B010E"/>
    <w:rsid w:val="004B1526"/>
    <w:rsid w:val="004B2A90"/>
    <w:rsid w:val="004B478F"/>
    <w:rsid w:val="004B6737"/>
    <w:rsid w:val="004C19A7"/>
    <w:rsid w:val="004C25E7"/>
    <w:rsid w:val="004C55F1"/>
    <w:rsid w:val="004C7318"/>
    <w:rsid w:val="004C75A5"/>
    <w:rsid w:val="004D01CA"/>
    <w:rsid w:val="004D0360"/>
    <w:rsid w:val="004D41FC"/>
    <w:rsid w:val="004D4D47"/>
    <w:rsid w:val="004D5E25"/>
    <w:rsid w:val="004D602F"/>
    <w:rsid w:val="004D630A"/>
    <w:rsid w:val="004E0816"/>
    <w:rsid w:val="004E1781"/>
    <w:rsid w:val="004E2DD0"/>
    <w:rsid w:val="004E3AA5"/>
    <w:rsid w:val="004E3DD6"/>
    <w:rsid w:val="004E67A7"/>
    <w:rsid w:val="004E6EF9"/>
    <w:rsid w:val="004E75EE"/>
    <w:rsid w:val="004F11B4"/>
    <w:rsid w:val="004F1AAB"/>
    <w:rsid w:val="004F2358"/>
    <w:rsid w:val="004F3E7D"/>
    <w:rsid w:val="004F46FF"/>
    <w:rsid w:val="004F5FEE"/>
    <w:rsid w:val="004F6710"/>
    <w:rsid w:val="004F6893"/>
    <w:rsid w:val="004F7133"/>
    <w:rsid w:val="004F7439"/>
    <w:rsid w:val="00502E0F"/>
    <w:rsid w:val="0050334B"/>
    <w:rsid w:val="0050356F"/>
    <w:rsid w:val="00503A66"/>
    <w:rsid w:val="00503C40"/>
    <w:rsid w:val="00504EAF"/>
    <w:rsid w:val="00505B32"/>
    <w:rsid w:val="00505E0E"/>
    <w:rsid w:val="00506652"/>
    <w:rsid w:val="005066D0"/>
    <w:rsid w:val="00507BB8"/>
    <w:rsid w:val="00512942"/>
    <w:rsid w:val="005167B6"/>
    <w:rsid w:val="00517589"/>
    <w:rsid w:val="005201F3"/>
    <w:rsid w:val="00521558"/>
    <w:rsid w:val="005217AB"/>
    <w:rsid w:val="005221DA"/>
    <w:rsid w:val="005223D3"/>
    <w:rsid w:val="0052453A"/>
    <w:rsid w:val="005263E8"/>
    <w:rsid w:val="00530653"/>
    <w:rsid w:val="00532229"/>
    <w:rsid w:val="00532725"/>
    <w:rsid w:val="00533CDD"/>
    <w:rsid w:val="005360C2"/>
    <w:rsid w:val="00536C56"/>
    <w:rsid w:val="00540191"/>
    <w:rsid w:val="0054085F"/>
    <w:rsid w:val="00541CBA"/>
    <w:rsid w:val="005421FE"/>
    <w:rsid w:val="005424F8"/>
    <w:rsid w:val="005428CF"/>
    <w:rsid w:val="005442E4"/>
    <w:rsid w:val="00552FCD"/>
    <w:rsid w:val="00554443"/>
    <w:rsid w:val="00554EC2"/>
    <w:rsid w:val="00554F53"/>
    <w:rsid w:val="00555112"/>
    <w:rsid w:val="00555CB1"/>
    <w:rsid w:val="0055789D"/>
    <w:rsid w:val="00557EB4"/>
    <w:rsid w:val="005610B3"/>
    <w:rsid w:val="00567319"/>
    <w:rsid w:val="00570B12"/>
    <w:rsid w:val="0057172E"/>
    <w:rsid w:val="0057353A"/>
    <w:rsid w:val="00574004"/>
    <w:rsid w:val="00574E58"/>
    <w:rsid w:val="0057749C"/>
    <w:rsid w:val="00586794"/>
    <w:rsid w:val="005875DB"/>
    <w:rsid w:val="00591EE4"/>
    <w:rsid w:val="0059230C"/>
    <w:rsid w:val="005939DB"/>
    <w:rsid w:val="00595D07"/>
    <w:rsid w:val="00595FD2"/>
    <w:rsid w:val="0059603C"/>
    <w:rsid w:val="00596C4F"/>
    <w:rsid w:val="00597FB4"/>
    <w:rsid w:val="005A0F78"/>
    <w:rsid w:val="005A255B"/>
    <w:rsid w:val="005A4017"/>
    <w:rsid w:val="005A4959"/>
    <w:rsid w:val="005B02C4"/>
    <w:rsid w:val="005B081C"/>
    <w:rsid w:val="005B4A77"/>
    <w:rsid w:val="005B6B23"/>
    <w:rsid w:val="005C2653"/>
    <w:rsid w:val="005C47F7"/>
    <w:rsid w:val="005C4DFA"/>
    <w:rsid w:val="005C5AD4"/>
    <w:rsid w:val="005C7B17"/>
    <w:rsid w:val="005C7DF3"/>
    <w:rsid w:val="005D15CC"/>
    <w:rsid w:val="005D1D07"/>
    <w:rsid w:val="005E0FC4"/>
    <w:rsid w:val="005E1638"/>
    <w:rsid w:val="005E1913"/>
    <w:rsid w:val="005E2A60"/>
    <w:rsid w:val="005E2E4C"/>
    <w:rsid w:val="005E3522"/>
    <w:rsid w:val="005E6DDA"/>
    <w:rsid w:val="005F1F47"/>
    <w:rsid w:val="005F21EC"/>
    <w:rsid w:val="005F2DAB"/>
    <w:rsid w:val="005F4710"/>
    <w:rsid w:val="005F5969"/>
    <w:rsid w:val="006011E4"/>
    <w:rsid w:val="00601A7E"/>
    <w:rsid w:val="00601EC8"/>
    <w:rsid w:val="00603411"/>
    <w:rsid w:val="0060480A"/>
    <w:rsid w:val="0060485A"/>
    <w:rsid w:val="00604E19"/>
    <w:rsid w:val="0060731B"/>
    <w:rsid w:val="0060782F"/>
    <w:rsid w:val="006127D8"/>
    <w:rsid w:val="006173C8"/>
    <w:rsid w:val="00617454"/>
    <w:rsid w:val="006176B9"/>
    <w:rsid w:val="00620042"/>
    <w:rsid w:val="006215E4"/>
    <w:rsid w:val="00622B56"/>
    <w:rsid w:val="00622F4A"/>
    <w:rsid w:val="00623A90"/>
    <w:rsid w:val="0062516D"/>
    <w:rsid w:val="00625EE2"/>
    <w:rsid w:val="00627942"/>
    <w:rsid w:val="006320B6"/>
    <w:rsid w:val="00640531"/>
    <w:rsid w:val="00640F9E"/>
    <w:rsid w:val="00644E17"/>
    <w:rsid w:val="0064535F"/>
    <w:rsid w:val="00651B97"/>
    <w:rsid w:val="0065475C"/>
    <w:rsid w:val="0066010D"/>
    <w:rsid w:val="006607DF"/>
    <w:rsid w:val="00660EF1"/>
    <w:rsid w:val="00661197"/>
    <w:rsid w:val="00664B4E"/>
    <w:rsid w:val="00665B09"/>
    <w:rsid w:val="0066611B"/>
    <w:rsid w:val="00667437"/>
    <w:rsid w:val="00667CE7"/>
    <w:rsid w:val="0067029B"/>
    <w:rsid w:val="00670AEC"/>
    <w:rsid w:val="00671016"/>
    <w:rsid w:val="0067438D"/>
    <w:rsid w:val="006756FF"/>
    <w:rsid w:val="00676944"/>
    <w:rsid w:val="006804D9"/>
    <w:rsid w:val="006812CF"/>
    <w:rsid w:val="006833A4"/>
    <w:rsid w:val="00684DAD"/>
    <w:rsid w:val="00685F05"/>
    <w:rsid w:val="00686375"/>
    <w:rsid w:val="00686C9F"/>
    <w:rsid w:val="00687011"/>
    <w:rsid w:val="0069485F"/>
    <w:rsid w:val="006953A0"/>
    <w:rsid w:val="00696457"/>
    <w:rsid w:val="00697A5F"/>
    <w:rsid w:val="006A0EF1"/>
    <w:rsid w:val="006A1F11"/>
    <w:rsid w:val="006A3FE8"/>
    <w:rsid w:val="006A4139"/>
    <w:rsid w:val="006A4575"/>
    <w:rsid w:val="006A45F2"/>
    <w:rsid w:val="006B0633"/>
    <w:rsid w:val="006B0A86"/>
    <w:rsid w:val="006B0C08"/>
    <w:rsid w:val="006B34F6"/>
    <w:rsid w:val="006B480E"/>
    <w:rsid w:val="006B4BD9"/>
    <w:rsid w:val="006B6914"/>
    <w:rsid w:val="006C1C90"/>
    <w:rsid w:val="006C1DF0"/>
    <w:rsid w:val="006C2032"/>
    <w:rsid w:val="006C3C1F"/>
    <w:rsid w:val="006C4377"/>
    <w:rsid w:val="006C4F2E"/>
    <w:rsid w:val="006C5A18"/>
    <w:rsid w:val="006C66CF"/>
    <w:rsid w:val="006C6CD6"/>
    <w:rsid w:val="006D1FE5"/>
    <w:rsid w:val="006D2C7C"/>
    <w:rsid w:val="006D31EF"/>
    <w:rsid w:val="006D426C"/>
    <w:rsid w:val="006D48A2"/>
    <w:rsid w:val="006D5583"/>
    <w:rsid w:val="006D6DF3"/>
    <w:rsid w:val="006D7F31"/>
    <w:rsid w:val="006E12AF"/>
    <w:rsid w:val="006E3665"/>
    <w:rsid w:val="006E3B26"/>
    <w:rsid w:val="006E4968"/>
    <w:rsid w:val="006E5136"/>
    <w:rsid w:val="006E6F6D"/>
    <w:rsid w:val="006F45A1"/>
    <w:rsid w:val="006F462D"/>
    <w:rsid w:val="006F47B0"/>
    <w:rsid w:val="006F498E"/>
    <w:rsid w:val="006F54EA"/>
    <w:rsid w:val="006F575A"/>
    <w:rsid w:val="006F5AC1"/>
    <w:rsid w:val="006F69A8"/>
    <w:rsid w:val="006F6A9F"/>
    <w:rsid w:val="00701FED"/>
    <w:rsid w:val="00705673"/>
    <w:rsid w:val="007067D9"/>
    <w:rsid w:val="007106C6"/>
    <w:rsid w:val="007124B2"/>
    <w:rsid w:val="0071273A"/>
    <w:rsid w:val="00713B91"/>
    <w:rsid w:val="00713E49"/>
    <w:rsid w:val="00714069"/>
    <w:rsid w:val="00715992"/>
    <w:rsid w:val="00715FDC"/>
    <w:rsid w:val="0072259F"/>
    <w:rsid w:val="0072349E"/>
    <w:rsid w:val="007242CC"/>
    <w:rsid w:val="00725265"/>
    <w:rsid w:val="00726ACC"/>
    <w:rsid w:val="007318B0"/>
    <w:rsid w:val="0073328E"/>
    <w:rsid w:val="00733548"/>
    <w:rsid w:val="0073358E"/>
    <w:rsid w:val="007344E2"/>
    <w:rsid w:val="00734BD1"/>
    <w:rsid w:val="00734CD4"/>
    <w:rsid w:val="00734FD5"/>
    <w:rsid w:val="00735A70"/>
    <w:rsid w:val="007373A6"/>
    <w:rsid w:val="00737496"/>
    <w:rsid w:val="007403EB"/>
    <w:rsid w:val="00740608"/>
    <w:rsid w:val="00742870"/>
    <w:rsid w:val="00742E85"/>
    <w:rsid w:val="0074517F"/>
    <w:rsid w:val="00746A41"/>
    <w:rsid w:val="00746C04"/>
    <w:rsid w:val="0075059E"/>
    <w:rsid w:val="00750D3F"/>
    <w:rsid w:val="007514CB"/>
    <w:rsid w:val="007517DF"/>
    <w:rsid w:val="007518A7"/>
    <w:rsid w:val="00752EBB"/>
    <w:rsid w:val="00757259"/>
    <w:rsid w:val="00760892"/>
    <w:rsid w:val="00761AA8"/>
    <w:rsid w:val="007645CC"/>
    <w:rsid w:val="00765F5F"/>
    <w:rsid w:val="00770977"/>
    <w:rsid w:val="00770AA8"/>
    <w:rsid w:val="0077107C"/>
    <w:rsid w:val="00772A63"/>
    <w:rsid w:val="00773FD1"/>
    <w:rsid w:val="00774FE9"/>
    <w:rsid w:val="00776599"/>
    <w:rsid w:val="00782C41"/>
    <w:rsid w:val="0078433B"/>
    <w:rsid w:val="00787258"/>
    <w:rsid w:val="007878CB"/>
    <w:rsid w:val="00793429"/>
    <w:rsid w:val="00793629"/>
    <w:rsid w:val="0079406C"/>
    <w:rsid w:val="00795A26"/>
    <w:rsid w:val="00796762"/>
    <w:rsid w:val="007A0F88"/>
    <w:rsid w:val="007A1032"/>
    <w:rsid w:val="007A58B1"/>
    <w:rsid w:val="007A5DC3"/>
    <w:rsid w:val="007A5F01"/>
    <w:rsid w:val="007A6926"/>
    <w:rsid w:val="007A7442"/>
    <w:rsid w:val="007B017C"/>
    <w:rsid w:val="007B3614"/>
    <w:rsid w:val="007B4280"/>
    <w:rsid w:val="007B6098"/>
    <w:rsid w:val="007B6602"/>
    <w:rsid w:val="007C077E"/>
    <w:rsid w:val="007C1F63"/>
    <w:rsid w:val="007C2426"/>
    <w:rsid w:val="007C4A98"/>
    <w:rsid w:val="007C4ED3"/>
    <w:rsid w:val="007D3F90"/>
    <w:rsid w:val="007D4B7E"/>
    <w:rsid w:val="007D580B"/>
    <w:rsid w:val="007D5CBC"/>
    <w:rsid w:val="007D5F90"/>
    <w:rsid w:val="007D754A"/>
    <w:rsid w:val="007E16AA"/>
    <w:rsid w:val="007E211B"/>
    <w:rsid w:val="007E2C82"/>
    <w:rsid w:val="007E323E"/>
    <w:rsid w:val="007E3AFF"/>
    <w:rsid w:val="007E4D91"/>
    <w:rsid w:val="007E4F87"/>
    <w:rsid w:val="007E5C8D"/>
    <w:rsid w:val="007E6CDC"/>
    <w:rsid w:val="007F06FD"/>
    <w:rsid w:val="007F0948"/>
    <w:rsid w:val="007F6A97"/>
    <w:rsid w:val="007F7449"/>
    <w:rsid w:val="00802D2D"/>
    <w:rsid w:val="00803863"/>
    <w:rsid w:val="008065CD"/>
    <w:rsid w:val="008105DB"/>
    <w:rsid w:val="00814A87"/>
    <w:rsid w:val="00814AA2"/>
    <w:rsid w:val="00815CC2"/>
    <w:rsid w:val="0081698C"/>
    <w:rsid w:val="00816E24"/>
    <w:rsid w:val="00817799"/>
    <w:rsid w:val="0082076F"/>
    <w:rsid w:val="008208F3"/>
    <w:rsid w:val="00821B6F"/>
    <w:rsid w:val="00825396"/>
    <w:rsid w:val="00827711"/>
    <w:rsid w:val="00827A23"/>
    <w:rsid w:val="00831548"/>
    <w:rsid w:val="008316A3"/>
    <w:rsid w:val="008322E6"/>
    <w:rsid w:val="00832BF8"/>
    <w:rsid w:val="00834090"/>
    <w:rsid w:val="00836D9D"/>
    <w:rsid w:val="00842EC2"/>
    <w:rsid w:val="0084454D"/>
    <w:rsid w:val="00844588"/>
    <w:rsid w:val="008455C1"/>
    <w:rsid w:val="0084587B"/>
    <w:rsid w:val="0084612C"/>
    <w:rsid w:val="00846968"/>
    <w:rsid w:val="00847115"/>
    <w:rsid w:val="00847197"/>
    <w:rsid w:val="00852F30"/>
    <w:rsid w:val="00856C68"/>
    <w:rsid w:val="00857800"/>
    <w:rsid w:val="00860176"/>
    <w:rsid w:val="00862179"/>
    <w:rsid w:val="00862253"/>
    <w:rsid w:val="00862447"/>
    <w:rsid w:val="00863B45"/>
    <w:rsid w:val="00863E97"/>
    <w:rsid w:val="0086485A"/>
    <w:rsid w:val="00865D2C"/>
    <w:rsid w:val="00866A0E"/>
    <w:rsid w:val="0086798F"/>
    <w:rsid w:val="00867998"/>
    <w:rsid w:val="00867ED0"/>
    <w:rsid w:val="00867F7B"/>
    <w:rsid w:val="00870149"/>
    <w:rsid w:val="008705E8"/>
    <w:rsid w:val="00871030"/>
    <w:rsid w:val="00874B3F"/>
    <w:rsid w:val="008753D8"/>
    <w:rsid w:val="008758B0"/>
    <w:rsid w:val="00876BF2"/>
    <w:rsid w:val="008771A0"/>
    <w:rsid w:val="00877E37"/>
    <w:rsid w:val="00880A8B"/>
    <w:rsid w:val="00882829"/>
    <w:rsid w:val="00884AF9"/>
    <w:rsid w:val="00891810"/>
    <w:rsid w:val="00892923"/>
    <w:rsid w:val="00894AAE"/>
    <w:rsid w:val="008968C4"/>
    <w:rsid w:val="008A1820"/>
    <w:rsid w:val="008A3E02"/>
    <w:rsid w:val="008A3E11"/>
    <w:rsid w:val="008A413D"/>
    <w:rsid w:val="008A4EBB"/>
    <w:rsid w:val="008A5CF1"/>
    <w:rsid w:val="008B293A"/>
    <w:rsid w:val="008B3435"/>
    <w:rsid w:val="008B45DE"/>
    <w:rsid w:val="008B4701"/>
    <w:rsid w:val="008B4EB8"/>
    <w:rsid w:val="008B5EDB"/>
    <w:rsid w:val="008B71FB"/>
    <w:rsid w:val="008B722B"/>
    <w:rsid w:val="008B7671"/>
    <w:rsid w:val="008C2126"/>
    <w:rsid w:val="008C2AA5"/>
    <w:rsid w:val="008C4F8F"/>
    <w:rsid w:val="008C5E7C"/>
    <w:rsid w:val="008C73E5"/>
    <w:rsid w:val="008D14D5"/>
    <w:rsid w:val="008D42E1"/>
    <w:rsid w:val="008D46CA"/>
    <w:rsid w:val="008D4833"/>
    <w:rsid w:val="008D5799"/>
    <w:rsid w:val="008D701B"/>
    <w:rsid w:val="008E02BA"/>
    <w:rsid w:val="008E0925"/>
    <w:rsid w:val="008E5FE5"/>
    <w:rsid w:val="008E7808"/>
    <w:rsid w:val="008F0FA4"/>
    <w:rsid w:val="008F19E8"/>
    <w:rsid w:val="008F1FF5"/>
    <w:rsid w:val="008F41A4"/>
    <w:rsid w:val="008F5CA1"/>
    <w:rsid w:val="008F741A"/>
    <w:rsid w:val="00900351"/>
    <w:rsid w:val="0090198A"/>
    <w:rsid w:val="009028A6"/>
    <w:rsid w:val="009036FC"/>
    <w:rsid w:val="00903B0E"/>
    <w:rsid w:val="00905281"/>
    <w:rsid w:val="00905AE4"/>
    <w:rsid w:val="00907291"/>
    <w:rsid w:val="00907633"/>
    <w:rsid w:val="009105B8"/>
    <w:rsid w:val="009114FA"/>
    <w:rsid w:val="0091159D"/>
    <w:rsid w:val="00913EF0"/>
    <w:rsid w:val="00916490"/>
    <w:rsid w:val="009169C3"/>
    <w:rsid w:val="00916C78"/>
    <w:rsid w:val="00916E5A"/>
    <w:rsid w:val="00921C0A"/>
    <w:rsid w:val="009227AD"/>
    <w:rsid w:val="00924A90"/>
    <w:rsid w:val="00924F6A"/>
    <w:rsid w:val="009258BC"/>
    <w:rsid w:val="00931486"/>
    <w:rsid w:val="00933F1C"/>
    <w:rsid w:val="00933FAB"/>
    <w:rsid w:val="009343BC"/>
    <w:rsid w:val="009346C3"/>
    <w:rsid w:val="0093535C"/>
    <w:rsid w:val="00940A01"/>
    <w:rsid w:val="00941758"/>
    <w:rsid w:val="00943583"/>
    <w:rsid w:val="0094359B"/>
    <w:rsid w:val="009441F1"/>
    <w:rsid w:val="0094523A"/>
    <w:rsid w:val="00946792"/>
    <w:rsid w:val="00950B7A"/>
    <w:rsid w:val="009536FB"/>
    <w:rsid w:val="00954220"/>
    <w:rsid w:val="00954F1A"/>
    <w:rsid w:val="009552CB"/>
    <w:rsid w:val="009602E1"/>
    <w:rsid w:val="009629CE"/>
    <w:rsid w:val="00963531"/>
    <w:rsid w:val="00963773"/>
    <w:rsid w:val="009639DE"/>
    <w:rsid w:val="009644A7"/>
    <w:rsid w:val="009661F4"/>
    <w:rsid w:val="00966C31"/>
    <w:rsid w:val="009708A6"/>
    <w:rsid w:val="00972442"/>
    <w:rsid w:val="00973706"/>
    <w:rsid w:val="00973C2B"/>
    <w:rsid w:val="00974274"/>
    <w:rsid w:val="009744A4"/>
    <w:rsid w:val="009746DB"/>
    <w:rsid w:val="009753F7"/>
    <w:rsid w:val="00975832"/>
    <w:rsid w:val="009772E0"/>
    <w:rsid w:val="009802E0"/>
    <w:rsid w:val="00981EA2"/>
    <w:rsid w:val="00983512"/>
    <w:rsid w:val="009863EF"/>
    <w:rsid w:val="009874A2"/>
    <w:rsid w:val="00992504"/>
    <w:rsid w:val="00992934"/>
    <w:rsid w:val="00993928"/>
    <w:rsid w:val="00994DE8"/>
    <w:rsid w:val="00995D85"/>
    <w:rsid w:val="00995F77"/>
    <w:rsid w:val="009963A9"/>
    <w:rsid w:val="009A13D1"/>
    <w:rsid w:val="009A3835"/>
    <w:rsid w:val="009A432F"/>
    <w:rsid w:val="009A47B9"/>
    <w:rsid w:val="009A4D84"/>
    <w:rsid w:val="009A79D9"/>
    <w:rsid w:val="009B4023"/>
    <w:rsid w:val="009B554C"/>
    <w:rsid w:val="009B7BB6"/>
    <w:rsid w:val="009B7BD2"/>
    <w:rsid w:val="009C03D3"/>
    <w:rsid w:val="009C13C4"/>
    <w:rsid w:val="009C178E"/>
    <w:rsid w:val="009C6304"/>
    <w:rsid w:val="009C773A"/>
    <w:rsid w:val="009D0BA0"/>
    <w:rsid w:val="009D1D3E"/>
    <w:rsid w:val="009D46AF"/>
    <w:rsid w:val="009D49DD"/>
    <w:rsid w:val="009D60F0"/>
    <w:rsid w:val="009D75B5"/>
    <w:rsid w:val="009E03D8"/>
    <w:rsid w:val="009E10A5"/>
    <w:rsid w:val="009E180C"/>
    <w:rsid w:val="009E210C"/>
    <w:rsid w:val="009E2188"/>
    <w:rsid w:val="009E64AC"/>
    <w:rsid w:val="009E7F7D"/>
    <w:rsid w:val="009F01D9"/>
    <w:rsid w:val="009F0C2E"/>
    <w:rsid w:val="009F0E8F"/>
    <w:rsid w:val="009F0F99"/>
    <w:rsid w:val="009F1561"/>
    <w:rsid w:val="009F177F"/>
    <w:rsid w:val="009F19C5"/>
    <w:rsid w:val="009F5A4E"/>
    <w:rsid w:val="009F7ABA"/>
    <w:rsid w:val="009F7D22"/>
    <w:rsid w:val="00A016E7"/>
    <w:rsid w:val="00A01E50"/>
    <w:rsid w:val="00A02124"/>
    <w:rsid w:val="00A040A4"/>
    <w:rsid w:val="00A07BC6"/>
    <w:rsid w:val="00A13007"/>
    <w:rsid w:val="00A171F2"/>
    <w:rsid w:val="00A17472"/>
    <w:rsid w:val="00A2056C"/>
    <w:rsid w:val="00A23A74"/>
    <w:rsid w:val="00A24AA6"/>
    <w:rsid w:val="00A2575D"/>
    <w:rsid w:val="00A25AA6"/>
    <w:rsid w:val="00A301F8"/>
    <w:rsid w:val="00A319E6"/>
    <w:rsid w:val="00A3200E"/>
    <w:rsid w:val="00A329A0"/>
    <w:rsid w:val="00A335C9"/>
    <w:rsid w:val="00A3447E"/>
    <w:rsid w:val="00A35BDB"/>
    <w:rsid w:val="00A35E69"/>
    <w:rsid w:val="00A3600E"/>
    <w:rsid w:val="00A36AC0"/>
    <w:rsid w:val="00A36B9B"/>
    <w:rsid w:val="00A37863"/>
    <w:rsid w:val="00A42C01"/>
    <w:rsid w:val="00A44014"/>
    <w:rsid w:val="00A46081"/>
    <w:rsid w:val="00A4626C"/>
    <w:rsid w:val="00A46C8A"/>
    <w:rsid w:val="00A46DA2"/>
    <w:rsid w:val="00A46F97"/>
    <w:rsid w:val="00A47166"/>
    <w:rsid w:val="00A476BC"/>
    <w:rsid w:val="00A47BC3"/>
    <w:rsid w:val="00A511D5"/>
    <w:rsid w:val="00A514D8"/>
    <w:rsid w:val="00A527A1"/>
    <w:rsid w:val="00A52FF8"/>
    <w:rsid w:val="00A5370B"/>
    <w:rsid w:val="00A542FA"/>
    <w:rsid w:val="00A5523A"/>
    <w:rsid w:val="00A559FC"/>
    <w:rsid w:val="00A55A43"/>
    <w:rsid w:val="00A5612C"/>
    <w:rsid w:val="00A56635"/>
    <w:rsid w:val="00A6059E"/>
    <w:rsid w:val="00A62691"/>
    <w:rsid w:val="00A62803"/>
    <w:rsid w:val="00A62852"/>
    <w:rsid w:val="00A654D3"/>
    <w:rsid w:val="00A66508"/>
    <w:rsid w:val="00A66F9E"/>
    <w:rsid w:val="00A70E28"/>
    <w:rsid w:val="00A72420"/>
    <w:rsid w:val="00A73545"/>
    <w:rsid w:val="00A80697"/>
    <w:rsid w:val="00A82DE9"/>
    <w:rsid w:val="00A83012"/>
    <w:rsid w:val="00A840A0"/>
    <w:rsid w:val="00A87008"/>
    <w:rsid w:val="00A877C2"/>
    <w:rsid w:val="00A9180D"/>
    <w:rsid w:val="00A9415B"/>
    <w:rsid w:val="00A94B0C"/>
    <w:rsid w:val="00A94CF6"/>
    <w:rsid w:val="00A95004"/>
    <w:rsid w:val="00A957F5"/>
    <w:rsid w:val="00A9639C"/>
    <w:rsid w:val="00A9651C"/>
    <w:rsid w:val="00A96AA2"/>
    <w:rsid w:val="00AA0651"/>
    <w:rsid w:val="00AA1983"/>
    <w:rsid w:val="00AA26C7"/>
    <w:rsid w:val="00AA2E96"/>
    <w:rsid w:val="00AA3666"/>
    <w:rsid w:val="00AA37BF"/>
    <w:rsid w:val="00AA423C"/>
    <w:rsid w:val="00AA692C"/>
    <w:rsid w:val="00AA75D6"/>
    <w:rsid w:val="00AB19C1"/>
    <w:rsid w:val="00AB2140"/>
    <w:rsid w:val="00AB289C"/>
    <w:rsid w:val="00AB2BC5"/>
    <w:rsid w:val="00AB2D28"/>
    <w:rsid w:val="00AC186C"/>
    <w:rsid w:val="00AC1AC7"/>
    <w:rsid w:val="00AC624F"/>
    <w:rsid w:val="00AD0590"/>
    <w:rsid w:val="00AD369F"/>
    <w:rsid w:val="00AD42E1"/>
    <w:rsid w:val="00AD6678"/>
    <w:rsid w:val="00AD70C2"/>
    <w:rsid w:val="00AE2CE6"/>
    <w:rsid w:val="00AE584A"/>
    <w:rsid w:val="00AE7777"/>
    <w:rsid w:val="00AF243E"/>
    <w:rsid w:val="00AF36DA"/>
    <w:rsid w:val="00AF4326"/>
    <w:rsid w:val="00AF562C"/>
    <w:rsid w:val="00AF5B30"/>
    <w:rsid w:val="00AF6A7C"/>
    <w:rsid w:val="00AF759C"/>
    <w:rsid w:val="00B01384"/>
    <w:rsid w:val="00B018C4"/>
    <w:rsid w:val="00B03854"/>
    <w:rsid w:val="00B03A91"/>
    <w:rsid w:val="00B05215"/>
    <w:rsid w:val="00B052D1"/>
    <w:rsid w:val="00B067C8"/>
    <w:rsid w:val="00B0696C"/>
    <w:rsid w:val="00B10D87"/>
    <w:rsid w:val="00B12693"/>
    <w:rsid w:val="00B1361B"/>
    <w:rsid w:val="00B13CD2"/>
    <w:rsid w:val="00B14AE9"/>
    <w:rsid w:val="00B17E73"/>
    <w:rsid w:val="00B2502A"/>
    <w:rsid w:val="00B26760"/>
    <w:rsid w:val="00B26761"/>
    <w:rsid w:val="00B27540"/>
    <w:rsid w:val="00B35896"/>
    <w:rsid w:val="00B3668E"/>
    <w:rsid w:val="00B37EAE"/>
    <w:rsid w:val="00B401BA"/>
    <w:rsid w:val="00B40F65"/>
    <w:rsid w:val="00B41B52"/>
    <w:rsid w:val="00B4331B"/>
    <w:rsid w:val="00B45781"/>
    <w:rsid w:val="00B4587D"/>
    <w:rsid w:val="00B51A49"/>
    <w:rsid w:val="00B53AB9"/>
    <w:rsid w:val="00B550B1"/>
    <w:rsid w:val="00B60DAF"/>
    <w:rsid w:val="00B62588"/>
    <w:rsid w:val="00B6545A"/>
    <w:rsid w:val="00B66113"/>
    <w:rsid w:val="00B67B14"/>
    <w:rsid w:val="00B73551"/>
    <w:rsid w:val="00B73748"/>
    <w:rsid w:val="00B7616E"/>
    <w:rsid w:val="00B766FC"/>
    <w:rsid w:val="00B76A6F"/>
    <w:rsid w:val="00B84666"/>
    <w:rsid w:val="00B85C85"/>
    <w:rsid w:val="00B924DE"/>
    <w:rsid w:val="00B9460A"/>
    <w:rsid w:val="00BA1581"/>
    <w:rsid w:val="00BA2456"/>
    <w:rsid w:val="00BA249F"/>
    <w:rsid w:val="00BA29FE"/>
    <w:rsid w:val="00BA2F26"/>
    <w:rsid w:val="00BA58EC"/>
    <w:rsid w:val="00BA595B"/>
    <w:rsid w:val="00BA6289"/>
    <w:rsid w:val="00BA71A6"/>
    <w:rsid w:val="00BB18DE"/>
    <w:rsid w:val="00BB1FDE"/>
    <w:rsid w:val="00BB24E1"/>
    <w:rsid w:val="00BB33EE"/>
    <w:rsid w:val="00BB46FA"/>
    <w:rsid w:val="00BB7388"/>
    <w:rsid w:val="00BC0992"/>
    <w:rsid w:val="00BC0DD0"/>
    <w:rsid w:val="00BC2B3A"/>
    <w:rsid w:val="00BC45D2"/>
    <w:rsid w:val="00BC4E85"/>
    <w:rsid w:val="00BC4F1E"/>
    <w:rsid w:val="00BC603D"/>
    <w:rsid w:val="00BC75BA"/>
    <w:rsid w:val="00BC7824"/>
    <w:rsid w:val="00BC79C8"/>
    <w:rsid w:val="00BD1A40"/>
    <w:rsid w:val="00BD2181"/>
    <w:rsid w:val="00BD329B"/>
    <w:rsid w:val="00BD548D"/>
    <w:rsid w:val="00BE21E7"/>
    <w:rsid w:val="00BE2C15"/>
    <w:rsid w:val="00BE3EDF"/>
    <w:rsid w:val="00BE720C"/>
    <w:rsid w:val="00BF031C"/>
    <w:rsid w:val="00BF0B7A"/>
    <w:rsid w:val="00BF6C8D"/>
    <w:rsid w:val="00BF6F5E"/>
    <w:rsid w:val="00C017BB"/>
    <w:rsid w:val="00C01CF8"/>
    <w:rsid w:val="00C051D8"/>
    <w:rsid w:val="00C05911"/>
    <w:rsid w:val="00C07139"/>
    <w:rsid w:val="00C14248"/>
    <w:rsid w:val="00C14900"/>
    <w:rsid w:val="00C14AD9"/>
    <w:rsid w:val="00C163E3"/>
    <w:rsid w:val="00C1698B"/>
    <w:rsid w:val="00C203A9"/>
    <w:rsid w:val="00C22434"/>
    <w:rsid w:val="00C25AC7"/>
    <w:rsid w:val="00C26CC1"/>
    <w:rsid w:val="00C3050D"/>
    <w:rsid w:val="00C32E2D"/>
    <w:rsid w:val="00C3383E"/>
    <w:rsid w:val="00C34151"/>
    <w:rsid w:val="00C37EBC"/>
    <w:rsid w:val="00C43323"/>
    <w:rsid w:val="00C439B1"/>
    <w:rsid w:val="00C43A1C"/>
    <w:rsid w:val="00C479BC"/>
    <w:rsid w:val="00C47E9B"/>
    <w:rsid w:val="00C5098E"/>
    <w:rsid w:val="00C5319B"/>
    <w:rsid w:val="00C53D75"/>
    <w:rsid w:val="00C5578E"/>
    <w:rsid w:val="00C56552"/>
    <w:rsid w:val="00C56F58"/>
    <w:rsid w:val="00C57877"/>
    <w:rsid w:val="00C611A0"/>
    <w:rsid w:val="00C61729"/>
    <w:rsid w:val="00C61ECF"/>
    <w:rsid w:val="00C621F2"/>
    <w:rsid w:val="00C628C8"/>
    <w:rsid w:val="00C636D9"/>
    <w:rsid w:val="00C63840"/>
    <w:rsid w:val="00C63BA1"/>
    <w:rsid w:val="00C64DD2"/>
    <w:rsid w:val="00C707C2"/>
    <w:rsid w:val="00C7232C"/>
    <w:rsid w:val="00C739F6"/>
    <w:rsid w:val="00C73F22"/>
    <w:rsid w:val="00C76657"/>
    <w:rsid w:val="00C77E22"/>
    <w:rsid w:val="00C826AD"/>
    <w:rsid w:val="00C834D7"/>
    <w:rsid w:val="00C8426A"/>
    <w:rsid w:val="00C84AB3"/>
    <w:rsid w:val="00C85382"/>
    <w:rsid w:val="00C86F32"/>
    <w:rsid w:val="00C87E7A"/>
    <w:rsid w:val="00C90522"/>
    <w:rsid w:val="00C917AF"/>
    <w:rsid w:val="00C92E40"/>
    <w:rsid w:val="00C9333D"/>
    <w:rsid w:val="00C940E0"/>
    <w:rsid w:val="00C95147"/>
    <w:rsid w:val="00C95B1F"/>
    <w:rsid w:val="00C9612D"/>
    <w:rsid w:val="00C968AC"/>
    <w:rsid w:val="00CA1331"/>
    <w:rsid w:val="00CA1A8D"/>
    <w:rsid w:val="00CA1C9F"/>
    <w:rsid w:val="00CA2779"/>
    <w:rsid w:val="00CA516F"/>
    <w:rsid w:val="00CA5762"/>
    <w:rsid w:val="00CB1146"/>
    <w:rsid w:val="00CB413B"/>
    <w:rsid w:val="00CB58DD"/>
    <w:rsid w:val="00CB5DE2"/>
    <w:rsid w:val="00CB6D4C"/>
    <w:rsid w:val="00CB70EE"/>
    <w:rsid w:val="00CB756B"/>
    <w:rsid w:val="00CC11D6"/>
    <w:rsid w:val="00CC27B0"/>
    <w:rsid w:val="00CC7C8F"/>
    <w:rsid w:val="00CC7F85"/>
    <w:rsid w:val="00CD1901"/>
    <w:rsid w:val="00CD218E"/>
    <w:rsid w:val="00CD399E"/>
    <w:rsid w:val="00CD4123"/>
    <w:rsid w:val="00CD5926"/>
    <w:rsid w:val="00CD6D1E"/>
    <w:rsid w:val="00CD7734"/>
    <w:rsid w:val="00CE0132"/>
    <w:rsid w:val="00CE0469"/>
    <w:rsid w:val="00CE076E"/>
    <w:rsid w:val="00CE0EA5"/>
    <w:rsid w:val="00CE10B9"/>
    <w:rsid w:val="00CE1DF6"/>
    <w:rsid w:val="00CE2D5D"/>
    <w:rsid w:val="00CE34CF"/>
    <w:rsid w:val="00CE35ED"/>
    <w:rsid w:val="00CE5090"/>
    <w:rsid w:val="00CE5322"/>
    <w:rsid w:val="00CE544E"/>
    <w:rsid w:val="00CE6C92"/>
    <w:rsid w:val="00CE6DF9"/>
    <w:rsid w:val="00CE702B"/>
    <w:rsid w:val="00CF01FD"/>
    <w:rsid w:val="00CF2883"/>
    <w:rsid w:val="00CF52FD"/>
    <w:rsid w:val="00CF6032"/>
    <w:rsid w:val="00CF73F0"/>
    <w:rsid w:val="00D00E60"/>
    <w:rsid w:val="00D01377"/>
    <w:rsid w:val="00D01E77"/>
    <w:rsid w:val="00D032CD"/>
    <w:rsid w:val="00D044BB"/>
    <w:rsid w:val="00D0561B"/>
    <w:rsid w:val="00D07B28"/>
    <w:rsid w:val="00D106E3"/>
    <w:rsid w:val="00D1107E"/>
    <w:rsid w:val="00D110A4"/>
    <w:rsid w:val="00D13300"/>
    <w:rsid w:val="00D13803"/>
    <w:rsid w:val="00D15C4E"/>
    <w:rsid w:val="00D205BC"/>
    <w:rsid w:val="00D23401"/>
    <w:rsid w:val="00D23404"/>
    <w:rsid w:val="00D2426D"/>
    <w:rsid w:val="00D24A76"/>
    <w:rsid w:val="00D24ADB"/>
    <w:rsid w:val="00D258B2"/>
    <w:rsid w:val="00D258BC"/>
    <w:rsid w:val="00D27204"/>
    <w:rsid w:val="00D278A3"/>
    <w:rsid w:val="00D323C2"/>
    <w:rsid w:val="00D33342"/>
    <w:rsid w:val="00D34843"/>
    <w:rsid w:val="00D35ED5"/>
    <w:rsid w:val="00D36EC4"/>
    <w:rsid w:val="00D414E4"/>
    <w:rsid w:val="00D4154D"/>
    <w:rsid w:val="00D43B4B"/>
    <w:rsid w:val="00D4494E"/>
    <w:rsid w:val="00D46ADF"/>
    <w:rsid w:val="00D53944"/>
    <w:rsid w:val="00D54E42"/>
    <w:rsid w:val="00D55BBE"/>
    <w:rsid w:val="00D55BCA"/>
    <w:rsid w:val="00D5732A"/>
    <w:rsid w:val="00D57605"/>
    <w:rsid w:val="00D625E4"/>
    <w:rsid w:val="00D63367"/>
    <w:rsid w:val="00D6379B"/>
    <w:rsid w:val="00D64D36"/>
    <w:rsid w:val="00D65307"/>
    <w:rsid w:val="00D661A1"/>
    <w:rsid w:val="00D6690E"/>
    <w:rsid w:val="00D71E58"/>
    <w:rsid w:val="00D72519"/>
    <w:rsid w:val="00D728C4"/>
    <w:rsid w:val="00D734BE"/>
    <w:rsid w:val="00D75E68"/>
    <w:rsid w:val="00D76727"/>
    <w:rsid w:val="00D77742"/>
    <w:rsid w:val="00D779BB"/>
    <w:rsid w:val="00D803F7"/>
    <w:rsid w:val="00D80F31"/>
    <w:rsid w:val="00D84290"/>
    <w:rsid w:val="00D84842"/>
    <w:rsid w:val="00D85712"/>
    <w:rsid w:val="00D86151"/>
    <w:rsid w:val="00D86E11"/>
    <w:rsid w:val="00D902C7"/>
    <w:rsid w:val="00D90F5B"/>
    <w:rsid w:val="00D9266A"/>
    <w:rsid w:val="00D92D9B"/>
    <w:rsid w:val="00D9437C"/>
    <w:rsid w:val="00D9460E"/>
    <w:rsid w:val="00D9463E"/>
    <w:rsid w:val="00D94805"/>
    <w:rsid w:val="00D96703"/>
    <w:rsid w:val="00D97472"/>
    <w:rsid w:val="00DA0D2E"/>
    <w:rsid w:val="00DA3079"/>
    <w:rsid w:val="00DA4CD7"/>
    <w:rsid w:val="00DA4FB9"/>
    <w:rsid w:val="00DA5FDA"/>
    <w:rsid w:val="00DA62D5"/>
    <w:rsid w:val="00DA6EF7"/>
    <w:rsid w:val="00DA7D84"/>
    <w:rsid w:val="00DB21A7"/>
    <w:rsid w:val="00DB253E"/>
    <w:rsid w:val="00DB2953"/>
    <w:rsid w:val="00DB385F"/>
    <w:rsid w:val="00DB5533"/>
    <w:rsid w:val="00DC17BB"/>
    <w:rsid w:val="00DC1A2D"/>
    <w:rsid w:val="00DC1D9B"/>
    <w:rsid w:val="00DC71D1"/>
    <w:rsid w:val="00DD0551"/>
    <w:rsid w:val="00DD30A2"/>
    <w:rsid w:val="00DD35F1"/>
    <w:rsid w:val="00DD70E8"/>
    <w:rsid w:val="00DE1F36"/>
    <w:rsid w:val="00DE3171"/>
    <w:rsid w:val="00DE349E"/>
    <w:rsid w:val="00DE3AE2"/>
    <w:rsid w:val="00DE4A70"/>
    <w:rsid w:val="00DE5077"/>
    <w:rsid w:val="00DE7CD7"/>
    <w:rsid w:val="00DF1833"/>
    <w:rsid w:val="00DF2223"/>
    <w:rsid w:val="00DF2B26"/>
    <w:rsid w:val="00DF2C13"/>
    <w:rsid w:val="00DF3545"/>
    <w:rsid w:val="00DF3943"/>
    <w:rsid w:val="00DF39C5"/>
    <w:rsid w:val="00DF5012"/>
    <w:rsid w:val="00DF59F1"/>
    <w:rsid w:val="00DF6017"/>
    <w:rsid w:val="00DF6D15"/>
    <w:rsid w:val="00DF6FD0"/>
    <w:rsid w:val="00E029DB"/>
    <w:rsid w:val="00E038B7"/>
    <w:rsid w:val="00E03A85"/>
    <w:rsid w:val="00E04623"/>
    <w:rsid w:val="00E05F91"/>
    <w:rsid w:val="00E06308"/>
    <w:rsid w:val="00E0662A"/>
    <w:rsid w:val="00E069AE"/>
    <w:rsid w:val="00E06D74"/>
    <w:rsid w:val="00E079F3"/>
    <w:rsid w:val="00E208CF"/>
    <w:rsid w:val="00E21EAB"/>
    <w:rsid w:val="00E21F3A"/>
    <w:rsid w:val="00E22C50"/>
    <w:rsid w:val="00E2383D"/>
    <w:rsid w:val="00E24C4D"/>
    <w:rsid w:val="00E25603"/>
    <w:rsid w:val="00E25650"/>
    <w:rsid w:val="00E25A5B"/>
    <w:rsid w:val="00E25BB7"/>
    <w:rsid w:val="00E27282"/>
    <w:rsid w:val="00E273D9"/>
    <w:rsid w:val="00E31EB2"/>
    <w:rsid w:val="00E3207F"/>
    <w:rsid w:val="00E33703"/>
    <w:rsid w:val="00E33D8C"/>
    <w:rsid w:val="00E34C4C"/>
    <w:rsid w:val="00E4050D"/>
    <w:rsid w:val="00E445FF"/>
    <w:rsid w:val="00E45334"/>
    <w:rsid w:val="00E467B9"/>
    <w:rsid w:val="00E479B4"/>
    <w:rsid w:val="00E503CC"/>
    <w:rsid w:val="00E50AA0"/>
    <w:rsid w:val="00E56955"/>
    <w:rsid w:val="00E60B5F"/>
    <w:rsid w:val="00E61BEA"/>
    <w:rsid w:val="00E61E44"/>
    <w:rsid w:val="00E620C9"/>
    <w:rsid w:val="00E63243"/>
    <w:rsid w:val="00E63416"/>
    <w:rsid w:val="00E64615"/>
    <w:rsid w:val="00E646F3"/>
    <w:rsid w:val="00E67803"/>
    <w:rsid w:val="00E74FC8"/>
    <w:rsid w:val="00E77D56"/>
    <w:rsid w:val="00E8004F"/>
    <w:rsid w:val="00E816B9"/>
    <w:rsid w:val="00E8247E"/>
    <w:rsid w:val="00E84250"/>
    <w:rsid w:val="00E84C16"/>
    <w:rsid w:val="00E86103"/>
    <w:rsid w:val="00E91230"/>
    <w:rsid w:val="00E91AA1"/>
    <w:rsid w:val="00E91D45"/>
    <w:rsid w:val="00E92487"/>
    <w:rsid w:val="00E9258F"/>
    <w:rsid w:val="00E93530"/>
    <w:rsid w:val="00E93BB6"/>
    <w:rsid w:val="00E93CED"/>
    <w:rsid w:val="00E947BB"/>
    <w:rsid w:val="00E94B79"/>
    <w:rsid w:val="00E94C81"/>
    <w:rsid w:val="00E951DC"/>
    <w:rsid w:val="00E95473"/>
    <w:rsid w:val="00E9559A"/>
    <w:rsid w:val="00E95E5F"/>
    <w:rsid w:val="00E9615E"/>
    <w:rsid w:val="00E97D20"/>
    <w:rsid w:val="00EA4AD1"/>
    <w:rsid w:val="00EA51B2"/>
    <w:rsid w:val="00EA6330"/>
    <w:rsid w:val="00EA7833"/>
    <w:rsid w:val="00EB095A"/>
    <w:rsid w:val="00EB2E10"/>
    <w:rsid w:val="00EB2E79"/>
    <w:rsid w:val="00EB52A9"/>
    <w:rsid w:val="00EB6BD5"/>
    <w:rsid w:val="00EC0D88"/>
    <w:rsid w:val="00ED2967"/>
    <w:rsid w:val="00ED348F"/>
    <w:rsid w:val="00ED4FC8"/>
    <w:rsid w:val="00ED648C"/>
    <w:rsid w:val="00ED6F0F"/>
    <w:rsid w:val="00EE0D5D"/>
    <w:rsid w:val="00EE2289"/>
    <w:rsid w:val="00EE2FA1"/>
    <w:rsid w:val="00EE3F4D"/>
    <w:rsid w:val="00EE5E3E"/>
    <w:rsid w:val="00EE71B6"/>
    <w:rsid w:val="00EE7D5A"/>
    <w:rsid w:val="00EF00C8"/>
    <w:rsid w:val="00EF495C"/>
    <w:rsid w:val="00EF4E82"/>
    <w:rsid w:val="00EF554A"/>
    <w:rsid w:val="00EF66F6"/>
    <w:rsid w:val="00EF6B6C"/>
    <w:rsid w:val="00EF75A4"/>
    <w:rsid w:val="00F01477"/>
    <w:rsid w:val="00F042BE"/>
    <w:rsid w:val="00F05B9E"/>
    <w:rsid w:val="00F0603D"/>
    <w:rsid w:val="00F07700"/>
    <w:rsid w:val="00F10B21"/>
    <w:rsid w:val="00F11818"/>
    <w:rsid w:val="00F1249F"/>
    <w:rsid w:val="00F16612"/>
    <w:rsid w:val="00F16AD6"/>
    <w:rsid w:val="00F17BA1"/>
    <w:rsid w:val="00F22A49"/>
    <w:rsid w:val="00F22B6F"/>
    <w:rsid w:val="00F2621D"/>
    <w:rsid w:val="00F27E30"/>
    <w:rsid w:val="00F3187E"/>
    <w:rsid w:val="00F363C0"/>
    <w:rsid w:val="00F37232"/>
    <w:rsid w:val="00F409E4"/>
    <w:rsid w:val="00F416FB"/>
    <w:rsid w:val="00F424BA"/>
    <w:rsid w:val="00F43B76"/>
    <w:rsid w:val="00F4765C"/>
    <w:rsid w:val="00F51A4C"/>
    <w:rsid w:val="00F553BB"/>
    <w:rsid w:val="00F56CBE"/>
    <w:rsid w:val="00F6137C"/>
    <w:rsid w:val="00F6162E"/>
    <w:rsid w:val="00F64D6C"/>
    <w:rsid w:val="00F6524B"/>
    <w:rsid w:val="00F66D63"/>
    <w:rsid w:val="00F7089B"/>
    <w:rsid w:val="00F71095"/>
    <w:rsid w:val="00F7241C"/>
    <w:rsid w:val="00F7282C"/>
    <w:rsid w:val="00F72911"/>
    <w:rsid w:val="00F748F0"/>
    <w:rsid w:val="00F751E2"/>
    <w:rsid w:val="00F7655F"/>
    <w:rsid w:val="00F768D0"/>
    <w:rsid w:val="00F770A7"/>
    <w:rsid w:val="00F80A66"/>
    <w:rsid w:val="00F8402A"/>
    <w:rsid w:val="00F84592"/>
    <w:rsid w:val="00F8722C"/>
    <w:rsid w:val="00F90979"/>
    <w:rsid w:val="00F90C01"/>
    <w:rsid w:val="00F9367F"/>
    <w:rsid w:val="00F94262"/>
    <w:rsid w:val="00F95061"/>
    <w:rsid w:val="00F95BFA"/>
    <w:rsid w:val="00FA2425"/>
    <w:rsid w:val="00FA5D21"/>
    <w:rsid w:val="00FA75AD"/>
    <w:rsid w:val="00FB1AE0"/>
    <w:rsid w:val="00FB2679"/>
    <w:rsid w:val="00FB2FC3"/>
    <w:rsid w:val="00FB43E4"/>
    <w:rsid w:val="00FB5EE5"/>
    <w:rsid w:val="00FC2E9A"/>
    <w:rsid w:val="00FD01AA"/>
    <w:rsid w:val="00FD14B5"/>
    <w:rsid w:val="00FD24F7"/>
    <w:rsid w:val="00FD25B6"/>
    <w:rsid w:val="00FD2E7F"/>
    <w:rsid w:val="00FD3613"/>
    <w:rsid w:val="00FD3915"/>
    <w:rsid w:val="00FD3A97"/>
    <w:rsid w:val="00FD5468"/>
    <w:rsid w:val="00FD5907"/>
    <w:rsid w:val="00FE0E1B"/>
    <w:rsid w:val="00FE2061"/>
    <w:rsid w:val="00FE3F85"/>
    <w:rsid w:val="00FE655A"/>
    <w:rsid w:val="00FE67CA"/>
    <w:rsid w:val="00FF0057"/>
    <w:rsid w:val="00FF12DE"/>
    <w:rsid w:val="00FF2535"/>
    <w:rsid w:val="00FF2AF7"/>
    <w:rsid w:val="00FF2CE9"/>
    <w:rsid w:val="00FF3F7D"/>
    <w:rsid w:val="00FF4091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2D712B"/>
    <w:pPr>
      <w:framePr w:w="4320" w:h="2160" w:hRule="exact" w:hSpace="141" w:wrap="auto" w:hAnchor="page" w:xAlign="center" w:yAlign="bottom"/>
      <w:ind w:left="1"/>
    </w:pPr>
    <w:rPr>
      <w:rFonts w:ascii="Comic Sans MS" w:hAnsi="Comic Sans MS" w:cs="Arial"/>
      <w:b/>
      <w:i/>
      <w:sz w:val="32"/>
      <w:szCs w:val="32"/>
    </w:rPr>
  </w:style>
  <w:style w:type="table" w:styleId="Tabellenraster">
    <w:name w:val="Table Grid"/>
    <w:basedOn w:val="NormaleTabelle"/>
    <w:rsid w:val="009C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419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46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61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2D712B"/>
    <w:pPr>
      <w:framePr w:w="4320" w:h="2160" w:hRule="exact" w:hSpace="141" w:wrap="auto" w:hAnchor="page" w:xAlign="center" w:yAlign="bottom"/>
      <w:ind w:left="1"/>
    </w:pPr>
    <w:rPr>
      <w:rFonts w:ascii="Comic Sans MS" w:hAnsi="Comic Sans MS" w:cs="Arial"/>
      <w:b/>
      <w:i/>
      <w:sz w:val="32"/>
      <w:szCs w:val="32"/>
    </w:rPr>
  </w:style>
  <w:style w:type="table" w:styleId="Tabellenraster">
    <w:name w:val="Table Grid"/>
    <w:basedOn w:val="NormaleTabelle"/>
    <w:rsid w:val="009C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419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46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61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8CB0EC96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Dienststelle:</vt:lpstr>
    </vt:vector>
  </TitlesOfParts>
  <Company>Landesschulrat für Bgld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Dienststelle:</dc:title>
  <dc:creator>donhpatr</dc:creator>
  <cp:lastModifiedBy>Isolde Bellosits</cp:lastModifiedBy>
  <cp:revision>4</cp:revision>
  <cp:lastPrinted>2018-11-08T09:05:00Z</cp:lastPrinted>
  <dcterms:created xsi:type="dcterms:W3CDTF">2018-11-08T09:06:00Z</dcterms:created>
  <dcterms:modified xsi:type="dcterms:W3CDTF">2018-11-08T09:35:00Z</dcterms:modified>
</cp:coreProperties>
</file>