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5026F" w:rsidRPr="00770EA4" w:rsidTr="00770EA4">
        <w:trPr>
          <w:trHeight w:val="1258"/>
        </w:trPr>
        <w:tc>
          <w:tcPr>
            <w:tcW w:w="4786" w:type="dxa"/>
            <w:shd w:val="clear" w:color="auto" w:fill="auto"/>
          </w:tcPr>
          <w:p w:rsidR="00F5026F" w:rsidRPr="00770EA4" w:rsidRDefault="00F5026F">
            <w:r w:rsidRPr="00770EA4">
              <w:t>Dienststelle</w:t>
            </w:r>
          </w:p>
          <w:p w:rsidR="00F5026F" w:rsidRPr="00770EA4" w:rsidRDefault="00F5026F">
            <w:r w:rsidRPr="00770EA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70EA4">
              <w:instrText xml:space="preserve"> FORMTEXT </w:instrText>
            </w:r>
            <w:r w:rsidRPr="00770EA4">
              <w:fldChar w:fldCharType="separate"/>
            </w:r>
            <w:bookmarkStart w:id="1" w:name="_GoBack"/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bookmarkEnd w:id="1"/>
            <w:r w:rsidRPr="00770EA4">
              <w:fldChar w:fldCharType="end"/>
            </w:r>
            <w:bookmarkEnd w:id="0"/>
          </w:p>
        </w:tc>
      </w:tr>
    </w:tbl>
    <w:p w:rsidR="002A6237" w:rsidRDefault="002A6237"/>
    <w:p w:rsidR="00EB502D" w:rsidRDefault="00EB502D">
      <w:r>
        <w:t>DienstnehmerIn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F5026F" w:rsidRPr="00770EA4" w:rsidTr="00770EA4">
        <w:trPr>
          <w:trHeight w:val="716"/>
        </w:trPr>
        <w:tc>
          <w:tcPr>
            <w:tcW w:w="3259" w:type="dxa"/>
            <w:shd w:val="clear" w:color="auto" w:fill="auto"/>
          </w:tcPr>
          <w:p w:rsidR="00F5026F" w:rsidRPr="00770EA4" w:rsidRDefault="00F5026F">
            <w:r w:rsidRPr="00770EA4">
              <w:t>Personalnummer</w:t>
            </w:r>
          </w:p>
          <w:p w:rsidR="00F5026F" w:rsidRPr="00770EA4" w:rsidRDefault="00F5026F">
            <w:r w:rsidRPr="00770E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70EA4">
              <w:instrText xml:space="preserve"> FORMTEXT </w:instrText>
            </w:r>
            <w:r w:rsidRPr="00770EA4">
              <w:fldChar w:fldCharType="separate"/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fldChar w:fldCharType="end"/>
            </w:r>
            <w:bookmarkEnd w:id="2"/>
          </w:p>
        </w:tc>
        <w:tc>
          <w:tcPr>
            <w:tcW w:w="3260" w:type="dxa"/>
            <w:shd w:val="clear" w:color="auto" w:fill="auto"/>
          </w:tcPr>
          <w:p w:rsidR="00F5026F" w:rsidRPr="00770EA4" w:rsidRDefault="00F5026F">
            <w:r w:rsidRPr="00770EA4">
              <w:t>Nachname</w:t>
            </w:r>
          </w:p>
          <w:p w:rsidR="00F5026F" w:rsidRPr="00770EA4" w:rsidRDefault="00F5026F">
            <w:r w:rsidRPr="00770EA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70EA4">
              <w:instrText xml:space="preserve"> FORMTEXT </w:instrText>
            </w:r>
            <w:r w:rsidRPr="00770EA4">
              <w:fldChar w:fldCharType="separate"/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fldChar w:fldCharType="end"/>
            </w:r>
            <w:bookmarkEnd w:id="3"/>
          </w:p>
        </w:tc>
        <w:tc>
          <w:tcPr>
            <w:tcW w:w="3260" w:type="dxa"/>
            <w:shd w:val="clear" w:color="auto" w:fill="auto"/>
          </w:tcPr>
          <w:p w:rsidR="00F5026F" w:rsidRPr="00770EA4" w:rsidRDefault="00F5026F">
            <w:r w:rsidRPr="00770EA4">
              <w:t>Vorname</w:t>
            </w:r>
          </w:p>
          <w:p w:rsidR="00F5026F" w:rsidRPr="00770EA4" w:rsidRDefault="00F5026F">
            <w:r w:rsidRPr="00770EA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70EA4">
              <w:instrText xml:space="preserve"> FORMTEXT </w:instrText>
            </w:r>
            <w:r w:rsidRPr="00770EA4">
              <w:fldChar w:fldCharType="separate"/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rPr>
                <w:noProof/>
              </w:rPr>
              <w:t> </w:t>
            </w:r>
            <w:r w:rsidRPr="00770EA4">
              <w:fldChar w:fldCharType="end"/>
            </w:r>
            <w:bookmarkEnd w:id="4"/>
          </w:p>
        </w:tc>
      </w:tr>
    </w:tbl>
    <w:p w:rsidR="00F5026F" w:rsidRDefault="00F5026F"/>
    <w:p w:rsidR="00EB502D" w:rsidRDefault="00EB502D"/>
    <w:p w:rsidR="00EB502D" w:rsidRDefault="00EB502D"/>
    <w:p w:rsidR="00EB502D" w:rsidRPr="00EB502D" w:rsidRDefault="00EB502D" w:rsidP="00EB502D">
      <w:pPr>
        <w:jc w:val="center"/>
        <w:rPr>
          <w:b/>
          <w:sz w:val="36"/>
          <w:szCs w:val="36"/>
        </w:rPr>
      </w:pPr>
      <w:r w:rsidRPr="00EB502D">
        <w:rPr>
          <w:b/>
          <w:sz w:val="36"/>
          <w:szCs w:val="36"/>
        </w:rPr>
        <w:t>Adressänderung</w:t>
      </w:r>
    </w:p>
    <w:p w:rsidR="00EB502D" w:rsidRPr="00EB502D" w:rsidRDefault="00EB502D" w:rsidP="00EB502D">
      <w:pPr>
        <w:jc w:val="center"/>
        <w:rPr>
          <w:sz w:val="20"/>
          <w:szCs w:val="20"/>
        </w:rPr>
      </w:pPr>
      <w:r w:rsidRPr="00EB502D">
        <w:rPr>
          <w:sz w:val="20"/>
          <w:szCs w:val="20"/>
        </w:rPr>
        <w:t>Meldezettel in Kopie bitte beilegen</w:t>
      </w:r>
    </w:p>
    <w:p w:rsidR="00EB502D" w:rsidRDefault="00EB502D"/>
    <w:p w:rsidR="00EB502D" w:rsidRDefault="00EB502D"/>
    <w:p w:rsidR="00EB502D" w:rsidRDefault="004C0BAA">
      <w:r>
        <w:t>Bildungsdirektion</w:t>
      </w:r>
      <w:r w:rsidR="00EB502D">
        <w:t xml:space="preserve"> für Burgenland</w:t>
      </w:r>
    </w:p>
    <w:p w:rsidR="00EB502D" w:rsidRDefault="00EB502D">
      <w:r>
        <w:t>Kernausteig 3</w:t>
      </w:r>
    </w:p>
    <w:p w:rsidR="00EB502D" w:rsidRDefault="00EB502D">
      <w:r>
        <w:t>7000 Eisenstadt</w:t>
      </w:r>
    </w:p>
    <w:p w:rsidR="00EB502D" w:rsidRDefault="00EB502D"/>
    <w:p w:rsidR="00EB502D" w:rsidRDefault="00EB502D"/>
    <w:p w:rsidR="00EB502D" w:rsidRDefault="00EB502D"/>
    <w:p w:rsidR="00EB502D" w:rsidRDefault="00EB502D">
      <w:r>
        <w:t>Ich gebe hiermit bekannt, dass ich meinen ordentlichen Wohnsitz (Hauptwohnsitz)</w:t>
      </w:r>
    </w:p>
    <w:p w:rsidR="00F5026F" w:rsidRPr="00F5026F" w:rsidRDefault="00F5026F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5026F" w:rsidRPr="00770EA4" w:rsidTr="00770EA4">
        <w:trPr>
          <w:trHeight w:val="414"/>
        </w:trPr>
        <w:tc>
          <w:tcPr>
            <w:tcW w:w="9747" w:type="dxa"/>
            <w:shd w:val="clear" w:color="auto" w:fill="auto"/>
          </w:tcPr>
          <w:p w:rsidR="00F5026F" w:rsidRPr="00770EA4" w:rsidRDefault="00F5026F" w:rsidP="00770EA4">
            <w:pPr>
              <w:spacing w:before="120"/>
              <w:rPr>
                <w:szCs w:val="24"/>
              </w:rPr>
            </w:pPr>
            <w:r w:rsidRPr="00770EA4">
              <w:rPr>
                <w:szCs w:val="24"/>
              </w:rPr>
              <w:t xml:space="preserve">von      </w:t>
            </w:r>
            <w:r w:rsidRPr="00770EA4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70EA4">
              <w:rPr>
                <w:szCs w:val="24"/>
              </w:rPr>
              <w:instrText xml:space="preserve"> FORMTEXT </w:instrText>
            </w:r>
            <w:r w:rsidRPr="00770EA4">
              <w:rPr>
                <w:szCs w:val="24"/>
              </w:rPr>
            </w:r>
            <w:r w:rsidRPr="00770EA4">
              <w:rPr>
                <w:szCs w:val="24"/>
              </w:rPr>
              <w:fldChar w:fldCharType="separate"/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szCs w:val="24"/>
              </w:rPr>
              <w:fldChar w:fldCharType="end"/>
            </w:r>
            <w:bookmarkEnd w:id="5"/>
          </w:p>
        </w:tc>
      </w:tr>
      <w:tr w:rsidR="00F5026F" w:rsidRPr="00770EA4" w:rsidTr="00770EA4">
        <w:trPr>
          <w:trHeight w:val="421"/>
        </w:trPr>
        <w:tc>
          <w:tcPr>
            <w:tcW w:w="9747" w:type="dxa"/>
            <w:shd w:val="clear" w:color="auto" w:fill="auto"/>
          </w:tcPr>
          <w:p w:rsidR="00F5026F" w:rsidRPr="00770EA4" w:rsidRDefault="00F5026F" w:rsidP="00770EA4">
            <w:pPr>
              <w:spacing w:before="120"/>
              <w:rPr>
                <w:szCs w:val="24"/>
              </w:rPr>
            </w:pPr>
            <w:r w:rsidRPr="00770EA4">
              <w:rPr>
                <w:szCs w:val="24"/>
              </w:rPr>
              <w:t xml:space="preserve">nach    </w:t>
            </w:r>
            <w:r w:rsidRPr="00770EA4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70EA4">
              <w:rPr>
                <w:szCs w:val="24"/>
              </w:rPr>
              <w:instrText xml:space="preserve"> FORMTEXT </w:instrText>
            </w:r>
            <w:r w:rsidRPr="00770EA4">
              <w:rPr>
                <w:szCs w:val="24"/>
              </w:rPr>
            </w:r>
            <w:r w:rsidRPr="00770EA4">
              <w:rPr>
                <w:szCs w:val="24"/>
              </w:rPr>
              <w:fldChar w:fldCharType="separate"/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szCs w:val="24"/>
              </w:rPr>
              <w:fldChar w:fldCharType="end"/>
            </w:r>
            <w:bookmarkEnd w:id="6"/>
          </w:p>
        </w:tc>
      </w:tr>
    </w:tbl>
    <w:p w:rsidR="00EB502D" w:rsidRPr="00F5026F" w:rsidRDefault="00EB502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5026F" w:rsidRPr="00770EA4" w:rsidTr="00770EA4">
        <w:trPr>
          <w:trHeight w:val="544"/>
        </w:trPr>
        <w:tc>
          <w:tcPr>
            <w:tcW w:w="4928" w:type="dxa"/>
            <w:shd w:val="clear" w:color="auto" w:fill="auto"/>
          </w:tcPr>
          <w:p w:rsidR="00F5026F" w:rsidRPr="00770EA4" w:rsidRDefault="00F5026F" w:rsidP="00770EA4">
            <w:pPr>
              <w:spacing w:before="120"/>
              <w:rPr>
                <w:szCs w:val="24"/>
              </w:rPr>
            </w:pPr>
            <w:r w:rsidRPr="00770EA4">
              <w:rPr>
                <w:szCs w:val="24"/>
              </w:rPr>
              <w:t xml:space="preserve">ab        </w:t>
            </w:r>
            <w:r w:rsidRPr="00770EA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70EA4">
              <w:rPr>
                <w:szCs w:val="24"/>
              </w:rPr>
              <w:instrText xml:space="preserve"> FORMTEXT </w:instrText>
            </w:r>
            <w:r w:rsidRPr="00770EA4">
              <w:rPr>
                <w:szCs w:val="24"/>
              </w:rPr>
            </w:r>
            <w:r w:rsidRPr="00770EA4">
              <w:rPr>
                <w:szCs w:val="24"/>
              </w:rPr>
              <w:fldChar w:fldCharType="separate"/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noProof/>
                <w:szCs w:val="24"/>
              </w:rPr>
              <w:t> </w:t>
            </w:r>
            <w:r w:rsidRPr="00770EA4">
              <w:rPr>
                <w:szCs w:val="24"/>
              </w:rPr>
              <w:fldChar w:fldCharType="end"/>
            </w:r>
            <w:bookmarkEnd w:id="7"/>
          </w:p>
        </w:tc>
      </w:tr>
    </w:tbl>
    <w:p w:rsidR="00EB502D" w:rsidRPr="00F5026F" w:rsidRDefault="00EB502D">
      <w:pPr>
        <w:rPr>
          <w:sz w:val="16"/>
          <w:szCs w:val="16"/>
        </w:rPr>
      </w:pPr>
    </w:p>
    <w:p w:rsidR="00EB502D" w:rsidRDefault="00EB502D">
      <w:r>
        <w:t>verlegt habe.</w:t>
      </w:r>
    </w:p>
    <w:p w:rsidR="00EB502D" w:rsidRDefault="00EB502D"/>
    <w:p w:rsidR="00EB502D" w:rsidRDefault="00EB502D"/>
    <w:p w:rsidR="00EB502D" w:rsidRPr="00EB502D" w:rsidRDefault="00EB502D">
      <w:pPr>
        <w:rPr>
          <w:sz w:val="21"/>
          <w:szCs w:val="21"/>
        </w:rPr>
      </w:pPr>
      <w:r w:rsidRPr="00EB502D">
        <w:rPr>
          <w:sz w:val="21"/>
          <w:szCs w:val="21"/>
        </w:rPr>
        <w:t>Aufgrund der Adressänderung wird das Pendlerpauschale und der Fahrtkostenzuschuss eingestellt.</w:t>
      </w:r>
    </w:p>
    <w:p w:rsidR="00EB502D" w:rsidRPr="00770EA4" w:rsidRDefault="00EB502D">
      <w:pPr>
        <w:rPr>
          <w:b/>
          <w:color w:val="000000"/>
        </w:rPr>
      </w:pPr>
      <w:r w:rsidRPr="00770EA4">
        <w:rPr>
          <w:b/>
          <w:color w:val="000000"/>
        </w:rPr>
        <w:t>Pendlerpauschale und Fahrtkostenzuschuss kann</w:t>
      </w:r>
    </w:p>
    <w:p w:rsidR="00EB502D" w:rsidRPr="00770EA4" w:rsidRDefault="00E254FA">
      <w:pPr>
        <w:rPr>
          <w:b/>
          <w:color w:val="000000"/>
        </w:rPr>
      </w:pPr>
      <w:r w:rsidRPr="00770EA4">
        <w:rPr>
          <w:b/>
          <w:color w:val="000000"/>
        </w:rPr>
        <w:t>e</w:t>
      </w:r>
      <w:r w:rsidR="00EB502D" w:rsidRPr="00770EA4">
        <w:rPr>
          <w:b/>
          <w:color w:val="000000"/>
        </w:rPr>
        <w:t>rst nach neuerlichem Ansuchen gewährt werden</w:t>
      </w:r>
    </w:p>
    <w:p w:rsidR="00EB502D" w:rsidRPr="00770EA4" w:rsidRDefault="00EB502D">
      <w:pPr>
        <w:rPr>
          <w:b/>
          <w:color w:val="000000"/>
          <w:lang w:val="en-US"/>
        </w:rPr>
      </w:pPr>
      <w:r w:rsidRPr="00770EA4">
        <w:rPr>
          <w:b/>
          <w:color w:val="000000"/>
          <w:lang w:val="en-US"/>
        </w:rPr>
        <w:t xml:space="preserve">Onlineformular L34 EDV </w:t>
      </w:r>
      <w:hyperlink r:id="rId5" w:history="1">
        <w:r w:rsidRPr="00770EA4">
          <w:rPr>
            <w:rStyle w:val="Hyperlink"/>
            <w:b/>
            <w:color w:val="000000"/>
            <w:u w:val="none"/>
            <w:lang w:val="en-US"/>
          </w:rPr>
          <w:t>www.bmf.gv.at</w:t>
        </w:r>
      </w:hyperlink>
    </w:p>
    <w:p w:rsidR="00EB502D" w:rsidRDefault="00EB502D">
      <w:pPr>
        <w:rPr>
          <w:lang w:val="en-US"/>
        </w:rPr>
      </w:pPr>
    </w:p>
    <w:p w:rsidR="00EB502D" w:rsidRPr="00EB502D" w:rsidRDefault="00EB502D">
      <w:pPr>
        <w:rPr>
          <w:lang w:val="en-US"/>
        </w:rPr>
      </w:pPr>
    </w:p>
    <w:p w:rsidR="00EB502D" w:rsidRDefault="00290770">
      <w:pPr>
        <w:rPr>
          <w:lang w:val="en-US"/>
        </w:rPr>
      </w:pPr>
      <w:r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</w:p>
    <w:p w:rsidR="00EB502D" w:rsidRPr="00290770" w:rsidRDefault="00EB502D">
      <w:pPr>
        <w:rPr>
          <w:sz w:val="10"/>
          <w:szCs w:val="10"/>
        </w:rPr>
      </w:pPr>
      <w:r w:rsidRPr="00290770">
        <w:rPr>
          <w:sz w:val="10"/>
          <w:szCs w:val="10"/>
        </w:rPr>
        <w:t>__________________________</w:t>
      </w:r>
      <w:r w:rsidR="00290770">
        <w:rPr>
          <w:sz w:val="10"/>
          <w:szCs w:val="10"/>
        </w:rPr>
        <w:t>_______________________________________</w:t>
      </w:r>
      <w:r w:rsidRPr="00290770">
        <w:rPr>
          <w:sz w:val="10"/>
          <w:szCs w:val="10"/>
        </w:rPr>
        <w:t xml:space="preserve">_ </w:t>
      </w:r>
      <w:r w:rsidRPr="00290770">
        <w:rPr>
          <w:sz w:val="10"/>
          <w:szCs w:val="10"/>
        </w:rPr>
        <w:tab/>
      </w:r>
      <w:r w:rsidRPr="00290770">
        <w:rPr>
          <w:sz w:val="10"/>
          <w:szCs w:val="10"/>
        </w:rPr>
        <w:tab/>
      </w:r>
      <w:r w:rsidRPr="00290770">
        <w:rPr>
          <w:sz w:val="10"/>
          <w:szCs w:val="10"/>
        </w:rPr>
        <w:tab/>
        <w:t>____________________________</w:t>
      </w:r>
      <w:r w:rsidR="00290770">
        <w:rPr>
          <w:sz w:val="10"/>
          <w:szCs w:val="10"/>
        </w:rPr>
        <w:t>_________________________________________</w:t>
      </w:r>
      <w:r w:rsidRPr="00290770">
        <w:rPr>
          <w:sz w:val="10"/>
          <w:szCs w:val="10"/>
        </w:rPr>
        <w:t xml:space="preserve">_ </w:t>
      </w:r>
    </w:p>
    <w:p w:rsidR="00EB502D" w:rsidRPr="00EB502D" w:rsidRDefault="00EB502D">
      <w:r w:rsidRPr="00EB502D">
        <w:t>Ort, Datum</w:t>
      </w:r>
      <w:r w:rsidRPr="00EB502D">
        <w:tab/>
      </w:r>
      <w:r w:rsidRPr="00EB502D">
        <w:tab/>
      </w:r>
      <w:r w:rsidRPr="00EB502D">
        <w:tab/>
      </w:r>
      <w:r w:rsidRPr="00EB502D">
        <w:tab/>
      </w:r>
      <w:r w:rsidRPr="00EB502D">
        <w:tab/>
      </w:r>
      <w:r w:rsidRPr="00EB502D">
        <w:tab/>
      </w:r>
      <w:r w:rsidRPr="00EB502D">
        <w:tab/>
        <w:t>Unterschrift der/des AntragstellerIn</w:t>
      </w:r>
    </w:p>
    <w:p w:rsidR="00EB502D" w:rsidRDefault="00EB502D">
      <w:pPr>
        <w:pBdr>
          <w:bottom w:val="single" w:sz="12" w:space="1" w:color="auto"/>
        </w:pBdr>
      </w:pPr>
    </w:p>
    <w:p w:rsidR="00770EA4" w:rsidRPr="00770EA4" w:rsidRDefault="00770EA4">
      <w:pPr>
        <w:rPr>
          <w:sz w:val="10"/>
          <w:szCs w:val="10"/>
        </w:rPr>
      </w:pPr>
    </w:p>
    <w:p w:rsidR="00770EA4" w:rsidRPr="00770EA4" w:rsidRDefault="002262E4" w:rsidP="00770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Bildungsdirektion</w:t>
      </w:r>
      <w:r w:rsidR="00770EA4" w:rsidRPr="00770EA4">
        <w:rPr>
          <w:b/>
          <w:sz w:val="32"/>
          <w:szCs w:val="32"/>
        </w:rPr>
        <w:t xml:space="preserve"> für Burgenland</w:t>
      </w:r>
    </w:p>
    <w:p w:rsidR="00770EA4" w:rsidRDefault="00770EA4"/>
    <w:p w:rsidR="00EB502D" w:rsidRDefault="00EB502D">
      <w:r>
        <w:t xml:space="preserve">Zahl: </w:t>
      </w:r>
    </w:p>
    <w:p w:rsidR="00EB502D" w:rsidRDefault="00EB502D"/>
    <w:p w:rsidR="00EB502D" w:rsidRDefault="00EB502D"/>
    <w:p w:rsidR="00EB502D" w:rsidRDefault="00290770">
      <w:r>
        <w:t>z</w:t>
      </w:r>
      <w:r w:rsidR="00EB502D">
        <w:t>ur Kenntnis und weiteren Veranlassung vorgelegt.</w:t>
      </w:r>
    </w:p>
    <w:p w:rsidR="00EB502D" w:rsidRDefault="00EB502D"/>
    <w:p w:rsidR="00EB502D" w:rsidRDefault="00EB502D"/>
    <w:p w:rsidR="00290770" w:rsidRDefault="00290770" w:rsidP="00290770">
      <w:pPr>
        <w:rPr>
          <w:lang w:val="en-US"/>
        </w:rPr>
      </w:pPr>
      <w:r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290770" w:rsidRPr="00290770" w:rsidRDefault="00290770" w:rsidP="00290770">
      <w:pPr>
        <w:rPr>
          <w:sz w:val="10"/>
          <w:szCs w:val="10"/>
        </w:rPr>
      </w:pPr>
      <w:r w:rsidRPr="00290770">
        <w:rPr>
          <w:sz w:val="10"/>
          <w:szCs w:val="10"/>
        </w:rPr>
        <w:t>__________________________</w:t>
      </w:r>
      <w:r>
        <w:rPr>
          <w:sz w:val="10"/>
          <w:szCs w:val="10"/>
        </w:rPr>
        <w:t>_______________________________________</w:t>
      </w:r>
      <w:r w:rsidRPr="00290770">
        <w:rPr>
          <w:sz w:val="10"/>
          <w:szCs w:val="10"/>
        </w:rPr>
        <w:t xml:space="preserve">_ </w:t>
      </w:r>
      <w:r w:rsidRPr="00290770">
        <w:rPr>
          <w:sz w:val="10"/>
          <w:szCs w:val="10"/>
        </w:rPr>
        <w:tab/>
      </w:r>
      <w:r w:rsidRPr="00290770">
        <w:rPr>
          <w:sz w:val="10"/>
          <w:szCs w:val="10"/>
        </w:rPr>
        <w:tab/>
      </w:r>
      <w:r w:rsidRPr="00290770">
        <w:rPr>
          <w:sz w:val="10"/>
          <w:szCs w:val="10"/>
        </w:rPr>
        <w:tab/>
        <w:t>____________________________</w:t>
      </w:r>
      <w:r>
        <w:rPr>
          <w:sz w:val="10"/>
          <w:szCs w:val="10"/>
        </w:rPr>
        <w:t>_________________________________________</w:t>
      </w:r>
      <w:r w:rsidRPr="00290770">
        <w:rPr>
          <w:sz w:val="10"/>
          <w:szCs w:val="10"/>
        </w:rPr>
        <w:t xml:space="preserve">_ </w:t>
      </w:r>
    </w:p>
    <w:p w:rsidR="00290770" w:rsidRPr="00EB502D" w:rsidRDefault="00290770" w:rsidP="00290770">
      <w:r w:rsidRPr="00EB502D">
        <w:t>Ort, Datum</w:t>
      </w:r>
      <w:r w:rsidRPr="00EB502D">
        <w:tab/>
      </w:r>
      <w:r w:rsidRPr="00EB502D">
        <w:tab/>
      </w:r>
      <w:r w:rsidRPr="00EB502D">
        <w:tab/>
      </w:r>
      <w:r w:rsidRPr="00EB502D">
        <w:tab/>
      </w:r>
      <w:r w:rsidRPr="00EB502D">
        <w:tab/>
      </w:r>
      <w:r w:rsidRPr="00EB502D">
        <w:tab/>
      </w:r>
      <w:r w:rsidRPr="00EB502D">
        <w:tab/>
        <w:t xml:space="preserve">Unterschrift der/des </w:t>
      </w:r>
      <w:r>
        <w:t>Schulleit</w:t>
      </w:r>
      <w:r w:rsidRPr="00EB502D">
        <w:t>erIn</w:t>
      </w:r>
    </w:p>
    <w:p w:rsidR="00EB502D" w:rsidRPr="00EB502D" w:rsidRDefault="00EB502D"/>
    <w:sectPr w:rsidR="00EB502D" w:rsidRPr="00EB502D" w:rsidSect="00EB502D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nGlK+te5mi1uxWxOY4dn4oAj88=" w:salt="LTvgjHBkfug96CUEmoU2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2D"/>
    <w:rsid w:val="00096A2A"/>
    <w:rsid w:val="000C2C24"/>
    <w:rsid w:val="002262E4"/>
    <w:rsid w:val="00290770"/>
    <w:rsid w:val="002A6237"/>
    <w:rsid w:val="002E236A"/>
    <w:rsid w:val="004C0BAA"/>
    <w:rsid w:val="00770EA4"/>
    <w:rsid w:val="00A9290E"/>
    <w:rsid w:val="00C5477B"/>
    <w:rsid w:val="00C76E94"/>
    <w:rsid w:val="00E254FA"/>
    <w:rsid w:val="00EB502D"/>
    <w:rsid w:val="00F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0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50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502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5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0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50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502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5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mf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DB1025B1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1297</CharactersWithSpaces>
  <SharedDoc>false</SharedDoc>
  <HLinks>
    <vt:vector size="6" baseType="variant">
      <vt:variant>
        <vt:i4>1179652</vt:i4>
      </vt:variant>
      <vt:variant>
        <vt:i4>21</vt:i4>
      </vt:variant>
      <vt:variant>
        <vt:i4>0</vt:i4>
      </vt:variant>
      <vt:variant>
        <vt:i4>5</vt:i4>
      </vt:variant>
      <vt:variant>
        <vt:lpwstr>http://www.bmf.gv.at/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Horvath</dc:creator>
  <cp:lastModifiedBy>Isolde Bellosits</cp:lastModifiedBy>
  <cp:revision>2</cp:revision>
  <dcterms:created xsi:type="dcterms:W3CDTF">2018-11-08T08:29:00Z</dcterms:created>
  <dcterms:modified xsi:type="dcterms:W3CDTF">2018-11-08T08:29:00Z</dcterms:modified>
</cp:coreProperties>
</file>