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4E" w:rsidRDefault="009B3F4E">
      <w:pPr>
        <w:tabs>
          <w:tab w:val="left" w:pos="6237"/>
        </w:tabs>
        <w:spacing w:line="360" w:lineRule="auto"/>
      </w:pPr>
      <w:r>
        <w:rPr>
          <w:b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A4FA5">
        <w:rPr>
          <w:b/>
          <w:noProof/>
        </w:rPr>
        <w:t>Akad. Grad</w:t>
      </w:r>
      <w:r>
        <w:rPr>
          <w:b/>
        </w:rPr>
        <w:fldChar w:fldCharType="end"/>
      </w:r>
      <w:bookmarkEnd w:id="0"/>
      <w: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6BDD">
        <w:rPr>
          <w:b/>
          <w:noProof/>
        </w:rPr>
        <w:t>Vorname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6BDD">
        <w:rPr>
          <w:b/>
          <w:noProof/>
        </w:rPr>
        <w:t>ZUNAME:</w:t>
      </w:r>
      <w:r>
        <w:rPr>
          <w:b/>
        </w:rPr>
        <w:fldChar w:fldCharType="end"/>
      </w:r>
      <w:bookmarkEnd w:id="2"/>
    </w:p>
    <w:p w:rsidR="009B3F4E" w:rsidRDefault="009B3F4E">
      <w:pPr>
        <w:tabs>
          <w:tab w:val="left" w:pos="6237"/>
        </w:tabs>
        <w:spacing w:line="360" w:lineRule="auto"/>
      </w:pPr>
      <w:r>
        <w:t xml:space="preserve">Geburtsname: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9B3F4E" w:rsidRDefault="009B3F4E">
      <w:pPr>
        <w:spacing w:line="360" w:lineRule="auto"/>
        <w:rPr>
          <w:b/>
        </w:rPr>
      </w:pPr>
      <w:r>
        <w:t>Dienststelle: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instrText xml:space="preserve"> FORMTEXT </w:instrText>
      </w:r>
      <w:r>
        <w:fldChar w:fldCharType="separate"/>
      </w:r>
      <w:r w:rsidR="00186BDD">
        <w:rPr>
          <w:noProof/>
        </w:rPr>
        <w:t> </w:t>
      </w:r>
      <w:r w:rsidR="00186BDD">
        <w:rPr>
          <w:noProof/>
        </w:rPr>
        <w:t> </w:t>
      </w:r>
      <w:r w:rsidR="00186BDD">
        <w:rPr>
          <w:noProof/>
        </w:rPr>
        <w:t> </w:t>
      </w:r>
      <w:r w:rsidR="00186BDD">
        <w:rPr>
          <w:noProof/>
        </w:rPr>
        <w:t> </w:t>
      </w:r>
      <w:r w:rsidR="00186BDD">
        <w:rPr>
          <w:noProof/>
        </w:rPr>
        <w:t> </w:t>
      </w:r>
      <w: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  <w:gridCol w:w="9"/>
      </w:tblGrid>
      <w:tr w:rsidR="0027702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4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702B" w:rsidRDefault="002770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2841" w:type="dxa"/>
            <w:gridSpan w:val="10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7702B" w:rsidRDefault="002770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4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7702B" w:rsidRDefault="002770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277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7702B" w:rsidRDefault="0027702B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4"/>
                  </w:ddList>
                </w:ffData>
              </w:fldChar>
            </w:r>
            <w:bookmarkStart w:id="4" w:name="Dropdown2"/>
            <w:r>
              <w:instrText xml:space="preserve"> FORMDROPDOWN </w:instrText>
            </w:r>
            <w:r>
              <w:fldChar w:fldCharType="end"/>
            </w:r>
            <w:bookmarkEnd w:id="4"/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27702B" w:rsidRDefault="0027702B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6BD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702B" w:rsidRPr="00C074C2" w:rsidRDefault="0027702B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9B3F4E" w:rsidRDefault="009B3F4E">
      <w:pPr>
        <w:spacing w:line="360" w:lineRule="auto"/>
      </w:pPr>
      <w:r>
        <w:t xml:space="preserve">Amtstitel/Berufstitel: </w:t>
      </w:r>
      <w:r>
        <w:rPr>
          <w:b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5" w:name="Text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9B3F4E" w:rsidRDefault="009B3F4E">
      <w:pPr>
        <w:spacing w:line="240" w:lineRule="atLeast"/>
      </w:pPr>
      <w:r>
        <w:t xml:space="preserve">Adresse: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9B3F4E" w:rsidRDefault="009B3F4E">
      <w:pPr>
        <w:spacing w:line="240" w:lineRule="atLeast"/>
      </w:pPr>
    </w:p>
    <w:p w:rsidR="009B3F4E" w:rsidRPr="00702956" w:rsidRDefault="00702956">
      <w:pPr>
        <w:pStyle w:val="berschrift1"/>
        <w:rPr>
          <w:sz w:val="36"/>
          <w:szCs w:val="36"/>
        </w:rPr>
      </w:pPr>
      <w:r>
        <w:rPr>
          <w:sz w:val="36"/>
          <w:szCs w:val="36"/>
        </w:rPr>
        <w:t>ÄNDERUNG des FAMILIENSTANDES</w:t>
      </w:r>
    </w:p>
    <w:p w:rsidR="009B3F4E" w:rsidRDefault="009B3F4E">
      <w:pPr>
        <w:spacing w:line="240" w:lineRule="atLeast"/>
        <w:rPr>
          <w:u w:val="single"/>
        </w:rPr>
      </w:pPr>
    </w:p>
    <w:p w:rsidR="009B3F4E" w:rsidRDefault="009B3F4E">
      <w:pPr>
        <w:spacing w:line="240" w:lineRule="atLeast"/>
      </w:pPr>
      <w:r>
        <w:t>im Dienstweg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8826D3">
      <w:pPr>
        <w:pStyle w:val="Kopfzeile"/>
        <w:tabs>
          <w:tab w:val="clear" w:pos="4536"/>
          <w:tab w:val="clear" w:pos="9072"/>
        </w:tabs>
        <w:spacing w:line="240" w:lineRule="atLeast"/>
      </w:pPr>
      <w:r>
        <w:t>Bildungsdirektion</w:t>
      </w:r>
      <w:r w:rsidR="009B3F4E">
        <w:t xml:space="preserve"> für Burgenland</w:t>
      </w:r>
    </w:p>
    <w:p w:rsidR="009B3F4E" w:rsidRDefault="009B3F4E">
      <w:pPr>
        <w:spacing w:line="240" w:lineRule="atLeast"/>
      </w:pPr>
      <w:r>
        <w:t>Kernausteig 3</w:t>
      </w:r>
    </w:p>
    <w:p w:rsidR="009B3F4E" w:rsidRDefault="009B3F4E">
      <w:pPr>
        <w:spacing w:line="240" w:lineRule="atLeast"/>
      </w:pPr>
      <w:r>
        <w:t>7000 Eisenstadt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030187" w:rsidRDefault="00702956" w:rsidP="00702956">
      <w:pPr>
        <w:spacing w:line="360" w:lineRule="auto"/>
      </w:pPr>
      <w:r>
        <w:t xml:space="preserve">Ich melde, </w:t>
      </w:r>
      <w:r w:rsidR="00FA08D6">
        <w:t>dass sich mein Familienstand ab</w:t>
      </w:r>
      <w:r w:rsidR="009B3F4E">
        <w:t xml:space="preserve"> </w:t>
      </w:r>
      <w:r w:rsidR="009B3F4E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9B3F4E">
        <w:rPr>
          <w:b/>
        </w:rPr>
        <w:instrText xml:space="preserve"> FORMTEXT </w:instrText>
      </w:r>
      <w:r w:rsidR="009B3F4E">
        <w:rPr>
          <w:b/>
        </w:rPr>
      </w:r>
      <w:r w:rsidR="009B3F4E">
        <w:rPr>
          <w:b/>
        </w:rPr>
        <w:fldChar w:fldCharType="separate"/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9B3F4E">
        <w:rPr>
          <w:b/>
        </w:rPr>
        <w:fldChar w:fldCharType="end"/>
      </w:r>
      <w:bookmarkEnd w:id="7"/>
      <w:r>
        <w:t xml:space="preserve"> </w:t>
      </w:r>
    </w:p>
    <w:p w:rsidR="009B3F4E" w:rsidRDefault="00702956" w:rsidP="00702956">
      <w:pPr>
        <w:spacing w:line="360" w:lineRule="auto"/>
      </w:pPr>
      <w:r>
        <w:t>geändert hat</w:t>
      </w:r>
      <w:r w:rsidR="009B3F4E">
        <w:t>.</w:t>
      </w:r>
    </w:p>
    <w:p w:rsidR="009B3F4E" w:rsidRDefault="009B3F4E">
      <w:pPr>
        <w:spacing w:line="240" w:lineRule="atLeast"/>
      </w:pPr>
    </w:p>
    <w:p w:rsidR="00702956" w:rsidRDefault="00FA08D6" w:rsidP="00702956">
      <w:pPr>
        <w:spacing w:line="360" w:lineRule="auto"/>
      </w:pPr>
      <w:r>
        <w:t>Derzeitig</w:t>
      </w:r>
      <w:r w:rsidR="00702956">
        <w:t xml:space="preserve">er Familienstand: </w:t>
      </w:r>
      <w:r w:rsidR="00825192">
        <w:rPr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825192">
        <w:rPr>
          <w:b/>
        </w:rPr>
        <w:instrText xml:space="preserve"> FORMTEXT </w:instrText>
      </w:r>
      <w:r w:rsidR="00825192">
        <w:rPr>
          <w:b/>
        </w:rPr>
      </w:r>
      <w:r w:rsidR="00825192">
        <w:rPr>
          <w:b/>
        </w:rPr>
        <w:fldChar w:fldCharType="separate"/>
      </w:r>
      <w:r w:rsidR="00825192">
        <w:rPr>
          <w:b/>
          <w:noProof/>
        </w:rPr>
        <w:t> </w:t>
      </w:r>
      <w:r w:rsidR="00825192">
        <w:rPr>
          <w:b/>
          <w:noProof/>
        </w:rPr>
        <w:t> </w:t>
      </w:r>
      <w:r w:rsidR="00825192">
        <w:rPr>
          <w:b/>
          <w:noProof/>
        </w:rPr>
        <w:t> </w:t>
      </w:r>
      <w:r w:rsidR="00825192">
        <w:rPr>
          <w:b/>
          <w:noProof/>
        </w:rPr>
        <w:t> </w:t>
      </w:r>
      <w:r w:rsidR="00825192">
        <w:rPr>
          <w:b/>
          <w:noProof/>
        </w:rPr>
        <w:t> </w:t>
      </w:r>
      <w:r w:rsidR="00825192">
        <w:rPr>
          <w:b/>
        </w:rPr>
        <w:fldChar w:fldCharType="end"/>
      </w:r>
      <w:bookmarkEnd w:id="8"/>
    </w:p>
    <w:p w:rsidR="00702956" w:rsidRDefault="00702956">
      <w:pPr>
        <w:spacing w:line="240" w:lineRule="atLeast"/>
      </w:pPr>
    </w:p>
    <w:p w:rsidR="00702956" w:rsidRDefault="00702956">
      <w:pPr>
        <w:spacing w:line="240" w:lineRule="atLeast"/>
      </w:pPr>
    </w:p>
    <w:p w:rsidR="009B3F4E" w:rsidRDefault="009B3F4E">
      <w:pPr>
        <w:spacing w:line="240" w:lineRule="atLeast"/>
      </w:pPr>
    </w:p>
    <w:p w:rsidR="00186BDD" w:rsidRDefault="00186BDD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9B3F4E">
      <w:pPr>
        <w:tabs>
          <w:tab w:val="left" w:pos="6237"/>
        </w:tabs>
        <w:spacing w:line="240" w:lineRule="atLeast"/>
      </w:pPr>
      <w: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 w:rsidR="00186BDD">
        <w:rPr>
          <w:noProof/>
        </w:rPr>
        <w:t>Ort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Text62"/>
            <w:enabled/>
            <w:calcOnExit w:val="0"/>
            <w:textInput>
              <w:default w:val="Datum"/>
            </w:textInput>
          </w:ffData>
        </w:fldChar>
      </w:r>
      <w:bookmarkStart w:id="10" w:name="Text62"/>
      <w:r>
        <w:instrText xml:space="preserve"> FORMTEXT </w:instrText>
      </w:r>
      <w:r>
        <w:fldChar w:fldCharType="separate"/>
      </w:r>
      <w:r w:rsidR="00186BDD">
        <w:rPr>
          <w:noProof/>
        </w:rPr>
        <w:t>Datum</w:t>
      </w:r>
      <w:r>
        <w:fldChar w:fldCharType="end"/>
      </w:r>
      <w:bookmarkEnd w:id="10"/>
      <w:r>
        <w:tab/>
      </w:r>
      <w:r>
        <w:tab/>
      </w:r>
      <w:r w:rsidR="0082519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825192">
        <w:instrText xml:space="preserve"> FORMTEXT </w:instrText>
      </w:r>
      <w:r w:rsidR="00825192">
        <w:fldChar w:fldCharType="separate"/>
      </w:r>
      <w:r w:rsidR="00825192">
        <w:rPr>
          <w:noProof/>
        </w:rPr>
        <w:t> </w:t>
      </w:r>
      <w:r w:rsidR="00825192">
        <w:rPr>
          <w:noProof/>
        </w:rPr>
        <w:t> </w:t>
      </w:r>
      <w:r w:rsidR="00825192">
        <w:rPr>
          <w:noProof/>
        </w:rPr>
        <w:t> </w:t>
      </w:r>
      <w:r w:rsidR="00825192">
        <w:rPr>
          <w:noProof/>
        </w:rPr>
        <w:t> </w:t>
      </w:r>
      <w:r w:rsidR="00825192">
        <w:rPr>
          <w:noProof/>
        </w:rPr>
        <w:t> </w:t>
      </w:r>
      <w:r w:rsidR="00825192">
        <w:fldChar w:fldCharType="end"/>
      </w:r>
      <w:bookmarkEnd w:id="11"/>
    </w:p>
    <w:p w:rsidR="009B3F4E" w:rsidRDefault="009B3F4E">
      <w:pPr>
        <w:spacing w:line="240" w:lineRule="atLeast"/>
      </w:pPr>
      <w:r>
        <w:t>_______________________________________________________________________</w:t>
      </w:r>
    </w:p>
    <w:p w:rsidR="009B3F4E" w:rsidRDefault="009B3F4E">
      <w:pPr>
        <w:spacing w:line="240" w:lineRule="atLeast"/>
      </w:pPr>
      <w:r>
        <w:t xml:space="preserve">Zahl: </w:t>
      </w:r>
      <w:r>
        <w:rPr>
          <w:b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 w:rsidR="00186BDD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9B3F4E" w:rsidRDefault="009B3F4E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9B3F4E" w:rsidRDefault="008826D3">
      <w:pPr>
        <w:spacing w:line="240" w:lineRule="atLeast"/>
      </w:pPr>
      <w:r>
        <w:t xml:space="preserve">Bildungsdirektion </w:t>
      </w:r>
      <w:r w:rsidR="009B3F4E">
        <w:t>für Burgenland</w:t>
      </w:r>
    </w:p>
    <w:p w:rsidR="009B3F4E" w:rsidRDefault="009B3F4E">
      <w:pPr>
        <w:spacing w:line="240" w:lineRule="atLeast"/>
      </w:pPr>
      <w:r>
        <w:t>Kernausteig 3</w:t>
      </w:r>
    </w:p>
    <w:p w:rsidR="009B3F4E" w:rsidRDefault="009B3F4E">
      <w:pPr>
        <w:spacing w:line="240" w:lineRule="atLeast"/>
      </w:pPr>
      <w:r>
        <w:t>7000 Eisenstadt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  <w:r>
        <w:t>zur Kenntnis und weiteren Veranlassung.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9B3F4E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,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3" w:name="_GoBack"/>
      <w:r w:rsidR="00186BDD">
        <w:rPr>
          <w:noProof/>
        </w:rPr>
        <w:t>Ort,</w:t>
      </w:r>
      <w:bookmarkEnd w:id="13"/>
      <w:r>
        <w:fldChar w:fldCharType="end"/>
      </w:r>
      <w:r>
        <w:t xml:space="preserve"> </w:t>
      </w:r>
      <w: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14" w:name="Text63"/>
      <w:r>
        <w:instrText xml:space="preserve"> FORMTEXT </w:instrText>
      </w:r>
      <w:r>
        <w:fldChar w:fldCharType="separate"/>
      </w:r>
      <w:r w:rsidR="00186BDD">
        <w:rPr>
          <w:noProof/>
        </w:rPr>
        <w:t>Datum</w:t>
      </w:r>
      <w:r>
        <w:fldChar w:fldCharType="end"/>
      </w:r>
      <w:bookmarkEnd w:id="14"/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186BDD">
        <w:rPr>
          <w:noProof/>
        </w:rPr>
        <w:t>Unterschrift der Schulleitung</w:t>
      </w:r>
      <w:r>
        <w:fldChar w:fldCharType="end"/>
      </w:r>
    </w:p>
    <w:p w:rsidR="00FA08D6" w:rsidRDefault="00FA08D6" w:rsidP="00FA08D6">
      <w:pPr>
        <w:spacing w:line="240" w:lineRule="atLeast"/>
      </w:pPr>
      <w:r>
        <w:t>_______________________________________________________________________</w:t>
      </w:r>
    </w:p>
    <w:p w:rsidR="00604B20" w:rsidRDefault="00604B20">
      <w:pPr>
        <w:spacing w:line="240" w:lineRule="atLeast"/>
        <w:jc w:val="center"/>
      </w:pPr>
    </w:p>
    <w:p w:rsidR="009B3F4E" w:rsidRPr="00604B20" w:rsidRDefault="009B3F4E" w:rsidP="00604B20">
      <w:pPr>
        <w:tabs>
          <w:tab w:val="left" w:pos="7000"/>
        </w:tabs>
      </w:pPr>
    </w:p>
    <w:sectPr w:rsidR="009B3F4E" w:rsidRPr="00604B20">
      <w:footerReference w:type="even" r:id="rId7"/>
      <w:footnotePr>
        <w:numRestart w:val="eachSect"/>
      </w:footnotePr>
      <w:pgSz w:w="11907" w:h="16840"/>
      <w:pgMar w:top="284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C" w:rsidRDefault="00E1590C">
      <w:r>
        <w:separator/>
      </w:r>
    </w:p>
  </w:endnote>
  <w:endnote w:type="continuationSeparator" w:id="0">
    <w:p w:rsidR="00E1590C" w:rsidRDefault="00E1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8B" w:rsidRDefault="0097338B">
    <w:pPr>
      <w:pStyle w:val="Fuzeile"/>
      <w:jc w:val="right"/>
    </w:pPr>
    <w:r>
      <w:t xml:space="preserve">12.1 </w:t>
    </w:r>
    <w:r>
      <w:rPr>
        <w:sz w:val="16"/>
      </w:rPr>
      <w:t>(2008)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C" w:rsidRDefault="00E1590C">
      <w:r>
        <w:separator/>
      </w:r>
    </w:p>
  </w:footnote>
  <w:footnote w:type="continuationSeparator" w:id="0">
    <w:p w:rsidR="00E1590C" w:rsidRDefault="00E1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jaLaj87/41YrJ1GoYbQCmktOg=" w:salt="5RPt/VYl3wh3zCJ85YGOUg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FE"/>
    <w:rsid w:val="00030187"/>
    <w:rsid w:val="000C1EB2"/>
    <w:rsid w:val="000E130D"/>
    <w:rsid w:val="00186BDD"/>
    <w:rsid w:val="0026414F"/>
    <w:rsid w:val="00267C33"/>
    <w:rsid w:val="0027702B"/>
    <w:rsid w:val="002A1A67"/>
    <w:rsid w:val="00317654"/>
    <w:rsid w:val="003D1096"/>
    <w:rsid w:val="004B1C23"/>
    <w:rsid w:val="004F44D5"/>
    <w:rsid w:val="00564CA0"/>
    <w:rsid w:val="005B08CD"/>
    <w:rsid w:val="005B66E9"/>
    <w:rsid w:val="00604B20"/>
    <w:rsid w:val="00702956"/>
    <w:rsid w:val="007A4FA5"/>
    <w:rsid w:val="00825192"/>
    <w:rsid w:val="008826D3"/>
    <w:rsid w:val="0097338B"/>
    <w:rsid w:val="009810AF"/>
    <w:rsid w:val="009A6F8B"/>
    <w:rsid w:val="009B3F4E"/>
    <w:rsid w:val="00A127A6"/>
    <w:rsid w:val="00A36C1A"/>
    <w:rsid w:val="00C40EFE"/>
    <w:rsid w:val="00CA6AAA"/>
    <w:rsid w:val="00E1590C"/>
    <w:rsid w:val="00E82601"/>
    <w:rsid w:val="00F8600A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A500DD2E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Zu- und Vorname, Amtstitel:</vt:lpstr>
    </vt:vector>
  </TitlesOfParts>
  <Company>LSR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Zu- und Vorname, Amtstitel:</dc:title>
  <dc:creator>VIP</dc:creator>
  <cp:lastModifiedBy>Isolde Bellosits</cp:lastModifiedBy>
  <cp:revision>2</cp:revision>
  <cp:lastPrinted>2008-06-17T11:15:00Z</cp:lastPrinted>
  <dcterms:created xsi:type="dcterms:W3CDTF">2018-11-08T08:34:00Z</dcterms:created>
  <dcterms:modified xsi:type="dcterms:W3CDTF">2018-11-08T08:34:00Z</dcterms:modified>
</cp:coreProperties>
</file>