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C" w:rsidRPr="00DF2342" w:rsidRDefault="00A159F6" w:rsidP="005355ED">
      <w:pPr>
        <w:spacing w:after="0" w:line="240" w:lineRule="auto"/>
        <w:jc w:val="center"/>
        <w:rPr>
          <w:b/>
          <w:sz w:val="32"/>
          <w:szCs w:val="32"/>
        </w:rPr>
      </w:pPr>
      <w:r w:rsidRPr="00DF2342">
        <w:rPr>
          <w:b/>
          <w:sz w:val="32"/>
          <w:szCs w:val="32"/>
        </w:rPr>
        <w:t>DIENSTBEFREIUNG FÜR DIE DAUER EINES KURAUFENTHALTES</w:t>
      </w:r>
    </w:p>
    <w:p w:rsidR="00DF2342" w:rsidRDefault="00DF2342" w:rsidP="005355ED">
      <w:pPr>
        <w:spacing w:after="0" w:line="240" w:lineRule="auto"/>
      </w:pPr>
    </w:p>
    <w:p w:rsidR="00A159F6" w:rsidRPr="005355ED" w:rsidRDefault="00A159F6" w:rsidP="005355ED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5355ED">
        <w:rPr>
          <w:b/>
          <w:sz w:val="20"/>
          <w:szCs w:val="20"/>
          <w:highlight w:val="yellow"/>
        </w:rPr>
        <w:t>Umgehende Vorlage</w:t>
      </w:r>
      <w:r w:rsidRPr="005355ED">
        <w:rPr>
          <w:sz w:val="20"/>
          <w:szCs w:val="20"/>
          <w:highlight w:val="yellow"/>
        </w:rPr>
        <w:t xml:space="preserve"> der Bewilligung durch die BVA/GKK un</w:t>
      </w:r>
      <w:r w:rsidR="00DF2342" w:rsidRPr="005355ED">
        <w:rPr>
          <w:sz w:val="20"/>
          <w:szCs w:val="20"/>
          <w:highlight w:val="yellow"/>
        </w:rPr>
        <w:t>d</w:t>
      </w:r>
      <w:r w:rsidRPr="005355ED">
        <w:rPr>
          <w:sz w:val="20"/>
          <w:szCs w:val="20"/>
          <w:highlight w:val="yellow"/>
        </w:rPr>
        <w:t xml:space="preserve"> der Bestätigung des Kurzentrums/</w:t>
      </w:r>
      <w:r w:rsidR="00FD3EAE" w:rsidRPr="005355ED">
        <w:rPr>
          <w:sz w:val="20"/>
          <w:szCs w:val="20"/>
          <w:highlight w:val="yellow"/>
        </w:rPr>
        <w:t xml:space="preserve">der </w:t>
      </w:r>
      <w:r w:rsidRPr="005355ED">
        <w:rPr>
          <w:sz w:val="20"/>
          <w:szCs w:val="20"/>
          <w:highlight w:val="yellow"/>
        </w:rPr>
        <w:t xml:space="preserve">Therapieeinrichtung </w:t>
      </w:r>
      <w:r w:rsidRPr="005355ED">
        <w:rPr>
          <w:sz w:val="20"/>
          <w:szCs w:val="20"/>
          <w:highlight w:val="yellow"/>
          <w:u w:val="single"/>
        </w:rPr>
        <w:t>im Dienstweg</w:t>
      </w:r>
      <w:r w:rsidRPr="005355ED">
        <w:rPr>
          <w:sz w:val="20"/>
          <w:szCs w:val="20"/>
          <w:highlight w:val="yellow"/>
        </w:rPr>
        <w:t>.</w:t>
      </w:r>
    </w:p>
    <w:p w:rsidR="00A159F6" w:rsidRPr="005355ED" w:rsidRDefault="00A159F6" w:rsidP="005355ED">
      <w:pPr>
        <w:spacing w:after="0" w:line="240" w:lineRule="auto"/>
        <w:jc w:val="both"/>
        <w:rPr>
          <w:sz w:val="20"/>
          <w:szCs w:val="20"/>
        </w:rPr>
      </w:pPr>
      <w:r w:rsidRPr="005355ED">
        <w:rPr>
          <w:sz w:val="20"/>
          <w:szCs w:val="20"/>
          <w:highlight w:val="yellow"/>
        </w:rPr>
        <w:t>Ergeht das Ansuchen zu spät oder nachträglich, kann keine rückwirkende Genehmigung durch d</w:t>
      </w:r>
      <w:r w:rsidR="008C131F">
        <w:rPr>
          <w:sz w:val="20"/>
          <w:szCs w:val="20"/>
          <w:highlight w:val="yellow"/>
        </w:rPr>
        <w:t>ie</w:t>
      </w:r>
      <w:r w:rsidRPr="005355ED">
        <w:rPr>
          <w:sz w:val="20"/>
          <w:szCs w:val="20"/>
          <w:highlight w:val="yellow"/>
        </w:rPr>
        <w:t xml:space="preserve"> </w:t>
      </w:r>
      <w:r w:rsidR="008C131F">
        <w:rPr>
          <w:sz w:val="20"/>
          <w:szCs w:val="20"/>
          <w:highlight w:val="yellow"/>
        </w:rPr>
        <w:t>Bildungsdirektion</w:t>
      </w:r>
      <w:r w:rsidRPr="005355ED">
        <w:rPr>
          <w:sz w:val="20"/>
          <w:szCs w:val="20"/>
          <w:highlight w:val="yellow"/>
        </w:rPr>
        <w:t xml:space="preserve"> erfolgen.</w:t>
      </w:r>
    </w:p>
    <w:p w:rsidR="00FD3EAE" w:rsidRPr="00FD3EAE" w:rsidRDefault="00FD3EAE" w:rsidP="005355ED">
      <w:pPr>
        <w:spacing w:after="0" w:line="240" w:lineRule="auto"/>
        <w:rPr>
          <w:sz w:val="24"/>
          <w:szCs w:val="24"/>
        </w:rPr>
      </w:pPr>
    </w:p>
    <w:p w:rsidR="00A159F6" w:rsidRPr="005355ED" w:rsidRDefault="00DF2342" w:rsidP="005355ED">
      <w:pPr>
        <w:spacing w:after="0" w:line="240" w:lineRule="auto"/>
        <w:rPr>
          <w:b/>
        </w:rPr>
      </w:pPr>
      <w:r w:rsidRPr="005355ED">
        <w:rPr>
          <w:b/>
        </w:rPr>
        <w:t xml:space="preserve">Akad. Grad Vorname Zuname: </w:t>
      </w:r>
      <w:r w:rsidRPr="005355E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55ED">
        <w:rPr>
          <w:b/>
        </w:rPr>
        <w:instrText xml:space="preserve"> FORMTEXT </w:instrText>
      </w:r>
      <w:r w:rsidRPr="005355ED">
        <w:rPr>
          <w:b/>
        </w:rPr>
      </w:r>
      <w:r w:rsidRPr="005355ED">
        <w:rPr>
          <w:b/>
        </w:rPr>
        <w:fldChar w:fldCharType="separate"/>
      </w:r>
      <w:bookmarkStart w:id="1" w:name="_GoBack"/>
      <w:r w:rsidRPr="005355ED">
        <w:rPr>
          <w:b/>
          <w:noProof/>
        </w:rPr>
        <w:t> </w:t>
      </w:r>
      <w:r w:rsidRPr="005355ED">
        <w:rPr>
          <w:b/>
          <w:noProof/>
        </w:rPr>
        <w:t> </w:t>
      </w:r>
      <w:r w:rsidRPr="005355ED">
        <w:rPr>
          <w:b/>
          <w:noProof/>
        </w:rPr>
        <w:t> </w:t>
      </w:r>
      <w:r w:rsidRPr="005355ED">
        <w:rPr>
          <w:b/>
          <w:noProof/>
        </w:rPr>
        <w:t> </w:t>
      </w:r>
      <w:r w:rsidRPr="005355ED">
        <w:rPr>
          <w:b/>
          <w:noProof/>
        </w:rPr>
        <w:t> </w:t>
      </w:r>
      <w:bookmarkEnd w:id="1"/>
      <w:r w:rsidRPr="005355ED">
        <w:rPr>
          <w:b/>
        </w:rPr>
        <w:fldChar w:fldCharType="end"/>
      </w:r>
      <w:bookmarkEnd w:id="0"/>
    </w:p>
    <w:p w:rsidR="00DF2342" w:rsidRPr="005355ED" w:rsidRDefault="00DF2342" w:rsidP="005355ED">
      <w:pPr>
        <w:spacing w:after="0" w:line="240" w:lineRule="auto"/>
      </w:pPr>
      <w:r w:rsidRPr="005355ED">
        <w:t xml:space="preserve">Geburtsname: </w:t>
      </w:r>
      <w:r w:rsidRPr="005355E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2"/>
    </w:p>
    <w:p w:rsidR="00DF2342" w:rsidRPr="005355ED" w:rsidRDefault="00DF2342" w:rsidP="005355ED">
      <w:pPr>
        <w:spacing w:after="0" w:line="240" w:lineRule="auto"/>
      </w:pPr>
      <w:r w:rsidRPr="005355ED">
        <w:t xml:space="preserve">Dienststelle: </w:t>
      </w:r>
      <w:r w:rsidRPr="005355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3"/>
    </w:p>
    <w:p w:rsidR="00FD3EAE" w:rsidRPr="005355ED" w:rsidRDefault="00FD3EAE" w:rsidP="005355ED">
      <w:pPr>
        <w:spacing w:after="0" w:line="240" w:lineRule="auto"/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16"/>
        <w:gridCol w:w="2724"/>
      </w:tblGrid>
      <w:tr w:rsidR="008D2515" w:rsidRPr="00AB161F" w:rsidTr="00AB161F">
        <w:trPr>
          <w:trHeight w:val="34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515" w:rsidRPr="00AB161F" w:rsidRDefault="008D2515" w:rsidP="00AB161F">
            <w:pPr>
              <w:spacing w:after="0" w:line="240" w:lineRule="auto"/>
              <w:jc w:val="center"/>
            </w:pPr>
            <w:r w:rsidRPr="00AB161F">
              <w:t>Personalnummer</w:t>
            </w:r>
          </w:p>
        </w:tc>
        <w:tc>
          <w:tcPr>
            <w:tcW w:w="4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D2515" w:rsidRPr="00AB161F" w:rsidRDefault="008D2515" w:rsidP="00AB161F">
            <w:pPr>
              <w:spacing w:after="0" w:line="240" w:lineRule="auto"/>
              <w:jc w:val="center"/>
            </w:pPr>
            <w:r w:rsidRPr="00AB161F">
              <w:t>Versicherungsnummer</w:t>
            </w:r>
          </w:p>
        </w:tc>
      </w:tr>
      <w:tr w:rsidR="00117C65" w:rsidRPr="00AB161F" w:rsidTr="00AB161F">
        <w:trPr>
          <w:trHeight w:val="17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C65" w:rsidRPr="00AB161F" w:rsidRDefault="00117C65" w:rsidP="00AB161F">
            <w:pPr>
              <w:spacing w:after="0" w:line="240" w:lineRule="auto"/>
              <w:jc w:val="center"/>
            </w:pPr>
            <w:r w:rsidRPr="00AB161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161F">
              <w:instrText xml:space="preserve"> FORMTEXT </w:instrText>
            </w:r>
            <w:r w:rsidRPr="00AB161F">
              <w:fldChar w:fldCharType="separate"/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fldChar w:fldCharType="end"/>
            </w:r>
            <w:bookmarkEnd w:id="4"/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C65" w:rsidRPr="00AB161F" w:rsidRDefault="00117C65" w:rsidP="00AB161F">
            <w:pPr>
              <w:spacing w:after="0" w:line="240" w:lineRule="auto"/>
              <w:jc w:val="center"/>
            </w:pPr>
            <w:r w:rsidRPr="00AB16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161F">
              <w:instrText xml:space="preserve"> FORMTEXT </w:instrText>
            </w:r>
            <w:r w:rsidRPr="00AB161F">
              <w:fldChar w:fldCharType="separate"/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fldChar w:fldCharType="end"/>
            </w:r>
            <w:bookmarkEnd w:id="5"/>
          </w:p>
        </w:tc>
        <w:tc>
          <w:tcPr>
            <w:tcW w:w="27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C65" w:rsidRPr="00AB161F" w:rsidRDefault="00117C65" w:rsidP="00AB161F">
            <w:pPr>
              <w:spacing w:after="0" w:line="240" w:lineRule="auto"/>
              <w:jc w:val="center"/>
            </w:pPr>
            <w:r w:rsidRPr="00AB161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B161F">
              <w:instrText xml:space="preserve"> FORMTEXT </w:instrText>
            </w:r>
            <w:r w:rsidRPr="00AB161F">
              <w:fldChar w:fldCharType="separate"/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rPr>
                <w:noProof/>
              </w:rPr>
              <w:t> </w:t>
            </w:r>
            <w:r w:rsidRPr="00AB161F">
              <w:fldChar w:fldCharType="end"/>
            </w:r>
            <w:bookmarkEnd w:id="6"/>
          </w:p>
        </w:tc>
      </w:tr>
    </w:tbl>
    <w:p w:rsidR="00DF2342" w:rsidRPr="005355ED" w:rsidRDefault="00DF2342" w:rsidP="005355ED">
      <w:pPr>
        <w:spacing w:after="0" w:line="240" w:lineRule="auto"/>
      </w:pPr>
    </w:p>
    <w:p w:rsidR="00DF2342" w:rsidRPr="005355ED" w:rsidRDefault="008D2515" w:rsidP="005355ED">
      <w:pPr>
        <w:spacing w:after="0" w:line="240" w:lineRule="auto"/>
      </w:pPr>
      <w:r w:rsidRPr="005355ED">
        <w:t xml:space="preserve">Dienstrechtliche Stellung: </w:t>
      </w:r>
      <w:r w:rsidRPr="005355ED"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7"/>
    </w:p>
    <w:p w:rsidR="008D2515" w:rsidRPr="005355ED" w:rsidRDefault="008D2515" w:rsidP="005355ED">
      <w:pPr>
        <w:spacing w:after="0" w:line="240" w:lineRule="auto"/>
      </w:pPr>
      <w:r w:rsidRPr="005355ED">
        <w:t xml:space="preserve">Amtstitel/Berufstitel: </w:t>
      </w:r>
      <w:r w:rsidRPr="005355ED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8"/>
    </w:p>
    <w:p w:rsidR="008D2515" w:rsidRPr="005355ED" w:rsidRDefault="008D2515" w:rsidP="005355ED">
      <w:pPr>
        <w:spacing w:after="0" w:line="240" w:lineRule="auto"/>
      </w:pPr>
      <w:r w:rsidRPr="005355ED">
        <w:t xml:space="preserve">Adresse: </w:t>
      </w:r>
      <w:r w:rsidRPr="005355ED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9"/>
    </w:p>
    <w:p w:rsidR="008D2515" w:rsidRPr="005355ED" w:rsidRDefault="008D2515" w:rsidP="005355ED">
      <w:pPr>
        <w:spacing w:after="0" w:line="240" w:lineRule="auto"/>
      </w:pPr>
    </w:p>
    <w:p w:rsidR="008D2515" w:rsidRPr="005355ED" w:rsidRDefault="008D2515" w:rsidP="005355ED">
      <w:pPr>
        <w:spacing w:after="0" w:line="240" w:lineRule="auto"/>
      </w:pPr>
      <w:r w:rsidRPr="005355ED">
        <w:t xml:space="preserve">Ich bitte um Genehmigung einer Dienstbefreiung für die Dauer eines Kuraufenthaltes für die Zeit vom </w:t>
      </w:r>
      <w:r w:rsidRPr="005355E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10"/>
      <w:r w:rsidRPr="005355ED">
        <w:t xml:space="preserve"> bis </w:t>
      </w:r>
      <w:r w:rsidRPr="005355E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11"/>
      <w:r w:rsidRPr="005355ED">
        <w:t xml:space="preserve">. </w:t>
      </w:r>
    </w:p>
    <w:p w:rsidR="008D2515" w:rsidRPr="005355ED" w:rsidRDefault="008D2515" w:rsidP="005355ED">
      <w:pPr>
        <w:spacing w:after="0" w:line="240" w:lineRule="auto"/>
      </w:pPr>
    </w:p>
    <w:p w:rsidR="008D2515" w:rsidRPr="005355ED" w:rsidRDefault="008D2515" w:rsidP="005355ED">
      <w:pPr>
        <w:spacing w:after="0" w:line="240" w:lineRule="auto"/>
      </w:pPr>
      <w:r w:rsidRPr="005355ED">
        <w:t>Beilagen:</w:t>
      </w:r>
    </w:p>
    <w:p w:rsidR="008D2515" w:rsidRPr="005355ED" w:rsidRDefault="008D2515" w:rsidP="005355ED">
      <w:pPr>
        <w:spacing w:after="0" w:line="240" w:lineRule="auto"/>
      </w:pPr>
      <w:r w:rsidRPr="005355E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5355ED">
        <w:instrText xml:space="preserve"> FORMCHECKBOX </w:instrText>
      </w:r>
      <w:r w:rsidR="00672A7D">
        <w:fldChar w:fldCharType="separate"/>
      </w:r>
      <w:r w:rsidRPr="005355ED">
        <w:fldChar w:fldCharType="end"/>
      </w:r>
      <w:bookmarkEnd w:id="12"/>
      <w:r w:rsidRPr="005355ED">
        <w:t xml:space="preserve"> Bewilligung durch die BVA/GKK</w:t>
      </w:r>
    </w:p>
    <w:p w:rsidR="008D2515" w:rsidRPr="005355ED" w:rsidRDefault="008D2515" w:rsidP="005355ED">
      <w:pPr>
        <w:spacing w:after="0" w:line="240" w:lineRule="auto"/>
      </w:pPr>
      <w:r w:rsidRPr="005355E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5355ED">
        <w:instrText xml:space="preserve"> FORMCHECKBOX </w:instrText>
      </w:r>
      <w:r w:rsidR="00672A7D">
        <w:fldChar w:fldCharType="separate"/>
      </w:r>
      <w:r w:rsidRPr="005355ED">
        <w:fldChar w:fldCharType="end"/>
      </w:r>
      <w:bookmarkEnd w:id="13"/>
      <w:r w:rsidRPr="005355ED">
        <w:t xml:space="preserve"> Bestätigung des Kurzentrums/Therapiezentrum</w:t>
      </w:r>
    </w:p>
    <w:p w:rsidR="008D2515" w:rsidRPr="005355ED" w:rsidRDefault="008D2515" w:rsidP="005355ED">
      <w:pPr>
        <w:spacing w:after="0" w:line="240" w:lineRule="auto"/>
      </w:pPr>
    </w:p>
    <w:p w:rsidR="008D2515" w:rsidRPr="005355ED" w:rsidRDefault="008D2515" w:rsidP="005355ED">
      <w:pPr>
        <w:spacing w:after="0" w:line="240" w:lineRule="auto"/>
      </w:pPr>
    </w:p>
    <w:p w:rsidR="008D2515" w:rsidRPr="005355ED" w:rsidRDefault="008D2515" w:rsidP="005355ED">
      <w:pPr>
        <w:tabs>
          <w:tab w:val="left" w:pos="-426"/>
          <w:tab w:val="left" w:pos="5103"/>
        </w:tabs>
        <w:spacing w:after="0" w:line="240" w:lineRule="auto"/>
      </w:pPr>
      <w:r w:rsidRPr="005355ED">
        <w:t>_________________________</w:t>
      </w:r>
      <w:r w:rsidR="005355ED">
        <w:t>__</w:t>
      </w:r>
      <w:r w:rsidRPr="005355ED">
        <w:tab/>
        <w:t>____________________</w:t>
      </w:r>
      <w:r w:rsidR="005355ED" w:rsidRPr="005355ED">
        <w:t>_____________</w:t>
      </w:r>
      <w:r w:rsidR="005355ED">
        <w:t>___</w:t>
      </w:r>
    </w:p>
    <w:p w:rsidR="008D2515" w:rsidRDefault="00117C65" w:rsidP="00117C65">
      <w:pPr>
        <w:pBdr>
          <w:bottom w:val="single" w:sz="12" w:space="1" w:color="auto"/>
        </w:pBdr>
        <w:tabs>
          <w:tab w:val="left" w:pos="993"/>
          <w:tab w:val="left" w:pos="6521"/>
        </w:tabs>
        <w:spacing w:after="0" w:line="240" w:lineRule="auto"/>
      </w:pPr>
      <w:r>
        <w:tab/>
      </w:r>
      <w:r w:rsidR="008D2515" w:rsidRPr="005355ED">
        <w:t>Ort, Datum</w:t>
      </w:r>
      <w:r w:rsidR="008D2515" w:rsidRPr="005355ED">
        <w:tab/>
        <w:t>Unterschrift</w:t>
      </w:r>
    </w:p>
    <w:p w:rsidR="005355ED" w:rsidRPr="005355ED" w:rsidRDefault="005355ED" w:rsidP="005355ED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5355ED" w:rsidRPr="005355ED" w:rsidRDefault="005355ED" w:rsidP="005355ED">
      <w:pPr>
        <w:tabs>
          <w:tab w:val="left" w:pos="5103"/>
        </w:tabs>
        <w:spacing w:after="0" w:line="240" w:lineRule="auto"/>
        <w:rPr>
          <w:noProof/>
          <w:sz w:val="16"/>
          <w:szCs w:val="16"/>
          <w:lang w:eastAsia="de-DE"/>
        </w:rPr>
      </w:pPr>
    </w:p>
    <w:p w:rsidR="008D2515" w:rsidRPr="005355ED" w:rsidRDefault="00FD3EAE" w:rsidP="005355ED">
      <w:pPr>
        <w:tabs>
          <w:tab w:val="left" w:pos="5103"/>
        </w:tabs>
        <w:spacing w:after="0" w:line="240" w:lineRule="auto"/>
      </w:pPr>
      <w:r w:rsidRPr="005355ED">
        <w:t xml:space="preserve">Zahl: </w:t>
      </w:r>
      <w:r w:rsidRPr="005355E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14"/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</w:p>
    <w:p w:rsidR="00FD3EAE" w:rsidRPr="005355ED" w:rsidRDefault="008C131F" w:rsidP="005355ED">
      <w:pPr>
        <w:tabs>
          <w:tab w:val="left" w:pos="5103"/>
        </w:tabs>
        <w:spacing w:after="0" w:line="240" w:lineRule="auto"/>
      </w:pPr>
      <w:r>
        <w:t>Bildungsdirektion</w:t>
      </w:r>
      <w:r w:rsidR="00FD3EAE" w:rsidRPr="005355ED">
        <w:t xml:space="preserve"> für Burgenland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  <w:r w:rsidRPr="005355ED">
        <w:t>Kernausteig 3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  <w:r w:rsidRPr="005355ED">
        <w:t>7000 Eisenstadt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</w:p>
    <w:p w:rsidR="00FD3EAE" w:rsidRPr="005355ED" w:rsidRDefault="00FD3EAE" w:rsidP="005355ED">
      <w:pPr>
        <w:tabs>
          <w:tab w:val="left" w:pos="5103"/>
        </w:tabs>
        <w:spacing w:after="0" w:line="240" w:lineRule="auto"/>
        <w:jc w:val="both"/>
      </w:pPr>
      <w:r w:rsidRPr="005355ED">
        <w:t xml:space="preserve">Die Direktion legt das Ansuchen der/des </w:t>
      </w:r>
      <w:r w:rsidRPr="005355ED"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15"/>
      <w:r w:rsidRPr="005355ED">
        <w:t xml:space="preserve"> um Genehmigung einer Dienstbefreiung für die Dauer eines Kuraufenthaltes vor.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  <w:jc w:val="both"/>
      </w:pPr>
    </w:p>
    <w:p w:rsidR="00FD3EAE" w:rsidRPr="005355ED" w:rsidRDefault="00FD3EAE" w:rsidP="005355ED">
      <w:pPr>
        <w:tabs>
          <w:tab w:val="left" w:pos="5103"/>
        </w:tabs>
        <w:spacing w:after="0" w:line="240" w:lineRule="auto"/>
        <w:jc w:val="both"/>
      </w:pPr>
      <w:r w:rsidRPr="005355ED">
        <w:t>Es sprechen zwingende dienstliche Gründe gegen die Dienstbefreiung für die Dauer eines Kuraufenthaltes: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  <w:r w:rsidRPr="005355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5355ED">
        <w:instrText xml:space="preserve"> FORMCHECKBOX </w:instrText>
      </w:r>
      <w:r w:rsidR="00672A7D">
        <w:fldChar w:fldCharType="separate"/>
      </w:r>
      <w:r w:rsidRPr="005355ED">
        <w:fldChar w:fldCharType="end"/>
      </w:r>
      <w:bookmarkEnd w:id="16"/>
      <w:r w:rsidRPr="005355ED">
        <w:t xml:space="preserve"> JA</w:t>
      </w:r>
    </w:p>
    <w:p w:rsidR="005355ED" w:rsidRPr="005355ED" w:rsidRDefault="00FD3EAE" w:rsidP="005355ED">
      <w:pPr>
        <w:tabs>
          <w:tab w:val="left" w:pos="5103"/>
        </w:tabs>
        <w:spacing w:after="120" w:line="240" w:lineRule="auto"/>
      </w:pPr>
      <w:r w:rsidRPr="005355ED">
        <w:t xml:space="preserve">Kurze Stellungnahme: </w:t>
      </w:r>
      <w:r w:rsidRPr="005355ED"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5355ED">
        <w:instrText xml:space="preserve"> FORMTEXT </w:instrText>
      </w:r>
      <w:r w:rsidRPr="005355ED">
        <w:fldChar w:fldCharType="separate"/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rPr>
          <w:noProof/>
        </w:rPr>
        <w:t> </w:t>
      </w:r>
      <w:r w:rsidRPr="005355ED">
        <w:fldChar w:fldCharType="end"/>
      </w:r>
      <w:bookmarkEnd w:id="17"/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  <w:r w:rsidRPr="005355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5355ED">
        <w:instrText xml:space="preserve"> FORMCHECKBOX </w:instrText>
      </w:r>
      <w:r w:rsidR="00672A7D">
        <w:fldChar w:fldCharType="separate"/>
      </w:r>
      <w:r w:rsidRPr="005355ED">
        <w:fldChar w:fldCharType="end"/>
      </w:r>
      <w:bookmarkEnd w:id="18"/>
      <w:r w:rsidRPr="005355ED">
        <w:t xml:space="preserve"> NEIN</w:t>
      </w:r>
    </w:p>
    <w:p w:rsidR="00FD3EAE" w:rsidRPr="005355ED" w:rsidRDefault="00FD3EAE" w:rsidP="005355ED">
      <w:pPr>
        <w:tabs>
          <w:tab w:val="left" w:pos="5103"/>
        </w:tabs>
        <w:spacing w:after="0" w:line="240" w:lineRule="auto"/>
      </w:pPr>
    </w:p>
    <w:p w:rsidR="00FD3EAE" w:rsidRDefault="005355ED" w:rsidP="005355ED">
      <w:pPr>
        <w:tabs>
          <w:tab w:val="left" w:pos="5103"/>
        </w:tabs>
        <w:spacing w:after="0" w:line="240" w:lineRule="auto"/>
      </w:pPr>
      <w:r>
        <w:t>z</w:t>
      </w:r>
      <w:r w:rsidRPr="005355ED">
        <w:t>ur Kenntnis und weiteren Veranlassung vorgelegt.</w:t>
      </w:r>
    </w:p>
    <w:p w:rsidR="00117C65" w:rsidRPr="005355ED" w:rsidRDefault="00117C65" w:rsidP="005355ED">
      <w:pPr>
        <w:tabs>
          <w:tab w:val="left" w:pos="5103"/>
        </w:tabs>
        <w:spacing w:after="0" w:line="240" w:lineRule="auto"/>
      </w:pPr>
    </w:p>
    <w:p w:rsidR="005355ED" w:rsidRPr="005355ED" w:rsidRDefault="005355ED" w:rsidP="005355ED">
      <w:pPr>
        <w:tabs>
          <w:tab w:val="left" w:pos="5103"/>
        </w:tabs>
        <w:spacing w:after="0" w:line="240" w:lineRule="auto"/>
      </w:pPr>
    </w:p>
    <w:p w:rsidR="005355ED" w:rsidRPr="005355ED" w:rsidRDefault="005355ED" w:rsidP="005355ED">
      <w:pPr>
        <w:tabs>
          <w:tab w:val="left" w:pos="-426"/>
          <w:tab w:val="left" w:pos="5103"/>
        </w:tabs>
        <w:spacing w:after="0" w:line="240" w:lineRule="auto"/>
      </w:pPr>
      <w:r w:rsidRPr="005355ED">
        <w:t>_________________________</w:t>
      </w:r>
      <w:r w:rsidR="00117C65">
        <w:t>___</w:t>
      </w:r>
      <w:r w:rsidRPr="005355ED">
        <w:tab/>
        <w:t>_________________________________</w:t>
      </w:r>
      <w:r w:rsidR="00117C65">
        <w:t>___</w:t>
      </w:r>
    </w:p>
    <w:p w:rsidR="00DF2342" w:rsidRDefault="00117C65" w:rsidP="00117C65">
      <w:pPr>
        <w:tabs>
          <w:tab w:val="left" w:pos="-709"/>
          <w:tab w:val="left" w:pos="993"/>
          <w:tab w:val="left" w:pos="5812"/>
        </w:tabs>
        <w:spacing w:after="0" w:line="240" w:lineRule="auto"/>
      </w:pPr>
      <w:r>
        <w:tab/>
      </w:r>
      <w:r w:rsidR="005355ED" w:rsidRPr="005355ED">
        <w:t>Ort, Datum</w:t>
      </w:r>
      <w:r w:rsidR="005355ED" w:rsidRPr="005355ED">
        <w:tab/>
        <w:t>Unterschrift der Schulleitung</w:t>
      </w:r>
    </w:p>
    <w:sectPr w:rsidR="00DF2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uQXjNEPhegbJyNYMW/Y7j2VdQ=" w:salt="mEcWciRnhQRefLNiiQgH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6"/>
    <w:rsid w:val="00117C65"/>
    <w:rsid w:val="0029332F"/>
    <w:rsid w:val="005355ED"/>
    <w:rsid w:val="00672A7D"/>
    <w:rsid w:val="006B2AE7"/>
    <w:rsid w:val="00756F89"/>
    <w:rsid w:val="008C131F"/>
    <w:rsid w:val="008D2515"/>
    <w:rsid w:val="00A159F6"/>
    <w:rsid w:val="00A619AE"/>
    <w:rsid w:val="00AB161F"/>
    <w:rsid w:val="00AF4CBC"/>
    <w:rsid w:val="00D66FF4"/>
    <w:rsid w:val="00DF234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E4541A5F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Brückl-Jencic Andrea</dc:creator>
  <cp:lastModifiedBy>Isolde Bellosits</cp:lastModifiedBy>
  <cp:revision>2</cp:revision>
  <dcterms:created xsi:type="dcterms:W3CDTF">2018-11-08T08:38:00Z</dcterms:created>
  <dcterms:modified xsi:type="dcterms:W3CDTF">2018-11-08T08:38:00Z</dcterms:modified>
</cp:coreProperties>
</file>