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83" w:rsidRDefault="00234A83">
      <w:pPr>
        <w:tabs>
          <w:tab w:val="left" w:pos="6237"/>
        </w:tabs>
        <w:spacing w:line="360" w:lineRule="auto"/>
        <w:rPr>
          <w:sz w:val="22"/>
        </w:rPr>
      </w:pPr>
      <w:r>
        <w:rPr>
          <w:b/>
          <w:sz w:val="22"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E4B03">
        <w:rPr>
          <w:b/>
          <w:noProof/>
          <w:sz w:val="22"/>
        </w:rPr>
        <w:t>Akad. Grad</w:t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Vorname</w:t>
      </w:r>
      <w:r>
        <w:rPr>
          <w:b/>
          <w:sz w:val="22"/>
        </w:rPr>
        <w:fldChar w:fldCharType="end"/>
      </w:r>
      <w:bookmarkEnd w:id="1"/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ZUNAME:</w:t>
      </w:r>
      <w:r>
        <w:rPr>
          <w:b/>
          <w:sz w:val="22"/>
        </w:rPr>
        <w:fldChar w:fldCharType="end"/>
      </w:r>
      <w:bookmarkEnd w:id="2"/>
    </w:p>
    <w:p w:rsidR="00234A83" w:rsidRDefault="00234A83">
      <w:pPr>
        <w:tabs>
          <w:tab w:val="left" w:pos="6237"/>
        </w:tabs>
        <w:spacing w:line="360" w:lineRule="auto"/>
        <w:rPr>
          <w:sz w:val="22"/>
        </w:rPr>
      </w:pPr>
      <w:r>
        <w:rPr>
          <w:sz w:val="22"/>
        </w:rPr>
        <w:t xml:space="preserve">Geburtsname: </w:t>
      </w:r>
      <w:r>
        <w:rPr>
          <w:b/>
          <w:sz w:val="22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"/>
    </w:p>
    <w:p w:rsidR="00234A83" w:rsidRDefault="00234A83">
      <w:pPr>
        <w:spacing w:line="360" w:lineRule="auto"/>
        <w:rPr>
          <w:b/>
          <w:sz w:val="22"/>
        </w:rPr>
      </w:pPr>
      <w:r>
        <w:rPr>
          <w:sz w:val="22"/>
        </w:rPr>
        <w:t>Dienststelle:</w:t>
      </w:r>
      <w:r>
        <w:rPr>
          <w:b/>
          <w:sz w:val="22"/>
        </w:rPr>
        <w:t xml:space="preserve"> </w:t>
      </w:r>
      <w:r>
        <w:rPr>
          <w:sz w:val="22"/>
        </w:rP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 w:rsidR="007236E7">
        <w:rPr>
          <w:noProof/>
          <w:sz w:val="22"/>
        </w:rPr>
        <w:t> </w:t>
      </w:r>
      <w:r>
        <w:rPr>
          <w:sz w:val="22"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6"/>
      </w:tblGrid>
      <w:tr w:rsidR="00046188" w:rsidTr="00046188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  <w:hideMark/>
          </w:tcPr>
          <w:p w:rsidR="00046188" w:rsidRDefault="000461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Personalnummer</w:t>
            </w:r>
          </w:p>
        </w:tc>
        <w:tc>
          <w:tcPr>
            <w:tcW w:w="285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046188" w:rsidRDefault="00046188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Versicherungsnummer</w:t>
            </w:r>
          </w:p>
        </w:tc>
      </w:tr>
      <w:tr w:rsidR="00046188" w:rsidTr="00046188">
        <w:trPr>
          <w:cantSplit/>
        </w:trPr>
        <w:tc>
          <w:tcPr>
            <w:tcW w:w="28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46188" w:rsidRDefault="00046188">
            <w:pPr>
              <w:tabs>
                <w:tab w:val="left" w:pos="426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C5188" w:rsidRPr="00C074C2" w:rsidRDefault="00CC5188">
      <w:pPr>
        <w:tabs>
          <w:tab w:val="left" w:pos="426"/>
        </w:tabs>
        <w:spacing w:line="360" w:lineRule="auto"/>
        <w:rPr>
          <w:sz w:val="18"/>
          <w:szCs w:val="18"/>
        </w:rPr>
      </w:pP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 xml:space="preserve">Amtstitel/Berufstitel: </w:t>
      </w:r>
      <w:r>
        <w:rPr>
          <w:b/>
          <w:sz w:val="22"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5" w:name="Text5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5"/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 xml:space="preserve">Adresse: </w:t>
      </w:r>
      <w:r>
        <w:rPr>
          <w:b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"/>
    </w:p>
    <w:p w:rsidR="00234A83" w:rsidRDefault="00234A83">
      <w:pPr>
        <w:pStyle w:val="Kopfzeile"/>
        <w:tabs>
          <w:tab w:val="clear" w:pos="4536"/>
          <w:tab w:val="clear" w:pos="9072"/>
        </w:tabs>
        <w:spacing w:line="240" w:lineRule="atLeast"/>
      </w:pPr>
    </w:p>
    <w:p w:rsidR="00234A83" w:rsidRDefault="00234A83">
      <w:pPr>
        <w:pStyle w:val="berschrift1"/>
        <w:spacing w:line="360" w:lineRule="auto"/>
        <w:rPr>
          <w:sz w:val="36"/>
        </w:rPr>
      </w:pPr>
      <w:r>
        <w:rPr>
          <w:sz w:val="36"/>
        </w:rPr>
        <w:t xml:space="preserve">Gewährung einer </w:t>
      </w:r>
      <w:r w:rsidR="0032020E">
        <w:rPr>
          <w:sz w:val="36"/>
        </w:rPr>
        <w:t>Bildschirmbrille</w:t>
      </w:r>
    </w:p>
    <w:p w:rsidR="00234A83" w:rsidRDefault="00234A83">
      <w:pPr>
        <w:spacing w:line="240" w:lineRule="atLeast"/>
        <w:rPr>
          <w:sz w:val="22"/>
        </w:rPr>
      </w:pPr>
    </w:p>
    <w:p w:rsidR="007B1E53" w:rsidRDefault="007B1E53">
      <w:pPr>
        <w:spacing w:line="240" w:lineRule="atLeast"/>
        <w:rPr>
          <w:sz w:val="22"/>
        </w:rPr>
      </w:pPr>
    </w:p>
    <w:p w:rsidR="00234A83" w:rsidRDefault="0032020E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234A83">
        <w:rPr>
          <w:sz w:val="22"/>
        </w:rPr>
        <w:t xml:space="preserve"> für Burgenland</w:t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>7000 Eisenstadt</w:t>
      </w:r>
    </w:p>
    <w:p w:rsidR="00234A83" w:rsidRDefault="00234A83">
      <w:pPr>
        <w:spacing w:line="240" w:lineRule="atLeast"/>
        <w:rPr>
          <w:sz w:val="22"/>
        </w:rPr>
      </w:pPr>
    </w:p>
    <w:p w:rsidR="007B1E53" w:rsidRDefault="007B1E53">
      <w:pPr>
        <w:spacing w:line="240" w:lineRule="atLeast"/>
        <w:rPr>
          <w:sz w:val="22"/>
        </w:rPr>
      </w:pP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 xml:space="preserve">Ich bitte </w:t>
      </w:r>
      <w:r w:rsidR="0032020E">
        <w:rPr>
          <w:sz w:val="22"/>
        </w:rPr>
        <w:t xml:space="preserve">um Gewährung einer Geldaushilfe aus Anlass </w:t>
      </w:r>
      <w:r w:rsidR="004A6686">
        <w:rPr>
          <w:sz w:val="22"/>
        </w:rPr>
        <w:t xml:space="preserve">des Ankaufes </w:t>
      </w:r>
      <w:r w:rsidR="0032020E">
        <w:rPr>
          <w:sz w:val="22"/>
        </w:rPr>
        <w:t>einer Bildschirmbrille.</w:t>
      </w:r>
    </w:p>
    <w:p w:rsidR="00234A83" w:rsidRDefault="00234A83">
      <w:pPr>
        <w:spacing w:line="360" w:lineRule="auto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7B1E53" w:rsidRDefault="007B1E5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Nachweise:</w:t>
      </w:r>
    </w:p>
    <w:p w:rsidR="00234A83" w:rsidRDefault="00234A8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saldierte Rechnungen</w:t>
      </w:r>
      <w:r w:rsidR="0032020E">
        <w:rPr>
          <w:sz w:val="22"/>
        </w:rPr>
        <w:t xml:space="preserve"> für eine Bildschirmbrille</w:t>
      </w:r>
    </w:p>
    <w:p w:rsidR="00234A83" w:rsidRDefault="00234A8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Nachweis über den Empfang von Leistungen aus der gesetzlichen Sozialversicherung</w:t>
      </w:r>
    </w:p>
    <w:p w:rsidR="0032020E" w:rsidRDefault="007B1E53">
      <w:pPr>
        <w:numPr>
          <w:ilvl w:val="0"/>
          <w:numId w:val="1"/>
        </w:numPr>
        <w:spacing w:line="240" w:lineRule="atLeast"/>
        <w:rPr>
          <w:sz w:val="22"/>
        </w:rPr>
      </w:pPr>
      <w:r>
        <w:rPr>
          <w:sz w:val="22"/>
        </w:rPr>
        <w:t>Verordnungsschein, mit der Bezeichnung „Bildschirmbrille“</w:t>
      </w: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32020E" w:rsidRDefault="0032020E" w:rsidP="0032020E">
      <w:pPr>
        <w:spacing w:line="240" w:lineRule="atLeast"/>
        <w:ind w:left="360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7" w:name="Text2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Ort</w:t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3"/>
            <w:enabled/>
            <w:calcOnExit w:val="0"/>
            <w:textInput>
              <w:default w:val="Datum"/>
            </w:textInput>
          </w:ffData>
        </w:fldChar>
      </w:r>
      <w:bookmarkStart w:id="8" w:name="Text6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8"/>
      <w:r>
        <w:rPr>
          <w:sz w:val="22"/>
        </w:rPr>
        <w:tab/>
      </w:r>
      <w:r w:rsidR="0032020E">
        <w:rPr>
          <w:sz w:val="22"/>
        </w:rPr>
        <w:tab/>
      </w:r>
      <w:r w:rsidR="0032020E">
        <w:rPr>
          <w:sz w:val="22"/>
        </w:rPr>
        <w:tab/>
      </w:r>
      <w:r w:rsidR="007B1E53">
        <w:rPr>
          <w:sz w:val="22"/>
        </w:rPr>
        <w:tab/>
      </w:r>
      <w:r>
        <w:rPr>
          <w:sz w:val="22"/>
        </w:rP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9" w:name="Text2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bookmarkStart w:id="10" w:name="_GoBack"/>
      <w:r w:rsidR="007236E7">
        <w:rPr>
          <w:noProof/>
          <w:sz w:val="22"/>
        </w:rPr>
        <w:t>Unterschrift</w:t>
      </w:r>
      <w:bookmarkEnd w:id="10"/>
      <w:r>
        <w:rPr>
          <w:sz w:val="22"/>
        </w:rPr>
        <w:fldChar w:fldCharType="end"/>
      </w:r>
      <w:bookmarkEnd w:id="9"/>
    </w:p>
    <w:p w:rsidR="00234A83" w:rsidRDefault="00234A83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br w:type="page"/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lastRenderedPageBreak/>
        <w:t xml:space="preserve">Zahl: </w:t>
      </w:r>
      <w:r>
        <w:rPr>
          <w:b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1" w:name="Text6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 w:rsidR="007236E7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1"/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32020E">
      <w:pPr>
        <w:spacing w:line="240" w:lineRule="atLeast"/>
        <w:rPr>
          <w:sz w:val="22"/>
        </w:rPr>
      </w:pPr>
      <w:r>
        <w:rPr>
          <w:sz w:val="22"/>
        </w:rPr>
        <w:t>Bildungsdirektion</w:t>
      </w:r>
      <w:r w:rsidR="00234A83">
        <w:rPr>
          <w:sz w:val="22"/>
        </w:rPr>
        <w:t xml:space="preserve"> für Burgenland</w:t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Kernausteig 3</w:t>
      </w:r>
    </w:p>
    <w:p w:rsidR="00234A83" w:rsidRDefault="00234A83">
      <w:pPr>
        <w:spacing w:line="360" w:lineRule="auto"/>
        <w:rPr>
          <w:sz w:val="22"/>
        </w:rPr>
      </w:pPr>
      <w:r>
        <w:rPr>
          <w:sz w:val="22"/>
        </w:rPr>
        <w:t>7000 Eisenstadt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mit dem Ersuchen um positive Erledigung vorgelegt.</w:t>
      </w: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spacing w:line="240" w:lineRule="atLeast"/>
        <w:rPr>
          <w:sz w:val="22"/>
        </w:rPr>
      </w:pPr>
    </w:p>
    <w:p w:rsidR="00234A83" w:rsidRDefault="00234A83">
      <w:pPr>
        <w:tabs>
          <w:tab w:val="left" w:pos="6237"/>
        </w:tabs>
        <w:spacing w:line="240" w:lineRule="atLeast"/>
        <w:rPr>
          <w:sz w:val="22"/>
        </w:rPr>
      </w:pP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Ort</w:t>
      </w:r>
      <w:r>
        <w:rPr>
          <w:sz w:val="22"/>
        </w:rPr>
        <w:fldChar w:fldCharType="end"/>
      </w:r>
      <w:r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Text64"/>
            <w:enabled/>
            <w:calcOnExit w:val="0"/>
            <w:textInput>
              <w:default w:val="Datum"/>
            </w:textInput>
          </w:ffData>
        </w:fldChar>
      </w:r>
      <w:bookmarkStart w:id="12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Datum</w:t>
      </w:r>
      <w:r>
        <w:rPr>
          <w:sz w:val="22"/>
        </w:rPr>
        <w:fldChar w:fldCharType="end"/>
      </w:r>
      <w:bookmarkEnd w:id="12"/>
      <w:r>
        <w:rPr>
          <w:sz w:val="22"/>
        </w:rPr>
        <w:tab/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7236E7">
        <w:rPr>
          <w:noProof/>
          <w:sz w:val="22"/>
        </w:rPr>
        <w:t>Unterschrift der Schulleitung</w:t>
      </w:r>
      <w:r>
        <w:rPr>
          <w:sz w:val="22"/>
        </w:rPr>
        <w:fldChar w:fldCharType="end"/>
      </w:r>
    </w:p>
    <w:p w:rsidR="00234A83" w:rsidRDefault="00234A83">
      <w:pPr>
        <w:spacing w:line="240" w:lineRule="atLeast"/>
        <w:rPr>
          <w:sz w:val="22"/>
        </w:rPr>
      </w:pPr>
      <w:r>
        <w:rPr>
          <w:sz w:val="22"/>
        </w:rPr>
        <w:t>__________________________________________________________________________</w:t>
      </w:r>
    </w:p>
    <w:p w:rsidR="00234A83" w:rsidRDefault="00234A83">
      <w:pPr>
        <w:spacing w:line="240" w:lineRule="atLeast"/>
        <w:jc w:val="center"/>
        <w:rPr>
          <w:b/>
          <w:sz w:val="22"/>
        </w:rPr>
      </w:pPr>
    </w:p>
    <w:p w:rsidR="00CC5188" w:rsidRDefault="00CC5188">
      <w:pPr>
        <w:pStyle w:val="berschrift2"/>
      </w:pPr>
    </w:p>
    <w:p w:rsidR="00234A83" w:rsidRDefault="00234A83">
      <w:pPr>
        <w:tabs>
          <w:tab w:val="left" w:pos="4253"/>
          <w:tab w:val="left" w:pos="9639"/>
        </w:tabs>
        <w:spacing w:line="240" w:lineRule="atLeast"/>
        <w:rPr>
          <w:sz w:val="22"/>
        </w:rPr>
      </w:pPr>
    </w:p>
    <w:sectPr w:rsidR="00234A83" w:rsidSect="007236E7">
      <w:footerReference w:type="even" r:id="rId8"/>
      <w:footerReference w:type="default" r:id="rId9"/>
      <w:footnotePr>
        <w:numRestart w:val="eachSect"/>
      </w:footnotePr>
      <w:pgSz w:w="12242" w:h="15842"/>
      <w:pgMar w:top="284" w:right="1134" w:bottom="284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D6" w:rsidRDefault="005433D6">
      <w:r>
        <w:separator/>
      </w:r>
    </w:p>
  </w:endnote>
  <w:endnote w:type="continuationSeparator" w:id="0">
    <w:p w:rsidR="005433D6" w:rsidRDefault="005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3" w:rsidRDefault="00234A83">
    <w:pPr>
      <w:pStyle w:val="Fuzeil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83" w:rsidRDefault="00234A8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D6" w:rsidRDefault="005433D6">
      <w:r>
        <w:separator/>
      </w:r>
    </w:p>
  </w:footnote>
  <w:footnote w:type="continuationSeparator" w:id="0">
    <w:p w:rsidR="005433D6" w:rsidRDefault="0054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070B"/>
    <w:multiLevelType w:val="singleLevel"/>
    <w:tmpl w:val="B8F65558"/>
    <w:lvl w:ilvl="0">
      <w:start w:val="70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497043"/>
    <w:multiLevelType w:val="singleLevel"/>
    <w:tmpl w:val="C5388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MfiohMKH+wEqdHNc07BNZpOTcg=" w:salt="2Rzzvv49RdmVTc/ThgwNmQ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88"/>
    <w:rsid w:val="00046188"/>
    <w:rsid w:val="00234A83"/>
    <w:rsid w:val="0032020E"/>
    <w:rsid w:val="00323D20"/>
    <w:rsid w:val="003E4B03"/>
    <w:rsid w:val="004A6686"/>
    <w:rsid w:val="005433D6"/>
    <w:rsid w:val="007236E7"/>
    <w:rsid w:val="007B1E53"/>
    <w:rsid w:val="00A21608"/>
    <w:rsid w:val="00A23AF7"/>
    <w:rsid w:val="00CC5188"/>
    <w:rsid w:val="00CF1AB7"/>
    <w:rsid w:val="00E96DA5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6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240" w:lineRule="atLeast"/>
      <w:jc w:val="center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line="240" w:lineRule="atLeast"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6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6AFF85F2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Dienstcharakter:</vt:lpstr>
    </vt:vector>
  </TitlesOfParts>
  <Company>LSR-BGLD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Dienstcharakter:</dc:title>
  <dc:creator>VIP</dc:creator>
  <cp:lastModifiedBy>Isolde Bellosits</cp:lastModifiedBy>
  <cp:revision>9</cp:revision>
  <cp:lastPrinted>2018-11-08T13:03:00Z</cp:lastPrinted>
  <dcterms:created xsi:type="dcterms:W3CDTF">2018-11-08T09:04:00Z</dcterms:created>
  <dcterms:modified xsi:type="dcterms:W3CDTF">2018-11-08T13:04:00Z</dcterms:modified>
</cp:coreProperties>
</file>