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3" w:rsidRDefault="00234A83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E4B03">
        <w:rPr>
          <w:b/>
          <w:noProof/>
          <w:sz w:val="22"/>
        </w:rPr>
        <w:t>Akad. Grad</w:t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2"/>
    </w:p>
    <w:p w:rsidR="00234A83" w:rsidRDefault="00234A83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Geburtsname: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:rsidR="00234A83" w:rsidRDefault="00234A83">
      <w:pPr>
        <w:spacing w:line="360" w:lineRule="auto"/>
        <w:rPr>
          <w:b/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046188" w:rsidTr="0004618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046188" w:rsidRDefault="000461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6188" w:rsidRDefault="000461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046188" w:rsidTr="0004618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5188" w:rsidRPr="00C074C2" w:rsidRDefault="00CC5188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Amtstitel/Berufstitel: </w:t>
      </w:r>
      <w:r>
        <w:rPr>
          <w:b/>
          <w:sz w:val="22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"/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 xml:space="preserve">Adresse: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234A83" w:rsidRDefault="00234A83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234A83" w:rsidRDefault="00234A83">
      <w:pPr>
        <w:pStyle w:val="berschrift1"/>
        <w:spacing w:line="360" w:lineRule="auto"/>
        <w:rPr>
          <w:sz w:val="36"/>
        </w:rPr>
      </w:pPr>
      <w:r>
        <w:rPr>
          <w:sz w:val="36"/>
        </w:rPr>
        <w:t>Gewährung einer Geldaushilfe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0E7CB9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234A83">
        <w:rPr>
          <w:sz w:val="22"/>
        </w:rPr>
        <w:t xml:space="preserve"> für Burgenland</w:t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>Ich bitte um Gewährung einer Geldaushilfe.</w:t>
      </w:r>
    </w:p>
    <w:p w:rsidR="00234A83" w:rsidRDefault="00234A83">
      <w:pPr>
        <w:spacing w:line="360" w:lineRule="auto"/>
        <w:rPr>
          <w:sz w:val="22"/>
        </w:rPr>
      </w:pPr>
    </w:p>
    <w:p w:rsidR="00234A83" w:rsidRDefault="00234A83">
      <w:pPr>
        <w:rPr>
          <w:b/>
          <w:sz w:val="22"/>
        </w:rPr>
      </w:pPr>
      <w:r>
        <w:rPr>
          <w:b/>
          <w:sz w:val="22"/>
        </w:rPr>
        <w:t>Begründung</w:t>
      </w:r>
    </w:p>
    <w:p w:rsidR="00234A83" w:rsidRDefault="00234A83">
      <w:pPr>
        <w:rPr>
          <w:sz w:val="16"/>
        </w:rPr>
      </w:pPr>
      <w:r>
        <w:rPr>
          <w:sz w:val="16"/>
        </w:rPr>
        <w:t>Zutreffendes bitte ankreuzen!</w:t>
      </w:r>
    </w:p>
    <w:p w:rsidR="00234A83" w:rsidRDefault="00234A83">
      <w:pPr>
        <w:rPr>
          <w:sz w:val="22"/>
        </w:rPr>
      </w:pPr>
    </w:p>
    <w:p w:rsidR="00234A83" w:rsidRDefault="00234A83">
      <w:pPr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sz w:val="22"/>
        </w:rPr>
        <w:instrText xml:space="preserve"> FORMCHECKBOX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Zahnarztkosten</w:t>
      </w:r>
    </w:p>
    <w:p w:rsidR="00234A83" w:rsidRDefault="00234A83">
      <w:pPr>
        <w:rPr>
          <w:sz w:val="22"/>
        </w:rPr>
      </w:pPr>
    </w:p>
    <w:p w:rsidR="00234A83" w:rsidRDefault="00234A83">
      <w:pPr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2"/>
        </w:rPr>
        <w:instrText xml:space="preserve"> FORMCHECKBOX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Kosten für die Anschaffung von Sehbehelfen</w:t>
      </w:r>
    </w:p>
    <w:p w:rsidR="00234A83" w:rsidRDefault="00234A83">
      <w:pPr>
        <w:rPr>
          <w:sz w:val="22"/>
        </w:rPr>
      </w:pPr>
    </w:p>
    <w:p w:rsidR="00234A83" w:rsidRDefault="00234A83">
      <w:pPr>
        <w:rPr>
          <w:sz w:val="22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sz w:val="22"/>
        </w:rPr>
        <w:instrText xml:space="preserve"> FORMCHECKBOX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Begräbniskosten</w:t>
      </w:r>
    </w:p>
    <w:p w:rsidR="00234A83" w:rsidRDefault="00234A83">
      <w:pPr>
        <w:rPr>
          <w:sz w:val="22"/>
        </w:rPr>
      </w:pP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Kosten (saldierte Rechnung bitte beilegen): </w:t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Familienstand: </w:t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Beruf und monatliches Nettoeinkommen </w:t>
      </w:r>
      <w:r w:rsidR="007236E7">
        <w:rPr>
          <w:sz w:val="22"/>
        </w:rPr>
        <w:fldChar w:fldCharType="begin">
          <w:ffData>
            <w:name w:val="Dropdown6"/>
            <w:enabled/>
            <w:calcOnExit w:val="0"/>
            <w:ddList>
              <w:listEntry w:val="der/des"/>
              <w:listEntry w:val="der"/>
              <w:listEntry w:val="des"/>
            </w:ddList>
          </w:ffData>
        </w:fldChar>
      </w:r>
      <w:bookmarkStart w:id="12" w:name="Dropdown6"/>
      <w:r w:rsidR="007236E7">
        <w:rPr>
          <w:sz w:val="22"/>
        </w:rPr>
        <w:instrText xml:space="preserve"> FORMDROPDOWN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 w:rsidR="007236E7">
        <w:rPr>
          <w:sz w:val="22"/>
        </w:rPr>
        <w:fldChar w:fldCharType="end"/>
      </w:r>
      <w:bookmarkEnd w:id="12"/>
      <w:r w:rsidR="007236E7">
        <w:rPr>
          <w:sz w:val="22"/>
        </w:rPr>
        <w:t xml:space="preserve"> </w:t>
      </w:r>
      <w:r w:rsidR="007236E7"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EhegattinEhegattenLebensgefährtinLebensgefährten:"/>
              <w:listEntry w:val="Lebensgefährtin:"/>
              <w:listEntry w:val="Lebensgefährten:"/>
              <w:listEntry w:val="Ehegattin:"/>
              <w:listEntry w:val="Ehegatten:"/>
            </w:ddList>
          </w:ffData>
        </w:fldChar>
      </w:r>
      <w:bookmarkStart w:id="13" w:name="Dropdown3"/>
      <w:r w:rsidR="007236E7">
        <w:rPr>
          <w:sz w:val="22"/>
        </w:rPr>
        <w:instrText xml:space="preserve"> FORMDROPDOWN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 w:rsidR="007236E7">
        <w:rPr>
          <w:sz w:val="22"/>
        </w:rPr>
        <w:fldChar w:fldCharType="end"/>
      </w:r>
      <w:bookmarkEnd w:id="13"/>
      <w:r>
        <w:rPr>
          <w:sz w:val="22"/>
        </w:rPr>
        <w:t>(Nachweis bitte beilegen)</w:t>
      </w: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234A83" w:rsidRDefault="00234A83">
      <w:pPr>
        <w:spacing w:line="360" w:lineRule="auto"/>
        <w:rPr>
          <w:sz w:val="22"/>
        </w:rPr>
      </w:pPr>
    </w:p>
    <w:p w:rsidR="00234A83" w:rsidRDefault="00234A83">
      <w:pPr>
        <w:rPr>
          <w:sz w:val="22"/>
        </w:rPr>
      </w:pPr>
      <w:r>
        <w:rPr>
          <w:sz w:val="22"/>
        </w:rPr>
        <w:t>Anzahl und Geburtsdatum der im gemeinsamen Haushalt lebenden Kinder, für welche Kinderzulage bezogen wird:</w:t>
      </w:r>
    </w:p>
    <w:p w:rsidR="00234A83" w:rsidRDefault="00234A83">
      <w:pPr>
        <w:rPr>
          <w:sz w:val="22"/>
        </w:rPr>
      </w:pPr>
    </w:p>
    <w:p w:rsidR="00234A83" w:rsidRDefault="00234A83">
      <w:pPr>
        <w:rPr>
          <w:sz w:val="22"/>
        </w:rPr>
      </w:pPr>
    </w:p>
    <w:p w:rsidR="00234A83" w:rsidRDefault="00234A83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Nachweise:</w:t>
      </w:r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saldierte Rechnungen</w:t>
      </w:r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Nachweis über das monatliche Nettoeinkommen</w:t>
      </w:r>
      <w:r w:rsidR="007236E7">
        <w:rPr>
          <w:sz w:val="22"/>
        </w:rPr>
        <w:t xml:space="preserve"> </w:t>
      </w:r>
      <w:r w:rsidR="007236E7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der/des"/>
              <w:listEntry w:val="der"/>
              <w:listEntry w:val="des"/>
            </w:ddList>
          </w:ffData>
        </w:fldChar>
      </w:r>
      <w:bookmarkStart w:id="16" w:name="Dropdown7"/>
      <w:r w:rsidR="007236E7">
        <w:rPr>
          <w:sz w:val="22"/>
        </w:rPr>
        <w:instrText xml:space="preserve"> FORMDROPDOWN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 w:rsidR="007236E7">
        <w:rPr>
          <w:sz w:val="22"/>
        </w:rPr>
        <w:fldChar w:fldCharType="end"/>
      </w:r>
      <w:bookmarkEnd w:id="16"/>
      <w:r>
        <w:rPr>
          <w:sz w:val="22"/>
        </w:rPr>
        <w:t xml:space="preserve"> </w:t>
      </w:r>
      <w:r w:rsidR="007236E7">
        <w:rPr>
          <w:sz w:val="22"/>
        </w:rPr>
        <w:fldChar w:fldCharType="begin">
          <w:ffData>
            <w:name w:val="Dropdown4"/>
            <w:enabled/>
            <w:calcOnExit w:val="0"/>
            <w:ddList>
              <w:listEntry w:val="EhegattinEhegattenLebensgefährtinLebensgefährten"/>
              <w:listEntry w:val="Ehegattin"/>
              <w:listEntry w:val="Ehegatten"/>
              <w:listEntry w:val="Lebensgefährtin"/>
              <w:listEntry w:val="Lebensgefährten"/>
            </w:ddList>
          </w:ffData>
        </w:fldChar>
      </w:r>
      <w:bookmarkStart w:id="17" w:name="Dropdown4"/>
      <w:r w:rsidR="007236E7">
        <w:rPr>
          <w:sz w:val="22"/>
        </w:rPr>
        <w:instrText xml:space="preserve"> FORMDROPDOWN </w:instrText>
      </w:r>
      <w:r w:rsidR="00492F06">
        <w:rPr>
          <w:sz w:val="22"/>
        </w:rPr>
      </w:r>
      <w:r w:rsidR="00492F06">
        <w:rPr>
          <w:sz w:val="22"/>
        </w:rPr>
        <w:fldChar w:fldCharType="separate"/>
      </w:r>
      <w:r w:rsidR="007236E7">
        <w:rPr>
          <w:sz w:val="22"/>
        </w:rPr>
        <w:fldChar w:fldCharType="end"/>
      </w:r>
      <w:bookmarkEnd w:id="17"/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Nachweis über den Empfang bzw. die Leistung von Unterhaltsleistungen</w:t>
      </w:r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Nachweis über den Empfang von Leistungen aus der gesetzlichen Sozialversicherung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8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Ort</w:t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9" w:name="Text6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9"/>
      <w:r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20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Unterschrift</w:t>
      </w:r>
      <w:r>
        <w:rPr>
          <w:sz w:val="22"/>
        </w:rPr>
        <w:fldChar w:fldCharType="end"/>
      </w:r>
      <w:bookmarkEnd w:id="20"/>
      <w:r>
        <w:rPr>
          <w:sz w:val="22"/>
        </w:rPr>
        <w:br w:type="page"/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lastRenderedPageBreak/>
        <w:t xml:space="preserve">Zahl: </w:t>
      </w: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bookmarkStart w:id="22" w:name="_GoBack"/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bookmarkEnd w:id="22"/>
      <w:r>
        <w:rPr>
          <w:b/>
          <w:sz w:val="22"/>
        </w:rPr>
        <w:fldChar w:fldCharType="end"/>
      </w:r>
      <w:bookmarkEnd w:id="21"/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0E7CB9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234A83">
        <w:rPr>
          <w:sz w:val="22"/>
        </w:rPr>
        <w:t xml:space="preserve"> für Burgenland</w:t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mit dem Ersuchen um positive Erledigung vorgelegt.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Ort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>
              <w:default w:val="Datum"/>
            </w:textInput>
          </w:ffData>
        </w:fldChar>
      </w:r>
      <w:bookmarkStart w:id="23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23"/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Unterschrift der Schulleitung</w:t>
      </w:r>
      <w:r>
        <w:rPr>
          <w:sz w:val="22"/>
        </w:rPr>
        <w:fldChar w:fldCharType="end"/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234A83" w:rsidRDefault="00234A83">
      <w:pPr>
        <w:spacing w:line="240" w:lineRule="atLeast"/>
        <w:jc w:val="center"/>
        <w:rPr>
          <w:b/>
          <w:sz w:val="22"/>
        </w:rPr>
      </w:pPr>
    </w:p>
    <w:p w:rsidR="00CC5188" w:rsidRDefault="00CC5188">
      <w:pPr>
        <w:pStyle w:val="berschrift2"/>
      </w:pPr>
    </w:p>
    <w:p w:rsidR="00234A83" w:rsidRDefault="00234A83">
      <w:pPr>
        <w:tabs>
          <w:tab w:val="left" w:pos="4253"/>
          <w:tab w:val="left" w:pos="9639"/>
        </w:tabs>
        <w:spacing w:line="240" w:lineRule="atLeast"/>
        <w:rPr>
          <w:sz w:val="22"/>
        </w:rPr>
      </w:pPr>
    </w:p>
    <w:sectPr w:rsidR="00234A83" w:rsidSect="007236E7">
      <w:footerReference w:type="even" r:id="rId8"/>
      <w:footerReference w:type="default" r:id="rId9"/>
      <w:footnotePr>
        <w:numRestart w:val="eachSect"/>
      </w:footnotePr>
      <w:pgSz w:w="12242" w:h="15842"/>
      <w:pgMar w:top="284" w:right="1134" w:bottom="28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D6" w:rsidRDefault="005433D6">
      <w:r>
        <w:separator/>
      </w:r>
    </w:p>
  </w:endnote>
  <w:endnote w:type="continuationSeparator" w:id="0">
    <w:p w:rsidR="005433D6" w:rsidRDefault="005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3" w:rsidRDefault="00234A83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3" w:rsidRDefault="00234A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D6" w:rsidRDefault="005433D6">
      <w:r>
        <w:separator/>
      </w:r>
    </w:p>
  </w:footnote>
  <w:footnote w:type="continuationSeparator" w:id="0">
    <w:p w:rsidR="005433D6" w:rsidRDefault="005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70B"/>
    <w:multiLevelType w:val="singleLevel"/>
    <w:tmpl w:val="B8F65558"/>
    <w:lvl w:ilvl="0">
      <w:start w:val="7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497043"/>
    <w:multiLevelType w:val="singleLevel"/>
    <w:tmpl w:val="C538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2RaTsAKXTMwBofkUlbvqY0fDVw=" w:salt="t40d2rHtytcCeJVZ63mZM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8"/>
    <w:rsid w:val="00046188"/>
    <w:rsid w:val="00090BC3"/>
    <w:rsid w:val="000E7CB9"/>
    <w:rsid w:val="00234A83"/>
    <w:rsid w:val="003E4B03"/>
    <w:rsid w:val="00492F06"/>
    <w:rsid w:val="005433D6"/>
    <w:rsid w:val="007236E7"/>
    <w:rsid w:val="00A21608"/>
    <w:rsid w:val="00A23AF7"/>
    <w:rsid w:val="00C433CE"/>
    <w:rsid w:val="00CC5188"/>
    <w:rsid w:val="00CF1AB7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E30D43B6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Dienstcharakter:</vt:lpstr>
    </vt:vector>
  </TitlesOfParts>
  <Company>LSR-BGLD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Dienstcharakter:</dc:title>
  <dc:creator>VIP</dc:creator>
  <cp:lastModifiedBy>Isolde Bellosits</cp:lastModifiedBy>
  <cp:revision>6</cp:revision>
  <cp:lastPrinted>2018-11-08T13:04:00Z</cp:lastPrinted>
  <dcterms:created xsi:type="dcterms:W3CDTF">2018-11-08T09:15:00Z</dcterms:created>
  <dcterms:modified xsi:type="dcterms:W3CDTF">2018-11-08T13:06:00Z</dcterms:modified>
</cp:coreProperties>
</file>