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8" w:rsidRPr="00C62B41" w:rsidRDefault="00902288" w:rsidP="00EC31E1">
      <w:pPr>
        <w:rPr>
          <w:b/>
          <w:sz w:val="26"/>
          <w:szCs w:val="26"/>
        </w:rPr>
      </w:pPr>
      <w:r w:rsidRPr="00C62B41">
        <w:rPr>
          <w:b/>
          <w:sz w:val="26"/>
          <w:szCs w:val="26"/>
        </w:rPr>
        <w:t>Meldung/Bewilligung einer Nebenbeschäftigung/</w:t>
      </w:r>
      <w:r w:rsidR="00C62B41" w:rsidRPr="00C62B41">
        <w:rPr>
          <w:b/>
          <w:sz w:val="26"/>
          <w:szCs w:val="26"/>
        </w:rPr>
        <w:t>-</w:t>
      </w:r>
      <w:r w:rsidRPr="00C62B41">
        <w:rPr>
          <w:b/>
          <w:sz w:val="26"/>
          <w:szCs w:val="26"/>
        </w:rPr>
        <w:t>tätigkeit</w:t>
      </w:r>
      <w:r w:rsidR="00867DD5" w:rsidRPr="00C62B41">
        <w:rPr>
          <w:b/>
          <w:sz w:val="26"/>
          <w:szCs w:val="26"/>
        </w:rPr>
        <w:t xml:space="preserve"> </w:t>
      </w:r>
    </w:p>
    <w:p w:rsidR="00902288" w:rsidRDefault="00291ABA" w:rsidP="00EC31E1">
      <w:pPr>
        <w:spacing w:line="360" w:lineRule="exact"/>
      </w:pPr>
      <w:r>
        <w:t>gem.</w:t>
      </w:r>
      <w:r w:rsidR="00902288">
        <w:t xml:space="preserve"> §</w:t>
      </w:r>
      <w:r>
        <w:t>§ 37 und</w:t>
      </w:r>
      <w:r w:rsidR="00902288">
        <w:t xml:space="preserve"> 56 Beamten-Dienstrechtsgesetz 1956 bzw. § 5 Vertragsbedienstetengesetz 1948 </w:t>
      </w:r>
    </w:p>
    <w:p w:rsidR="00902288" w:rsidRDefault="00902288" w:rsidP="00C62B41"/>
    <w:p w:rsidR="00C62B41" w:rsidRDefault="00BA383C" w:rsidP="00C62B4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C634B" w:rsidRDefault="009C634B" w:rsidP="006873FB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4D21CF" w:rsidRDefault="009C634B" w:rsidP="004D21CF">
      <w:pPr>
        <w:spacing w:after="120" w:line="480" w:lineRule="auto"/>
        <w:rPr>
          <w:spacing w:val="-6"/>
          <w:sz w:val="16"/>
          <w:szCs w:val="16"/>
        </w:rPr>
      </w:pPr>
      <w:r w:rsidRPr="00EC31E1">
        <w:rPr>
          <w:spacing w:val="-6"/>
          <w:sz w:val="16"/>
          <w:szCs w:val="16"/>
        </w:rPr>
        <w:t>Familien- oder Nachname und Vorname</w:t>
      </w:r>
      <w:r w:rsidR="00F217D2">
        <w:rPr>
          <w:spacing w:val="-6"/>
          <w:sz w:val="16"/>
          <w:szCs w:val="16"/>
        </w:rPr>
        <w:t>,</w:t>
      </w:r>
      <w:r w:rsidRPr="00EC31E1">
        <w:rPr>
          <w:spacing w:val="-6"/>
          <w:sz w:val="16"/>
          <w:szCs w:val="16"/>
        </w:rPr>
        <w:t xml:space="preserve"> akad. Grad, nachgestellter Titel, Amtstitel bzw. Verwendungsbezeichnung</w:t>
      </w:r>
    </w:p>
    <w:p w:rsidR="00BA383C" w:rsidRPr="00000DA3" w:rsidRDefault="00BA383C" w:rsidP="00BA383C">
      <w:pPr>
        <w:rPr>
          <w:spacing w:val="-6"/>
        </w:rPr>
      </w:pPr>
      <w:r w:rsidRPr="00000DA3">
        <w:rPr>
          <w:spacing w:val="-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00DA3">
        <w:rPr>
          <w:spacing w:val="-6"/>
        </w:rPr>
        <w:instrText xml:space="preserve"> FORMTEXT </w:instrText>
      </w:r>
      <w:r w:rsidRPr="00000DA3">
        <w:rPr>
          <w:spacing w:val="-6"/>
        </w:rPr>
      </w:r>
      <w:r w:rsidRPr="00000DA3">
        <w:rPr>
          <w:spacing w:val="-6"/>
        </w:rPr>
        <w:fldChar w:fldCharType="separate"/>
      </w:r>
      <w:r w:rsidRPr="00000DA3">
        <w:rPr>
          <w:noProof/>
          <w:spacing w:val="-6"/>
        </w:rPr>
        <w:t> </w:t>
      </w:r>
      <w:r w:rsidRPr="00000DA3">
        <w:rPr>
          <w:noProof/>
          <w:spacing w:val="-6"/>
        </w:rPr>
        <w:t> </w:t>
      </w:r>
      <w:r w:rsidRPr="00000DA3">
        <w:rPr>
          <w:noProof/>
          <w:spacing w:val="-6"/>
        </w:rPr>
        <w:t> </w:t>
      </w:r>
      <w:r w:rsidRPr="00000DA3">
        <w:rPr>
          <w:noProof/>
          <w:spacing w:val="-6"/>
        </w:rPr>
        <w:t> </w:t>
      </w:r>
      <w:r w:rsidRPr="00000DA3">
        <w:rPr>
          <w:noProof/>
          <w:spacing w:val="-6"/>
        </w:rPr>
        <w:t> </w:t>
      </w:r>
      <w:r w:rsidRPr="00000DA3">
        <w:rPr>
          <w:spacing w:val="-6"/>
        </w:rPr>
        <w:fldChar w:fldCharType="end"/>
      </w:r>
      <w:bookmarkEnd w:id="2"/>
    </w:p>
    <w:p w:rsidR="004D21CF" w:rsidRDefault="004D21CF" w:rsidP="006873FB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4D21CF" w:rsidRDefault="004D21CF" w:rsidP="00C93BE2">
      <w:pPr>
        <w:tabs>
          <w:tab w:val="left" w:leader="dot" w:pos="10065"/>
        </w:tabs>
        <w:spacing w:line="480" w:lineRule="auto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Organisationseinheit</w:t>
      </w:r>
    </w:p>
    <w:p w:rsidR="00C93BE2" w:rsidRDefault="00BA383C" w:rsidP="00BA383C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3"/>
      <w:r w:rsidR="00645C2D">
        <w:rPr>
          <w:rFonts w:cs="Arial"/>
          <w:u w:val="dotted"/>
        </w:rPr>
        <w:tab/>
      </w:r>
      <w:r w:rsidR="00C93BE2" w:rsidRPr="009C634B">
        <w:rPr>
          <w:rFonts w:cs="Arial"/>
          <w:u w:val="dotted"/>
        </w:rPr>
        <w:t>vollbeschäftigt / teilbeschäftigt</w:t>
      </w:r>
      <w:r w:rsidR="00C93BE2">
        <w:rPr>
          <w:rFonts w:cs="Arial"/>
          <w:u w:val="dotted"/>
        </w:rPr>
        <w:t xml:space="preserve"> mit D</w:t>
      </w:r>
      <w:r w:rsidR="006873FB">
        <w:rPr>
          <w:rFonts w:cs="Arial"/>
          <w:u w:val="dotted"/>
        </w:rPr>
        <w:t>ienstvertrag</w:t>
      </w:r>
    </w:p>
    <w:p w:rsidR="00C93BE2" w:rsidRDefault="00BA383C" w:rsidP="00BA383C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4"/>
      <w:r w:rsidR="00645C2D">
        <w:rPr>
          <w:rFonts w:cs="Arial"/>
          <w:u w:val="dotted"/>
        </w:rPr>
        <w:tab/>
      </w:r>
      <w:r w:rsidR="00C93BE2">
        <w:rPr>
          <w:rFonts w:cs="Arial"/>
          <w:u w:val="dotted"/>
        </w:rPr>
        <w:t>Herabsetzung der Wochendiens</w:t>
      </w:r>
      <w:r w:rsidR="006873FB">
        <w:rPr>
          <w:rFonts w:cs="Arial"/>
          <w:u w:val="dotted"/>
        </w:rPr>
        <w:t>t</w:t>
      </w:r>
      <w:r w:rsidR="00C93BE2">
        <w:rPr>
          <w:rFonts w:cs="Arial"/>
          <w:u w:val="dotted"/>
        </w:rPr>
        <w:t xml:space="preserve">zeit nach </w:t>
      </w:r>
      <w:r w:rsidR="00DC327B">
        <w:rPr>
          <w:rFonts w:cs="Arial"/>
          <w:u w:val="dotted"/>
        </w:rPr>
        <w:t>§§ 50a, 50b oder 50e BDG</w:t>
      </w:r>
    </w:p>
    <w:p w:rsidR="00DC327B" w:rsidRDefault="00BA383C" w:rsidP="00BA383C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5"/>
      <w:r w:rsidR="00645C2D">
        <w:rPr>
          <w:rFonts w:cs="Arial"/>
          <w:u w:val="dotted"/>
        </w:rPr>
        <w:tab/>
      </w:r>
      <w:r w:rsidR="00DC327B">
        <w:rPr>
          <w:rFonts w:cs="Arial"/>
          <w:u w:val="dotted"/>
        </w:rPr>
        <w:t>Teilzeitbeschäftigung nach MSchG oder VKG</w:t>
      </w:r>
    </w:p>
    <w:p w:rsidR="00DC327B" w:rsidRDefault="00BA383C" w:rsidP="00BA383C">
      <w:pPr>
        <w:tabs>
          <w:tab w:val="left" w:pos="567"/>
        </w:tabs>
        <w:spacing w:after="60"/>
        <w:rPr>
          <w:spacing w:val="-6"/>
          <w:sz w:val="16"/>
          <w:szCs w:val="16"/>
        </w:rPr>
      </w:pPr>
      <w:r>
        <w:rPr>
          <w:rFonts w:cs="Arial"/>
          <w:u w:val="dott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6"/>
      <w:r w:rsidR="00645C2D">
        <w:rPr>
          <w:rFonts w:cs="Arial"/>
          <w:u w:val="dotted"/>
        </w:rPr>
        <w:tab/>
      </w:r>
      <w:r w:rsidR="00DC327B">
        <w:rPr>
          <w:rFonts w:cs="Arial"/>
          <w:u w:val="dotted"/>
        </w:rPr>
        <w:t>Karenzurlaub nach § 75c BDG</w:t>
      </w:r>
    </w:p>
    <w:p w:rsidR="00C93BE2" w:rsidRDefault="00C93BE2" w:rsidP="00C93BE2">
      <w:pPr>
        <w:tabs>
          <w:tab w:val="left" w:leader="dot" w:pos="10065"/>
        </w:tabs>
      </w:pPr>
      <w:r>
        <w:rPr>
          <w:spacing w:val="-6"/>
          <w:sz w:val="16"/>
          <w:szCs w:val="16"/>
        </w:rPr>
        <w:t>Beschäftigungsausmaß</w:t>
      </w:r>
      <w:r w:rsidR="00000DA3">
        <w:rPr>
          <w:spacing w:val="-6"/>
          <w:sz w:val="16"/>
          <w:szCs w:val="16"/>
        </w:rPr>
        <w:t xml:space="preserve"> (Z</w:t>
      </w:r>
      <w:r w:rsidR="00BA383C">
        <w:rPr>
          <w:spacing w:val="-6"/>
          <w:sz w:val="16"/>
          <w:szCs w:val="16"/>
        </w:rPr>
        <w:t>utreffendes ankreuzen)</w:t>
      </w:r>
    </w:p>
    <w:p w:rsidR="00902288" w:rsidRDefault="00902288" w:rsidP="00902288">
      <w:pPr>
        <w:spacing w:line="360" w:lineRule="auto"/>
      </w:pPr>
      <w:bookmarkStart w:id="7" w:name="OE"/>
      <w:bookmarkEnd w:id="7"/>
    </w:p>
    <w:p w:rsidR="007D28B8" w:rsidRDefault="007D28B8" w:rsidP="00902288">
      <w:pPr>
        <w:spacing w:line="360" w:lineRule="auto"/>
      </w:pPr>
    </w:p>
    <w:p w:rsidR="006372C0" w:rsidRPr="00300CE7" w:rsidRDefault="00593F0B" w:rsidP="00C62B41">
      <w:r w:rsidRPr="00300CE7">
        <w:t xml:space="preserve">Ich </w:t>
      </w:r>
      <w:r w:rsidR="00645C2D">
        <w:t xml:space="preserve">melde bzw. </w:t>
      </w:r>
      <w:r w:rsidRPr="00300CE7">
        <w:t>ersuche um Genehmigung folgende</w:t>
      </w:r>
      <w:r w:rsidR="00645C2D">
        <w:t>/</w:t>
      </w:r>
      <w:r w:rsidRPr="00300CE7">
        <w:t>r Nebenbeschäftigung</w:t>
      </w:r>
      <w:r w:rsidR="00563C37" w:rsidRPr="00300CE7">
        <w:rPr>
          <w:rStyle w:val="Funotenzeichen"/>
        </w:rPr>
        <w:footnoteReference w:id="1"/>
      </w:r>
      <w:r w:rsidRPr="00300CE7">
        <w:t>/</w:t>
      </w:r>
      <w:r w:rsidR="00C62B41" w:rsidRPr="00300CE7">
        <w:t>-</w:t>
      </w:r>
      <w:r w:rsidRPr="00300CE7">
        <w:t>tätigkeit</w:t>
      </w:r>
      <w:r w:rsidR="00563C37" w:rsidRPr="00300CE7">
        <w:rPr>
          <w:rStyle w:val="Funotenzeichen"/>
        </w:rPr>
        <w:footnoteReference w:id="2"/>
      </w:r>
      <w:r w:rsidRPr="00300CE7">
        <w:t>:</w:t>
      </w:r>
    </w:p>
    <w:p w:rsidR="00563C37" w:rsidRDefault="00563C37" w:rsidP="00BA383C">
      <w:pPr>
        <w:rPr>
          <w:u w:val="single"/>
        </w:rPr>
      </w:pPr>
    </w:p>
    <w:p w:rsidR="00CA6C93" w:rsidRDefault="00BA383C" w:rsidP="00BA383C">
      <w:pPr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9C634B" w:rsidRDefault="009C634B" w:rsidP="00BA383C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9C634B" w:rsidRDefault="009C634B" w:rsidP="00BA383C">
      <w:pPr>
        <w:rPr>
          <w:spacing w:val="-6"/>
          <w:sz w:val="16"/>
          <w:szCs w:val="16"/>
        </w:rPr>
      </w:pPr>
      <w:r w:rsidRPr="00EC31E1">
        <w:rPr>
          <w:spacing w:val="-6"/>
          <w:sz w:val="16"/>
          <w:szCs w:val="16"/>
        </w:rPr>
        <w:t>Auftrag- bzw. Dienstgeber</w:t>
      </w:r>
      <w:r w:rsidR="00135113">
        <w:rPr>
          <w:spacing w:val="-6"/>
          <w:sz w:val="16"/>
          <w:szCs w:val="16"/>
        </w:rPr>
        <w:t>/in</w:t>
      </w:r>
    </w:p>
    <w:p w:rsidR="009C634B" w:rsidRDefault="009C634B" w:rsidP="00BA383C">
      <w:pPr>
        <w:rPr>
          <w:u w:val="single"/>
        </w:rPr>
      </w:pPr>
    </w:p>
    <w:p w:rsidR="00BA383C" w:rsidRPr="00EC31E1" w:rsidRDefault="00BA383C" w:rsidP="00BA383C">
      <w:pPr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9C634B" w:rsidRDefault="009C634B" w:rsidP="00BA383C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593F0B" w:rsidRPr="00670DCE" w:rsidRDefault="005261D9" w:rsidP="00BA383C">
      <w:pPr>
        <w:rPr>
          <w:sz w:val="20"/>
        </w:rPr>
      </w:pPr>
      <w:r>
        <w:rPr>
          <w:spacing w:val="-6"/>
          <w:sz w:val="16"/>
          <w:szCs w:val="16"/>
        </w:rPr>
        <w:t>Art der Tätigkeit bzw. Funktion</w:t>
      </w:r>
    </w:p>
    <w:p w:rsidR="00593F0B" w:rsidRDefault="00593F0B" w:rsidP="00BA383C">
      <w:pPr>
        <w:rPr>
          <w:sz w:val="20"/>
        </w:rPr>
      </w:pPr>
    </w:p>
    <w:p w:rsidR="00BA383C" w:rsidRPr="00000DA3" w:rsidRDefault="00BA383C" w:rsidP="00BA383C">
      <w:r w:rsidRPr="00000DA3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000DA3">
        <w:instrText xml:space="preserve"> FORMTEXT </w:instrText>
      </w:r>
      <w:r w:rsidRPr="00000DA3">
        <w:fldChar w:fldCharType="separate"/>
      </w:r>
      <w:r w:rsidRPr="00000DA3">
        <w:rPr>
          <w:noProof/>
        </w:rPr>
        <w:t> </w:t>
      </w:r>
      <w:r w:rsidRPr="00000DA3">
        <w:rPr>
          <w:noProof/>
        </w:rPr>
        <w:t> </w:t>
      </w:r>
      <w:r w:rsidRPr="00000DA3">
        <w:rPr>
          <w:noProof/>
        </w:rPr>
        <w:t> </w:t>
      </w:r>
      <w:r w:rsidRPr="00000DA3">
        <w:rPr>
          <w:noProof/>
        </w:rPr>
        <w:t> </w:t>
      </w:r>
      <w:r w:rsidRPr="00000DA3">
        <w:rPr>
          <w:noProof/>
        </w:rPr>
        <w:t> </w:t>
      </w:r>
      <w:r w:rsidRPr="00000DA3">
        <w:fldChar w:fldCharType="end"/>
      </w:r>
      <w:bookmarkEnd w:id="10"/>
    </w:p>
    <w:p w:rsidR="00C62B41" w:rsidRDefault="00C62B41" w:rsidP="00BA383C">
      <w:pPr>
        <w:tabs>
          <w:tab w:val="left" w:leader="dot" w:pos="10065"/>
        </w:tabs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C62B41" w:rsidRDefault="00C62B41" w:rsidP="00BA383C">
      <w:pPr>
        <w:rPr>
          <w:sz w:val="20"/>
        </w:rPr>
      </w:pPr>
      <w:r w:rsidRPr="00EC31E1">
        <w:rPr>
          <w:sz w:val="16"/>
          <w:szCs w:val="16"/>
        </w:rPr>
        <w:t>zeitlicher Umfang der Tätigkeit (Stundenausmaß</w:t>
      </w:r>
      <w:r w:rsidR="00DC327B">
        <w:rPr>
          <w:sz w:val="16"/>
          <w:szCs w:val="16"/>
        </w:rPr>
        <w:t xml:space="preserve"> – wöchentlich, monatlich bzw. insgesamt</w:t>
      </w:r>
      <w:r w:rsidRPr="00EC31E1">
        <w:rPr>
          <w:sz w:val="16"/>
          <w:szCs w:val="16"/>
        </w:rPr>
        <w:t>)</w:t>
      </w:r>
    </w:p>
    <w:p w:rsidR="00902288" w:rsidRDefault="00902288" w:rsidP="00BA383C">
      <w:pPr>
        <w:rPr>
          <w:sz w:val="20"/>
          <w:lang w:eastAsia="de-DE"/>
        </w:rPr>
      </w:pPr>
    </w:p>
    <w:p w:rsidR="00BA383C" w:rsidRPr="00000DA3" w:rsidRDefault="00BA383C" w:rsidP="00BA383C">
      <w:pPr>
        <w:rPr>
          <w:lang w:eastAsia="de-DE"/>
        </w:rPr>
      </w:pPr>
      <w:r w:rsidRPr="00000DA3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00DA3">
        <w:rPr>
          <w:lang w:eastAsia="de-DE"/>
        </w:rPr>
        <w:instrText xml:space="preserve"> FORMTEXT </w:instrText>
      </w:r>
      <w:r w:rsidRPr="00000DA3">
        <w:rPr>
          <w:lang w:eastAsia="de-DE"/>
        </w:rPr>
      </w:r>
      <w:r w:rsidRPr="00000DA3">
        <w:rPr>
          <w:lang w:eastAsia="de-DE"/>
        </w:rPr>
        <w:fldChar w:fldCharType="separate"/>
      </w:r>
      <w:r w:rsidRPr="00000DA3">
        <w:rPr>
          <w:noProof/>
          <w:lang w:eastAsia="de-DE"/>
        </w:rPr>
        <w:t> </w:t>
      </w:r>
      <w:r w:rsidRPr="00000DA3">
        <w:rPr>
          <w:noProof/>
          <w:lang w:eastAsia="de-DE"/>
        </w:rPr>
        <w:t> </w:t>
      </w:r>
      <w:r w:rsidRPr="00000DA3">
        <w:rPr>
          <w:noProof/>
          <w:lang w:eastAsia="de-DE"/>
        </w:rPr>
        <w:t> </w:t>
      </w:r>
      <w:r w:rsidRPr="00000DA3">
        <w:rPr>
          <w:noProof/>
          <w:lang w:eastAsia="de-DE"/>
        </w:rPr>
        <w:t> </w:t>
      </w:r>
      <w:r w:rsidRPr="00000DA3">
        <w:rPr>
          <w:noProof/>
          <w:lang w:eastAsia="de-DE"/>
        </w:rPr>
        <w:t> </w:t>
      </w:r>
      <w:r w:rsidRPr="00000DA3">
        <w:rPr>
          <w:lang w:eastAsia="de-DE"/>
        </w:rPr>
        <w:fldChar w:fldCharType="end"/>
      </w:r>
      <w:bookmarkEnd w:id="11"/>
    </w:p>
    <w:p w:rsidR="00C62B41" w:rsidRDefault="00C62B41" w:rsidP="00BA383C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C62B41" w:rsidRDefault="00C62B41" w:rsidP="00BA383C">
      <w:pPr>
        <w:rPr>
          <w:sz w:val="20"/>
          <w:lang w:eastAsia="de-DE"/>
        </w:rPr>
      </w:pPr>
      <w:r w:rsidRPr="00EC31E1">
        <w:rPr>
          <w:spacing w:val="-6"/>
          <w:sz w:val="16"/>
          <w:szCs w:val="16"/>
        </w:rPr>
        <w:t>Dauer des Arbeits- bzw. Dienstver</w:t>
      </w:r>
      <w:r w:rsidR="00DE273F">
        <w:rPr>
          <w:spacing w:val="-6"/>
          <w:sz w:val="16"/>
          <w:szCs w:val="16"/>
        </w:rPr>
        <w:t>hältnisses (Vertragsbeginn und -</w:t>
      </w:r>
      <w:r w:rsidRPr="00EC31E1">
        <w:rPr>
          <w:spacing w:val="-6"/>
          <w:sz w:val="16"/>
          <w:szCs w:val="16"/>
        </w:rPr>
        <w:t>ende, falls bekannt</w:t>
      </w:r>
      <w:r w:rsidR="00DC327B">
        <w:rPr>
          <w:spacing w:val="-6"/>
          <w:sz w:val="16"/>
          <w:szCs w:val="16"/>
        </w:rPr>
        <w:t xml:space="preserve"> bzw. unbefristet</w:t>
      </w:r>
      <w:r w:rsidRPr="00EC31E1">
        <w:rPr>
          <w:spacing w:val="-6"/>
          <w:sz w:val="16"/>
          <w:szCs w:val="16"/>
        </w:rPr>
        <w:t>)</w:t>
      </w:r>
    </w:p>
    <w:p w:rsidR="006372C0" w:rsidRDefault="006372C0" w:rsidP="00BA383C">
      <w:pPr>
        <w:rPr>
          <w:sz w:val="20"/>
        </w:rPr>
      </w:pPr>
    </w:p>
    <w:p w:rsidR="007D2AB3" w:rsidRPr="007D2AB3" w:rsidRDefault="007D2AB3" w:rsidP="00C62B41">
      <w:pPr>
        <w:spacing w:line="280" w:lineRule="exact"/>
        <w:jc w:val="both"/>
      </w:pPr>
      <w:r>
        <w:t xml:space="preserve">Ich </w:t>
      </w:r>
      <w:r w:rsidR="00DC327B">
        <w:t>bestätige</w:t>
      </w:r>
      <w:r>
        <w:t xml:space="preserve">, dass </w:t>
      </w:r>
      <w:r w:rsidR="00DC327B">
        <w:t>es sich um</w:t>
      </w:r>
      <w:r>
        <w:t xml:space="preserve"> keine Nebenbeschäftigung/</w:t>
      </w:r>
      <w:r w:rsidR="00C62B41">
        <w:t>-</w:t>
      </w:r>
      <w:r>
        <w:t xml:space="preserve">tätigkeit </w:t>
      </w:r>
      <w:r w:rsidR="00DC327B">
        <w:t>handelt</w:t>
      </w:r>
      <w:r>
        <w:t xml:space="preserve">, die mich an der Erfüllung meiner dienstlichen Aufgaben behindert, die Vermutung einer Befangenheit hervorruft oder sonstige wesentliche dienstliche Interessen gefährdet. Wesentliche </w:t>
      </w:r>
      <w:r w:rsidRPr="003B0E65">
        <w:rPr>
          <w:u w:val="single"/>
        </w:rPr>
        <w:t xml:space="preserve">Änderungen </w:t>
      </w:r>
      <w:r w:rsidR="00DC327B">
        <w:rPr>
          <w:u w:val="single"/>
        </w:rPr>
        <w:t>oder die</w:t>
      </w:r>
      <w:r w:rsidR="003B0E65" w:rsidRPr="003B0E65">
        <w:rPr>
          <w:u w:val="single"/>
        </w:rPr>
        <w:t xml:space="preserve"> Beendigung</w:t>
      </w:r>
      <w:r w:rsidR="003B0E65" w:rsidRPr="003B0E65">
        <w:t xml:space="preserve"> </w:t>
      </w:r>
      <w:r>
        <w:t>dieser Nebenbeschäftigung/</w:t>
      </w:r>
      <w:r w:rsidR="00C62B41">
        <w:t>-</w:t>
      </w:r>
      <w:r>
        <w:t xml:space="preserve">tätigkeit werde ich </w:t>
      </w:r>
      <w:r w:rsidRPr="003B0E65">
        <w:rPr>
          <w:u w:val="single"/>
        </w:rPr>
        <w:t>unverzüglich melden</w:t>
      </w:r>
      <w:r>
        <w:t xml:space="preserve">. </w:t>
      </w:r>
    </w:p>
    <w:p w:rsidR="007D2AB3" w:rsidRDefault="007D2AB3" w:rsidP="00902288">
      <w:pPr>
        <w:spacing w:line="360" w:lineRule="auto"/>
        <w:rPr>
          <w:sz w:val="20"/>
        </w:rPr>
      </w:pPr>
    </w:p>
    <w:p w:rsidR="00C62B41" w:rsidRDefault="00C62B41" w:rsidP="00902288">
      <w:pPr>
        <w:spacing w:line="360" w:lineRule="auto"/>
        <w:rPr>
          <w:sz w:val="20"/>
        </w:rPr>
      </w:pPr>
    </w:p>
    <w:p w:rsidR="00C62B41" w:rsidRDefault="00C62B41" w:rsidP="006873FB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2B4CDC" w:rsidRDefault="00C62B41" w:rsidP="00D032E3">
      <w:pPr>
        <w:rPr>
          <w:spacing w:val="-6"/>
          <w:sz w:val="16"/>
          <w:szCs w:val="16"/>
        </w:rPr>
      </w:pPr>
      <w:r w:rsidRPr="00B11C0D">
        <w:rPr>
          <w:spacing w:val="-6"/>
          <w:sz w:val="16"/>
          <w:szCs w:val="16"/>
        </w:rPr>
        <w:t>Datum / Unterschrift der/des Bediensteten</w:t>
      </w:r>
    </w:p>
    <w:p w:rsidR="00BA383C" w:rsidRDefault="00BA383C" w:rsidP="00D032E3">
      <w:pPr>
        <w:rPr>
          <w:spacing w:val="-6"/>
          <w:sz w:val="16"/>
          <w:szCs w:val="16"/>
        </w:rPr>
      </w:pPr>
    </w:p>
    <w:p w:rsidR="00BA383C" w:rsidRDefault="00BA383C" w:rsidP="00D032E3">
      <w:pPr>
        <w:rPr>
          <w:spacing w:val="-6"/>
          <w:sz w:val="16"/>
          <w:szCs w:val="16"/>
        </w:rPr>
      </w:pPr>
    </w:p>
    <w:p w:rsidR="00BA383C" w:rsidRPr="00BA383C" w:rsidRDefault="00F33E80" w:rsidP="00D032E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Bildungsdirektion</w:t>
      </w:r>
      <w:r w:rsidR="00BA383C" w:rsidRPr="00BA383C">
        <w:rPr>
          <w:spacing w:val="-6"/>
          <w:sz w:val="24"/>
          <w:szCs w:val="24"/>
        </w:rPr>
        <w:t xml:space="preserve"> für Burgenland</w:t>
      </w:r>
    </w:p>
    <w:p w:rsidR="00BA383C" w:rsidRPr="00BA383C" w:rsidRDefault="00BA383C" w:rsidP="00D032E3">
      <w:pPr>
        <w:rPr>
          <w:spacing w:val="-6"/>
          <w:sz w:val="24"/>
          <w:szCs w:val="24"/>
        </w:rPr>
      </w:pPr>
      <w:r w:rsidRPr="00BA383C">
        <w:rPr>
          <w:spacing w:val="-6"/>
          <w:sz w:val="24"/>
          <w:szCs w:val="24"/>
        </w:rPr>
        <w:t>Kernausteig 3</w:t>
      </w:r>
    </w:p>
    <w:p w:rsidR="00BA383C" w:rsidRPr="00BA383C" w:rsidRDefault="00BA383C" w:rsidP="00D032E3">
      <w:pPr>
        <w:rPr>
          <w:spacing w:val="-6"/>
          <w:sz w:val="24"/>
          <w:szCs w:val="24"/>
        </w:rPr>
      </w:pPr>
      <w:r w:rsidRPr="00BA383C">
        <w:rPr>
          <w:spacing w:val="-6"/>
          <w:sz w:val="24"/>
          <w:szCs w:val="24"/>
        </w:rPr>
        <w:t>7000 Eisenstadt</w:t>
      </w:r>
    </w:p>
    <w:p w:rsidR="00BA383C" w:rsidRPr="00BA383C" w:rsidRDefault="00BA383C" w:rsidP="00D032E3">
      <w:pPr>
        <w:rPr>
          <w:spacing w:val="-6"/>
          <w:sz w:val="24"/>
          <w:szCs w:val="24"/>
        </w:rPr>
      </w:pPr>
    </w:p>
    <w:p w:rsidR="00BA383C" w:rsidRPr="00BA383C" w:rsidRDefault="00BA383C" w:rsidP="00D032E3">
      <w:pPr>
        <w:rPr>
          <w:spacing w:val="-6"/>
          <w:sz w:val="24"/>
          <w:szCs w:val="24"/>
        </w:rPr>
      </w:pPr>
    </w:p>
    <w:p w:rsidR="00BA383C" w:rsidRPr="00BA383C" w:rsidRDefault="00BA383C" w:rsidP="00D032E3">
      <w:pPr>
        <w:rPr>
          <w:spacing w:val="-6"/>
          <w:sz w:val="24"/>
          <w:szCs w:val="24"/>
        </w:rPr>
      </w:pPr>
      <w:r w:rsidRPr="00BA383C">
        <w:rPr>
          <w:spacing w:val="-6"/>
          <w:sz w:val="24"/>
          <w:szCs w:val="24"/>
        </w:rPr>
        <w:t>zur Genehmigung.</w:t>
      </w:r>
    </w:p>
    <w:sectPr w:rsidR="00BA383C" w:rsidRPr="00BA383C" w:rsidSect="00241D07">
      <w:pgSz w:w="11906" w:h="16838"/>
      <w:pgMar w:top="851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9D" w:rsidRDefault="0027559D" w:rsidP="00867DD5">
      <w:r>
        <w:separator/>
      </w:r>
    </w:p>
  </w:endnote>
  <w:endnote w:type="continuationSeparator" w:id="0">
    <w:p w:rsidR="0027559D" w:rsidRDefault="0027559D" w:rsidP="008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9D" w:rsidRDefault="0027559D" w:rsidP="00867DD5">
      <w:r>
        <w:separator/>
      </w:r>
    </w:p>
  </w:footnote>
  <w:footnote w:type="continuationSeparator" w:id="0">
    <w:p w:rsidR="0027559D" w:rsidRDefault="0027559D" w:rsidP="00867DD5">
      <w:r>
        <w:continuationSeparator/>
      </w:r>
    </w:p>
  </w:footnote>
  <w:footnote w:id="1">
    <w:p w:rsidR="0082417C" w:rsidRDefault="00105D01" w:rsidP="00855D5D">
      <w:pPr>
        <w:pStyle w:val="Funotentext"/>
        <w:spacing w:after="60"/>
        <w:rPr>
          <w:sz w:val="16"/>
          <w:szCs w:val="16"/>
        </w:rPr>
      </w:pPr>
      <w:r>
        <w:rPr>
          <w:sz w:val="16"/>
          <w:szCs w:val="16"/>
        </w:rPr>
        <w:t>Zu melden sind</w:t>
      </w:r>
      <w:r w:rsidR="0082417C">
        <w:rPr>
          <w:sz w:val="16"/>
          <w:szCs w:val="16"/>
        </w:rPr>
        <w:t xml:space="preserve"> lediglich </w:t>
      </w:r>
      <w:r w:rsidR="0082417C" w:rsidRPr="0082417C">
        <w:rPr>
          <w:b/>
          <w:sz w:val="16"/>
          <w:szCs w:val="16"/>
        </w:rPr>
        <w:t>erwerbsmäßige</w:t>
      </w:r>
      <w:r w:rsidR="0082417C">
        <w:rPr>
          <w:sz w:val="16"/>
          <w:szCs w:val="16"/>
        </w:rPr>
        <w:t xml:space="preserve"> Nebenbeschäftigungen/</w:t>
      </w:r>
      <w:r w:rsidR="002D27CE">
        <w:rPr>
          <w:sz w:val="16"/>
          <w:szCs w:val="16"/>
        </w:rPr>
        <w:t>-</w:t>
      </w:r>
      <w:r w:rsidR="0082417C">
        <w:rPr>
          <w:sz w:val="16"/>
          <w:szCs w:val="16"/>
        </w:rPr>
        <w:t>tätigkeiten; ehrenamtliche Tätigkeiten entfallen daher.</w:t>
      </w:r>
    </w:p>
    <w:p w:rsidR="00563C37" w:rsidRPr="00563C37" w:rsidRDefault="00563C37" w:rsidP="002642AB">
      <w:pPr>
        <w:pStyle w:val="Funotentext"/>
        <w:tabs>
          <w:tab w:val="left" w:pos="142"/>
        </w:tabs>
        <w:ind w:left="142" w:hanging="142"/>
        <w:jc w:val="both"/>
        <w:rPr>
          <w:sz w:val="16"/>
          <w:szCs w:val="16"/>
          <w:lang w:val="de-AT"/>
        </w:rPr>
      </w:pPr>
      <w:r w:rsidRPr="00563C37">
        <w:rPr>
          <w:rStyle w:val="Funotenzeichen"/>
          <w:sz w:val="16"/>
          <w:szCs w:val="16"/>
        </w:rPr>
        <w:footnoteRef/>
      </w:r>
      <w:r w:rsidR="00D25127">
        <w:rPr>
          <w:sz w:val="16"/>
          <w:szCs w:val="16"/>
        </w:rPr>
        <w:tab/>
      </w:r>
      <w:r w:rsidR="00DA27CE">
        <w:rPr>
          <w:sz w:val="16"/>
          <w:szCs w:val="16"/>
        </w:rPr>
        <w:t>Für einen Beamten/eine Beamtin ist e</w:t>
      </w:r>
      <w:r w:rsidRPr="00563C37">
        <w:rPr>
          <w:sz w:val="16"/>
          <w:szCs w:val="16"/>
        </w:rPr>
        <w:t xml:space="preserve">ine </w:t>
      </w:r>
      <w:r w:rsidRPr="00563C37">
        <w:rPr>
          <w:b/>
          <w:sz w:val="16"/>
          <w:szCs w:val="16"/>
          <w:lang w:val="de-AT"/>
        </w:rPr>
        <w:t xml:space="preserve">Nebenbeschäftigung </w:t>
      </w:r>
      <w:r w:rsidRPr="00563C37">
        <w:rPr>
          <w:sz w:val="16"/>
          <w:szCs w:val="16"/>
          <w:lang w:val="de-AT"/>
        </w:rPr>
        <w:t>jede Tätigkeit</w:t>
      </w:r>
      <w:r w:rsidR="00105D01">
        <w:rPr>
          <w:sz w:val="16"/>
          <w:szCs w:val="16"/>
          <w:lang w:val="de-AT"/>
        </w:rPr>
        <w:t xml:space="preserve"> </w:t>
      </w:r>
      <w:r w:rsidRPr="00563C37">
        <w:rPr>
          <w:sz w:val="16"/>
          <w:szCs w:val="16"/>
          <w:lang w:val="de-AT"/>
        </w:rPr>
        <w:t>außerhalb des Dienstverhältnisses zum Bund.</w:t>
      </w:r>
      <w:r w:rsidR="00105D01">
        <w:rPr>
          <w:sz w:val="16"/>
          <w:szCs w:val="16"/>
          <w:lang w:val="de-AT"/>
        </w:rPr>
        <w:t xml:space="preserve"> Für Vertragsbedienstete</w:t>
      </w:r>
      <w:r w:rsidR="00DA27CE">
        <w:rPr>
          <w:sz w:val="16"/>
          <w:szCs w:val="16"/>
          <w:lang w:val="de-AT"/>
        </w:rPr>
        <w:t xml:space="preserve"> </w:t>
      </w:r>
      <w:r w:rsidR="00105D01">
        <w:rPr>
          <w:sz w:val="16"/>
          <w:szCs w:val="16"/>
          <w:lang w:val="de-AT"/>
        </w:rPr>
        <w:t xml:space="preserve">ist jede Tätigkeit neben dem Dienstverhältnis – sowohl für den Bund, als auch außerhalb des Bundesdienstes – </w:t>
      </w:r>
      <w:r w:rsidR="005E3473">
        <w:rPr>
          <w:sz w:val="16"/>
          <w:szCs w:val="16"/>
          <w:lang w:val="de-AT"/>
        </w:rPr>
        <w:t>eine</w:t>
      </w:r>
      <w:r w:rsidR="00105D01">
        <w:rPr>
          <w:sz w:val="16"/>
          <w:szCs w:val="16"/>
          <w:lang w:val="de-AT"/>
        </w:rPr>
        <w:t xml:space="preserve"> Nebenbeschäftigung. </w:t>
      </w:r>
    </w:p>
  </w:footnote>
  <w:footnote w:id="2">
    <w:p w:rsidR="00563C37" w:rsidRPr="005E3473" w:rsidRDefault="00563C37" w:rsidP="002642AB">
      <w:pPr>
        <w:pStyle w:val="Funotentext"/>
        <w:tabs>
          <w:tab w:val="left" w:pos="142"/>
        </w:tabs>
        <w:spacing w:before="60"/>
        <w:ind w:left="142" w:hanging="142"/>
        <w:jc w:val="both"/>
        <w:rPr>
          <w:lang w:val="de-AT"/>
        </w:rPr>
      </w:pPr>
      <w:r w:rsidRPr="00563C37">
        <w:rPr>
          <w:rStyle w:val="Funotenzeichen"/>
          <w:sz w:val="16"/>
          <w:szCs w:val="16"/>
        </w:rPr>
        <w:footnoteRef/>
      </w:r>
      <w:r w:rsidR="00D25127">
        <w:rPr>
          <w:sz w:val="16"/>
          <w:szCs w:val="16"/>
        </w:rPr>
        <w:tab/>
      </w:r>
      <w:r w:rsidR="00DC3EC0">
        <w:rPr>
          <w:sz w:val="16"/>
          <w:szCs w:val="16"/>
          <w:lang w:val="de-AT"/>
        </w:rPr>
        <w:t xml:space="preserve">Der Begriff der </w:t>
      </w:r>
      <w:r w:rsidRPr="005E3473">
        <w:rPr>
          <w:b/>
          <w:sz w:val="16"/>
          <w:szCs w:val="16"/>
          <w:lang w:val="de-AT"/>
        </w:rPr>
        <w:t>Nebentätigkeit</w:t>
      </w:r>
      <w:r w:rsidR="00DC3EC0">
        <w:rPr>
          <w:b/>
          <w:sz w:val="16"/>
          <w:szCs w:val="16"/>
          <w:lang w:val="de-AT"/>
        </w:rPr>
        <w:t xml:space="preserve"> </w:t>
      </w:r>
      <w:r w:rsidR="00DC3EC0">
        <w:rPr>
          <w:sz w:val="16"/>
          <w:szCs w:val="16"/>
          <w:lang w:val="de-AT"/>
        </w:rPr>
        <w:t>existiert nur für Beamte/Beamtinnen und umfasst</w:t>
      </w:r>
      <w:r w:rsidRPr="00563C37">
        <w:rPr>
          <w:sz w:val="16"/>
          <w:szCs w:val="16"/>
          <w:lang w:val="de-AT"/>
        </w:rPr>
        <w:t xml:space="preserve"> jede Tätigkeit für den Bund, die ohne unmittelbaren Zusammenhang mit den dienstlichen Aufgaben in einem anderen Wirkungskreis übertragen w</w:t>
      </w:r>
      <w:r w:rsidR="0082417C">
        <w:rPr>
          <w:sz w:val="16"/>
          <w:szCs w:val="16"/>
          <w:lang w:val="de-AT"/>
        </w:rPr>
        <w:t>i</w:t>
      </w:r>
      <w:r w:rsidRPr="00563C37">
        <w:rPr>
          <w:sz w:val="16"/>
          <w:szCs w:val="16"/>
          <w:lang w:val="de-AT"/>
        </w:rPr>
        <w:t>rd</w:t>
      </w:r>
      <w:r w:rsidR="005E3473">
        <w:rPr>
          <w:sz w:val="16"/>
          <w:szCs w:val="16"/>
          <w:lang w:val="de-AT"/>
        </w:rPr>
        <w:t xml:space="preserve">. Für Vertragsbedienstete </w:t>
      </w:r>
      <w:r w:rsidR="00DC3EC0">
        <w:rPr>
          <w:sz w:val="16"/>
          <w:szCs w:val="16"/>
          <w:lang w:val="de-AT"/>
        </w:rPr>
        <w:t xml:space="preserve">gibt es, </w:t>
      </w:r>
      <w:r w:rsidR="005E3473">
        <w:rPr>
          <w:sz w:val="16"/>
          <w:szCs w:val="16"/>
          <w:lang w:val="de-AT"/>
        </w:rPr>
        <w:t>wie</w:t>
      </w:r>
      <w:r w:rsidR="006873FB">
        <w:rPr>
          <w:sz w:val="16"/>
          <w:szCs w:val="16"/>
          <w:lang w:val="de-AT"/>
        </w:rPr>
        <w:br/>
      </w:r>
      <w:r w:rsidR="005E3473">
        <w:rPr>
          <w:sz w:val="16"/>
          <w:szCs w:val="16"/>
          <w:lang w:val="de-AT"/>
        </w:rPr>
        <w:t xml:space="preserve">unter </w:t>
      </w:r>
      <w:r w:rsidR="005E3473">
        <w:rPr>
          <w:sz w:val="16"/>
          <w:szCs w:val="16"/>
          <w:vertAlign w:val="superscript"/>
          <w:lang w:val="de-AT"/>
        </w:rPr>
        <w:t xml:space="preserve">1 </w:t>
      </w:r>
      <w:r w:rsidR="005E3473">
        <w:rPr>
          <w:sz w:val="16"/>
          <w:szCs w:val="16"/>
          <w:lang w:val="de-AT"/>
        </w:rPr>
        <w:t xml:space="preserve">dargelegt, </w:t>
      </w:r>
      <w:r w:rsidR="00DC3EC0">
        <w:rPr>
          <w:sz w:val="16"/>
          <w:szCs w:val="16"/>
          <w:lang w:val="de-AT"/>
        </w:rPr>
        <w:t>nur den Begriff der Nebenbeschäftigung.</w:t>
      </w:r>
      <w:r w:rsidR="005E3473">
        <w:rPr>
          <w:sz w:val="16"/>
          <w:szCs w:val="16"/>
          <w:lang w:val="de-A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3YhKYQRfm//GZb/cOuyLbdId7Xs=" w:salt="THIItit2OGYKlxEWm/pRjQ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8"/>
    <w:rsid w:val="00000DA3"/>
    <w:rsid w:val="0002323F"/>
    <w:rsid w:val="00102CF8"/>
    <w:rsid w:val="00105D01"/>
    <w:rsid w:val="001209BF"/>
    <w:rsid w:val="00135113"/>
    <w:rsid w:val="00175E49"/>
    <w:rsid w:val="001A639F"/>
    <w:rsid w:val="001B28CE"/>
    <w:rsid w:val="001C3D52"/>
    <w:rsid w:val="00241D07"/>
    <w:rsid w:val="002642AB"/>
    <w:rsid w:val="0027559D"/>
    <w:rsid w:val="00291ABA"/>
    <w:rsid w:val="00292AEC"/>
    <w:rsid w:val="002B4CDC"/>
    <w:rsid w:val="002D27CE"/>
    <w:rsid w:val="00300CE7"/>
    <w:rsid w:val="00315458"/>
    <w:rsid w:val="00395802"/>
    <w:rsid w:val="003B0E65"/>
    <w:rsid w:val="00460D8B"/>
    <w:rsid w:val="004D21CF"/>
    <w:rsid w:val="005261D9"/>
    <w:rsid w:val="00563C37"/>
    <w:rsid w:val="005732CC"/>
    <w:rsid w:val="00590806"/>
    <w:rsid w:val="00593F0B"/>
    <w:rsid w:val="005A5F2A"/>
    <w:rsid w:val="005B2261"/>
    <w:rsid w:val="005D3FD9"/>
    <w:rsid w:val="005E3473"/>
    <w:rsid w:val="006372C0"/>
    <w:rsid w:val="00645C2D"/>
    <w:rsid w:val="00655B3A"/>
    <w:rsid w:val="006873FB"/>
    <w:rsid w:val="007153D3"/>
    <w:rsid w:val="007D28B8"/>
    <w:rsid w:val="007D2AB3"/>
    <w:rsid w:val="008034D4"/>
    <w:rsid w:val="0082417C"/>
    <w:rsid w:val="00855D5D"/>
    <w:rsid w:val="00865A1F"/>
    <w:rsid w:val="00867DD5"/>
    <w:rsid w:val="00880895"/>
    <w:rsid w:val="00884FFE"/>
    <w:rsid w:val="008914A0"/>
    <w:rsid w:val="00891917"/>
    <w:rsid w:val="00893E6D"/>
    <w:rsid w:val="008B47F8"/>
    <w:rsid w:val="00902288"/>
    <w:rsid w:val="00924AF1"/>
    <w:rsid w:val="009C634B"/>
    <w:rsid w:val="009E4D58"/>
    <w:rsid w:val="00A73432"/>
    <w:rsid w:val="00A77C6F"/>
    <w:rsid w:val="00B11C0D"/>
    <w:rsid w:val="00BA383C"/>
    <w:rsid w:val="00C62B41"/>
    <w:rsid w:val="00C93BE2"/>
    <w:rsid w:val="00CA6C93"/>
    <w:rsid w:val="00D032E3"/>
    <w:rsid w:val="00D25127"/>
    <w:rsid w:val="00D8652F"/>
    <w:rsid w:val="00DA27CE"/>
    <w:rsid w:val="00DC327B"/>
    <w:rsid w:val="00DC3EC0"/>
    <w:rsid w:val="00DE273F"/>
    <w:rsid w:val="00E93C36"/>
    <w:rsid w:val="00EC31E1"/>
    <w:rsid w:val="00EE3406"/>
    <w:rsid w:val="00F217D2"/>
    <w:rsid w:val="00F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28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288"/>
    <w:rPr>
      <w:rFonts w:ascii="Tahoma" w:eastAsia="Calibri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02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3C3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63C37"/>
    <w:rPr>
      <w:rFonts w:ascii="Arial" w:eastAsia="Calibri" w:hAnsi="Arial" w:cs="Times New Roman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563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28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288"/>
    <w:rPr>
      <w:rFonts w:ascii="Tahoma" w:eastAsia="Calibri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02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3C3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63C37"/>
    <w:rPr>
      <w:rFonts w:ascii="Arial" w:eastAsia="Calibri" w:hAnsi="Arial" w:cs="Times New Roman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563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Formular - Meldung Nebenbeschäftigung,-tätigkeit.Beilage 2"/>
    <f:field ref="objsubject" par="" edit="true" text=""/>
    <f:field ref="objcreatedby" par="" text="Horvatits, Eveline, Mag."/>
    <f:field ref="objcreatedat" par="" text="16.08.2017 11:30:30"/>
    <f:field ref="objchangedby" par="" text="Weihs, Claudia"/>
    <f:field ref="objmodifiedat" par="" text="21.08.2017 11:56:19"/>
    <f:field ref="doc_FSCFOLIO_1_1001_FieldDocumentNumber" par="" text=""/>
    <f:field ref="doc_FSCFOLIO_1_1001_FieldSubject" par="" edit="true" text=""/>
    <f:field ref="FSCFOLIO_1_1001_FieldCurrentUser" par="" text="Claudia Weihs"/>
    <f:field ref="CCAPRECONFIG_15_1001_Objektname" par="" edit="true" text="Formular - Meldung Nebenbeschäftigung,-tätigkeit.Beilage 2"/>
    <f:field ref="CCAPRECONFIG_15_1001_Objektname" par="" edit="true" text="Formular - Meldung Nebenbeschäftigung,-tätigkeit.Beilage 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KURRENDE&#10;Formulare bezüglich Nebenbeschäftigungen/-tätigkeiten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3440AC-E17A-4B94-9487-C7EAAF6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CE62C9D9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 BMB</vt:lpstr>
    </vt:vector>
  </TitlesOfParts>
  <Company>Bundesministerium für Bildung (BMB)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 BMB</dc:title>
  <dc:creator>BMB</dc:creator>
  <cp:lastModifiedBy>Isolde Bellosits</cp:lastModifiedBy>
  <cp:revision>2</cp:revision>
  <cp:lastPrinted>2018-11-07T12:07:00Z</cp:lastPrinted>
  <dcterms:created xsi:type="dcterms:W3CDTF">2018-11-08T08:48:00Z</dcterms:created>
  <dcterms:modified xsi:type="dcterms:W3CDTF">2018-11-08T08:48:00Z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16.08.2017</vt:lpwstr>
  </property>
  <property fmtid="{D5CDD505-2E9C-101B-9397-08002B2CF9AE}" pid="8" name="FSC#EIBPRECONFIG@1.1001:EIBApprovedBy">
    <vt:lpwstr>Horvatits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Eveline Horvatits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BMB-BMWFW_WF - Präs.4 (BMB - Präs.4)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eveline.horvatits@bmb.gv.at</vt:lpwstr>
  </property>
  <property fmtid="{D5CDD505-2E9C-101B-9397-08002B2CF9AE}" pid="19" name="FSC#EIBPRECONFIG@1.1001:OUEmail">
    <vt:lpwstr>ministerium@bmb.gv.at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Rundschreiben/Kurrende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COO.3000.100.1.131813</vt:lpwstr>
  </property>
  <property fmtid="{D5CDD505-2E9C-101B-9397-08002B2CF9AE}" pid="37" name="FSC#EIBPRECONFIG@1.1001:currentuserrolegroup">
    <vt:lpwstr>COO.3000.100.1.131295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COO.3000.110.2.1205941</vt:lpwstr>
  </property>
  <property fmtid="{D5CDD505-2E9C-101B-9397-08002B2CF9AE}" pid="40" name="FSC#EIBPRECONFIG@1.1001:toplevelobject">
    <vt:lpwstr>COO.3000.110.7.11060009</vt:lpwstr>
  </property>
  <property fmtid="{D5CDD505-2E9C-101B-9397-08002B2CF9AE}" pid="41" name="FSC#EIBPRECONFIG@1.1001:objchangedby">
    <vt:lpwstr>Claudia Weihs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21.08.2017</vt:lpwstr>
  </property>
  <property fmtid="{D5CDD505-2E9C-101B-9397-08002B2CF9AE}" pid="44" name="FSC#EIBPRECONFIG@1.1001:objname">
    <vt:lpwstr>Formular - Meldung Nebenbeschäftigung,-tätigkeit.Beilage 2</vt:lpwstr>
  </property>
  <property fmtid="{D5CDD505-2E9C-101B-9397-08002B2CF9AE}" pid="45" name="FSC#EIBPRECONFIG@1.1001:EIBProcessResponsiblePhone">
    <vt:lpwstr>3382</vt:lpwstr>
  </property>
  <property fmtid="{D5CDD505-2E9C-101B-9397-08002B2CF9AE}" pid="46" name="FSC#EIBPRECONFIG@1.1001:EIBProcessResponsibleMail">
    <vt:lpwstr>werner.schwab@bmb.gv.at</vt:lpwstr>
  </property>
  <property fmtid="{D5CDD505-2E9C-101B-9397-08002B2CF9AE}" pid="47" name="FSC#EIBPRECONFIG@1.1001:EIBProcessResponsibleFax">
    <vt:lpwstr>813382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Werner Schwab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KURRENDE_x000d_
Formulare bezüglich Nebenbeschäftigungen/-tätigkeiten_x000d_
 </vt:lpwstr>
  </property>
  <property fmtid="{D5CDD505-2E9C-101B-9397-08002B2CF9AE}" pid="52" name="FSC#COOELAK@1.1001:FileReference">
    <vt:lpwstr>BMB-466/0011-Präs.4a/2017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11</vt:lpwstr>
  </property>
  <property fmtid="{D5CDD505-2E9C-101B-9397-08002B2CF9AE}" pid="55" name="FSC#COOELAK@1.1001:FileRefOU">
    <vt:lpwstr>Präs.4a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Eveline Horvatits</vt:lpwstr>
  </property>
  <property fmtid="{D5CDD505-2E9C-101B-9397-08002B2CF9AE}" pid="58" name="FSC#COOELAK@1.1001:OwnerExtension">
    <vt:lpwstr>2356</vt:lpwstr>
  </property>
  <property fmtid="{D5CDD505-2E9C-101B-9397-08002B2CF9AE}" pid="59" name="FSC#COOELAK@1.1001:OwnerFaxExtension">
    <vt:lpwstr>812356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BMB-BMWFW_WF - Präs.4 (BMB - Präs.4)</vt:lpwstr>
  </property>
  <property fmtid="{D5CDD505-2E9C-101B-9397-08002B2CF9AE}" pid="65" name="FSC#COOELAK@1.1001:CreatedAt">
    <vt:lpwstr>16.08.2017</vt:lpwstr>
  </property>
  <property fmtid="{D5CDD505-2E9C-101B-9397-08002B2CF9AE}" pid="66" name="FSC#COOELAK@1.1001:OU">
    <vt:lpwstr>BMB-BMWFW_WF - Präs.4 (BMB - Präs.4)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*COO.3000.110.6.3650238*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*BMB-466/0011-Präs.4a/2017*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Schwab Werner</vt:lpwstr>
  </property>
  <property fmtid="{D5CDD505-2E9C-101B-9397-08002B2CF9AE}" pid="75" name="FSC#COOELAK@1.1001:ProcessResponsiblePhone">
    <vt:lpwstr>+43 (1) 53120-3382</vt:lpwstr>
  </property>
  <property fmtid="{D5CDD505-2E9C-101B-9397-08002B2CF9AE}" pid="76" name="FSC#COOELAK@1.1001:ProcessResponsibleMail">
    <vt:lpwstr>werner.schwab@bmb.gv.at</vt:lpwstr>
  </property>
  <property fmtid="{D5CDD505-2E9C-101B-9397-08002B2CF9AE}" pid="77" name="FSC#COOELAK@1.1001:ProcessResponsibleFax">
    <vt:lpwstr>+43 (1) 53120-813382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466</vt:lpwstr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claudia.weihs@bmb.gv.at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COO.3000.110.6.3650238</vt:lpwstr>
  </property>
  <property fmtid="{D5CDD505-2E9C-101B-9397-08002B2CF9AE}" pid="117" name="FSC#FSCFOLIO@1.1001:docpropproject">
    <vt:lpwstr/>
  </property>
  <property fmtid="{D5CDD505-2E9C-101B-9397-08002B2CF9AE}" pid="118" name="FSC$NOPARSEFILE">
    <vt:bool>true</vt:bool>
  </property>
</Properties>
</file>